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704"/>
        <w:gridCol w:w="7085"/>
      </w:tblGrid>
      <w:tr w:rsidR="00316362" w:rsidRPr="00094366" w:rsidTr="00483E16">
        <w:trPr>
          <w:trHeight w:val="289"/>
        </w:trPr>
        <w:tc>
          <w:tcPr>
            <w:tcW w:w="850" w:type="dxa"/>
          </w:tcPr>
          <w:p w:rsidR="00316362" w:rsidRPr="00094366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094366">
              <w:rPr>
                <w:rFonts w:ascii="Times New Roman" w:hAnsi="Times New Roman"/>
                <w:szCs w:val="24"/>
                <w:lang w:val="ru-RU"/>
              </w:rPr>
              <w:t>День</w:t>
            </w:r>
          </w:p>
        </w:tc>
        <w:tc>
          <w:tcPr>
            <w:tcW w:w="1704" w:type="dxa"/>
          </w:tcPr>
          <w:p w:rsidR="00316362" w:rsidRPr="00094366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094366">
              <w:rPr>
                <w:rFonts w:ascii="Times New Roman" w:hAnsi="Times New Roman"/>
                <w:szCs w:val="24"/>
                <w:lang w:val="ru-RU"/>
              </w:rPr>
              <w:t>Время</w:t>
            </w:r>
          </w:p>
        </w:tc>
        <w:tc>
          <w:tcPr>
            <w:tcW w:w="7085" w:type="dxa"/>
          </w:tcPr>
          <w:p w:rsidR="00316362" w:rsidRPr="00094366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094366">
              <w:rPr>
                <w:rFonts w:ascii="Times New Roman" w:hAnsi="Times New Roman"/>
                <w:szCs w:val="24"/>
                <w:lang w:val="ru-RU"/>
              </w:rPr>
              <w:t>Описание</w:t>
            </w:r>
          </w:p>
        </w:tc>
      </w:tr>
      <w:tr w:rsidR="00316362" w:rsidRPr="00094366" w:rsidTr="00483E16">
        <w:trPr>
          <w:trHeight w:val="289"/>
        </w:trPr>
        <w:tc>
          <w:tcPr>
            <w:tcW w:w="850" w:type="dxa"/>
            <w:vMerge w:val="restart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С -2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, С-1</w:t>
            </w:r>
          </w:p>
        </w:tc>
        <w:tc>
          <w:tcPr>
            <w:tcW w:w="8789" w:type="dxa"/>
            <w:gridSpan w:val="2"/>
          </w:tcPr>
          <w:p w:rsidR="00316362" w:rsidRPr="00CA44E1" w:rsidRDefault="00316362" w:rsidP="003B462F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26апреля, с 11</w:t>
            </w:r>
            <w:r w:rsidRPr="00CA44E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:00 до 1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4</w:t>
            </w:r>
            <w:r w:rsidRPr="00CA44E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:00</w:t>
            </w:r>
          </w:p>
        </w:tc>
      </w:tr>
      <w:tr w:rsidR="00316362" w:rsidRPr="00094366" w:rsidTr="00483E16">
        <w:trPr>
          <w:trHeight w:val="1215"/>
        </w:trPr>
        <w:tc>
          <w:tcPr>
            <w:tcW w:w="850" w:type="dxa"/>
            <w:vMerge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16362" w:rsidRPr="00CA44E1" w:rsidRDefault="00316362" w:rsidP="00483E16">
            <w:pPr>
              <w:pStyle w:val="BodyText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:00-1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:00</w:t>
            </w:r>
          </w:p>
        </w:tc>
        <w:tc>
          <w:tcPr>
            <w:tcW w:w="7085" w:type="dxa"/>
            <w:tcBorders>
              <w:left w:val="single" w:sz="4" w:space="0" w:color="auto"/>
            </w:tcBorders>
          </w:tcPr>
          <w:p w:rsidR="00316362" w:rsidRPr="007D17A9" w:rsidRDefault="00316362" w:rsidP="00483E16">
            <w:pPr>
              <w:pStyle w:val="BodyText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 xml:space="preserve">Прибытие </w:t>
            </w:r>
            <w:r>
              <w:rPr>
                <w:rFonts w:ascii="Times New Roman" w:hAnsi="Times New Roman"/>
                <w:szCs w:val="24"/>
                <w:lang w:val="ru-RU"/>
              </w:rPr>
              <w:t>экспертов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 xml:space="preserve"> на площадку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E408B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7B7D">
              <w:rPr>
                <w:rFonts w:ascii="Times New Roman" w:hAnsi="Times New Roman"/>
                <w:szCs w:val="24"/>
                <w:lang w:val="ru-RU"/>
              </w:rPr>
              <w:t>Проверка документов, удостоверяющи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х личность с заявочными листами, 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регистрация, инструктаж по технике безопасности.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Разбор КЗ и критериев оценивания</w:t>
            </w:r>
          </w:p>
        </w:tc>
      </w:tr>
      <w:tr w:rsidR="00316362" w:rsidRPr="00094366" w:rsidTr="005007FE">
        <w:trPr>
          <w:trHeight w:val="2248"/>
        </w:trPr>
        <w:tc>
          <w:tcPr>
            <w:tcW w:w="850" w:type="dxa"/>
            <w:vMerge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16362" w:rsidRPr="00F57EA2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14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</w:tc>
        <w:tc>
          <w:tcPr>
            <w:tcW w:w="7085" w:type="dxa"/>
            <w:tcBorders>
              <w:left w:val="single" w:sz="4" w:space="0" w:color="auto"/>
            </w:tcBorders>
          </w:tcPr>
          <w:p w:rsidR="00316362" w:rsidRPr="00CA44E1" w:rsidRDefault="00316362" w:rsidP="00483E16">
            <w:pPr>
              <w:pStyle w:val="BodyText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 xml:space="preserve">Прибытие </w:t>
            </w:r>
            <w:r>
              <w:rPr>
                <w:rFonts w:ascii="Times New Roman" w:hAnsi="Times New Roman"/>
                <w:szCs w:val="24"/>
                <w:lang w:val="ru-RU"/>
              </w:rPr>
              <w:t>участников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 xml:space="preserve"> на площадку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E408B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C7B7D">
              <w:rPr>
                <w:rFonts w:ascii="Times New Roman" w:hAnsi="Times New Roman"/>
                <w:szCs w:val="24"/>
                <w:lang w:val="ru-RU"/>
              </w:rPr>
              <w:t>Проверка документов, удостоверяющи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х личность с заявочными листами, 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регистрация, инструктаж по технике безопасности.</w:t>
            </w:r>
            <w:r w:rsidRPr="00E408B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Инструктаж участников по изменённому КЗ.</w:t>
            </w:r>
          </w:p>
        </w:tc>
      </w:tr>
      <w:tr w:rsidR="00316362" w:rsidRPr="00094366" w:rsidTr="00483E16">
        <w:tc>
          <w:tcPr>
            <w:tcW w:w="850" w:type="dxa"/>
            <w:vMerge w:val="restart"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С 1</w:t>
            </w:r>
          </w:p>
        </w:tc>
        <w:tc>
          <w:tcPr>
            <w:tcW w:w="8789" w:type="dxa"/>
            <w:gridSpan w:val="2"/>
          </w:tcPr>
          <w:p w:rsidR="00316362" w:rsidRPr="00CA44E1" w:rsidRDefault="00316362" w:rsidP="003B462F">
            <w:pPr>
              <w:pStyle w:val="BodyText3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апреля</w:t>
            </w:r>
            <w:r w:rsidRPr="00CA44E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, с 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08:45 до 20:00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Default="00316362" w:rsidP="00C5677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08:45-09:00</w:t>
            </w:r>
          </w:p>
        </w:tc>
        <w:tc>
          <w:tcPr>
            <w:tcW w:w="7085" w:type="dxa"/>
          </w:tcPr>
          <w:p w:rsidR="00316362" w:rsidRPr="00CA44E1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Выдача задания, обсуждение, ответы на вопросы.</w:t>
            </w:r>
          </w:p>
          <w:p w:rsidR="00316362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Инструктаж по ТБ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483E16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CA44E1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09:00-12:00</w:t>
            </w:r>
          </w:p>
        </w:tc>
        <w:tc>
          <w:tcPr>
            <w:tcW w:w="7085" w:type="dxa"/>
          </w:tcPr>
          <w:p w:rsidR="00316362" w:rsidRPr="00CA44E1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(3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 xml:space="preserve"> часа)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422C67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12:00-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7085" w:type="dxa"/>
          </w:tcPr>
          <w:p w:rsidR="00316362" w:rsidRPr="00CA44E1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Обеденный перерыв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422C67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3: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6:00</w:t>
            </w:r>
          </w:p>
        </w:tc>
        <w:tc>
          <w:tcPr>
            <w:tcW w:w="7085" w:type="dxa"/>
          </w:tcPr>
          <w:p w:rsidR="00316362" w:rsidRPr="00CA44E1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Модуль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(3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часа)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CA44E1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Cs w:val="24"/>
                <w:lang w:val="ru-RU"/>
              </w:rPr>
              <w:t>-18:00</w:t>
            </w:r>
          </w:p>
        </w:tc>
        <w:tc>
          <w:tcPr>
            <w:tcW w:w="7085" w:type="dxa"/>
          </w:tcPr>
          <w:p w:rsidR="00316362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Модуль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часа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</w:tc>
      </w:tr>
      <w:tr w:rsidR="00316362" w:rsidRPr="00094366" w:rsidTr="00483E16">
        <w:trPr>
          <w:trHeight w:val="291"/>
        </w:trPr>
        <w:tc>
          <w:tcPr>
            <w:tcW w:w="850" w:type="dxa"/>
            <w:vMerge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16362" w:rsidRPr="00EF7162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-20:00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316362" w:rsidRPr="00BC1D92" w:rsidRDefault="00316362" w:rsidP="00BC1D9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 xml:space="preserve">Оценивание конкурсного задания (модуль </w:t>
            </w:r>
            <w:r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6D2D61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Cs w:val="24"/>
                <w:lang w:val="ru-RU"/>
              </w:rPr>
              <w:t>).</w:t>
            </w:r>
          </w:p>
        </w:tc>
      </w:tr>
      <w:tr w:rsidR="00316362" w:rsidRPr="00094366" w:rsidTr="00483E16">
        <w:tc>
          <w:tcPr>
            <w:tcW w:w="850" w:type="dxa"/>
            <w:vMerge w:val="restart"/>
            <w:vAlign w:val="center"/>
          </w:tcPr>
          <w:p w:rsidR="00316362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С 2</w:t>
            </w:r>
          </w:p>
        </w:tc>
        <w:tc>
          <w:tcPr>
            <w:tcW w:w="8789" w:type="dxa"/>
            <w:gridSpan w:val="2"/>
          </w:tcPr>
          <w:p w:rsidR="00316362" w:rsidRPr="006D2D61" w:rsidRDefault="00316362" w:rsidP="003B462F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апреля, с 08:45</w:t>
            </w:r>
            <w:r w:rsidRPr="00CA44E1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 до 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21:00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BC1D9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CA44E1" w:rsidRDefault="00316362" w:rsidP="00BC1D9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8:45-9:00</w:t>
            </w:r>
          </w:p>
        </w:tc>
        <w:tc>
          <w:tcPr>
            <w:tcW w:w="7085" w:type="dxa"/>
          </w:tcPr>
          <w:p w:rsidR="00316362" w:rsidRPr="00CA44E1" w:rsidRDefault="00316362" w:rsidP="00BC1D9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Выдача задания, обсуждение, ответы на вопросы.</w:t>
            </w:r>
          </w:p>
          <w:p w:rsidR="00316362" w:rsidRPr="00CA44E1" w:rsidRDefault="00316362" w:rsidP="00BC1D9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Инструктаж по ТБ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EF716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422C67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:00-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11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7085" w:type="dxa"/>
          </w:tcPr>
          <w:p w:rsidR="00316362" w:rsidRPr="00CA44E1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Модуль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часа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</w:tc>
      </w:tr>
      <w:tr w:rsidR="00316362" w:rsidRPr="00094366" w:rsidTr="00483E16">
        <w:trPr>
          <w:trHeight w:val="289"/>
        </w:trPr>
        <w:tc>
          <w:tcPr>
            <w:tcW w:w="850" w:type="dxa"/>
            <w:vMerge/>
            <w:vAlign w:val="center"/>
          </w:tcPr>
          <w:p w:rsidR="00316362" w:rsidRPr="00CA44E1" w:rsidRDefault="00316362" w:rsidP="00EF716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316362" w:rsidRPr="00422C67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4: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316362" w:rsidRPr="00CA44E1" w:rsidRDefault="00316362" w:rsidP="000A700F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Модуль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часа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</w:tc>
      </w:tr>
      <w:tr w:rsidR="00316362" w:rsidRPr="00094366" w:rsidTr="00483E16">
        <w:trPr>
          <w:trHeight w:val="390"/>
        </w:trPr>
        <w:tc>
          <w:tcPr>
            <w:tcW w:w="850" w:type="dxa"/>
            <w:vMerge/>
            <w:vAlign w:val="center"/>
          </w:tcPr>
          <w:p w:rsidR="00316362" w:rsidRPr="00CA44E1" w:rsidRDefault="00316362" w:rsidP="00EF716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16362" w:rsidRPr="00CA44E1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14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00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:00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316362" w:rsidRPr="00EF7162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EF7162">
              <w:rPr>
                <w:rFonts w:ascii="Times New Roman" w:hAnsi="Times New Roman"/>
                <w:szCs w:val="24"/>
                <w:lang w:val="ru-RU"/>
              </w:rPr>
              <w:t>Обеденный перерыв</w:t>
            </w:r>
          </w:p>
        </w:tc>
      </w:tr>
      <w:tr w:rsidR="00316362" w:rsidRPr="00094366" w:rsidTr="00483E16">
        <w:trPr>
          <w:trHeight w:val="390"/>
        </w:trPr>
        <w:tc>
          <w:tcPr>
            <w:tcW w:w="850" w:type="dxa"/>
            <w:vMerge/>
            <w:vAlign w:val="center"/>
          </w:tcPr>
          <w:p w:rsidR="00316362" w:rsidRPr="00CA44E1" w:rsidRDefault="00316362" w:rsidP="00EF716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16362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15:00-1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:00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316362" w:rsidRPr="00EF7162" w:rsidRDefault="00316362" w:rsidP="00EF716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Модуль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часа)</w:t>
            </w:r>
          </w:p>
        </w:tc>
      </w:tr>
      <w:tr w:rsidR="00316362" w:rsidRPr="00094366" w:rsidTr="00483E16">
        <w:trPr>
          <w:trHeight w:val="390"/>
        </w:trPr>
        <w:tc>
          <w:tcPr>
            <w:tcW w:w="850" w:type="dxa"/>
            <w:vMerge/>
            <w:vAlign w:val="center"/>
          </w:tcPr>
          <w:p w:rsidR="00316362" w:rsidRPr="00CA44E1" w:rsidRDefault="00316362" w:rsidP="00EF716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16362" w:rsidRPr="00EF7162" w:rsidRDefault="00316362" w:rsidP="00483E16">
            <w:pPr>
              <w:pStyle w:val="BodyText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00-21:00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316362" w:rsidRDefault="00316362" w:rsidP="003E1500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 xml:space="preserve">Оценивание конкурсного задания (модуль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B81E1C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81E1C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E408B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) </w:t>
            </w:r>
          </w:p>
          <w:p w:rsidR="00316362" w:rsidRDefault="00316362" w:rsidP="003E1500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Совещание экспертов. Подписание итоговых протоколов</w:t>
            </w:r>
          </w:p>
          <w:p w:rsidR="00316362" w:rsidRPr="00BC1D92" w:rsidRDefault="00316362" w:rsidP="00B81E1C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Занесение итогов в С</w:t>
            </w:r>
            <w:r w:rsidRPr="00CA44E1">
              <w:rPr>
                <w:rFonts w:ascii="Times New Roman" w:hAnsi="Times New Roman"/>
                <w:szCs w:val="24"/>
                <w:lang w:val="en-US"/>
              </w:rPr>
              <w:t>IS</w:t>
            </w:r>
          </w:p>
        </w:tc>
      </w:tr>
      <w:tr w:rsidR="00316362" w:rsidRPr="00094366" w:rsidTr="00483E16">
        <w:tc>
          <w:tcPr>
            <w:tcW w:w="850" w:type="dxa"/>
            <w:vMerge w:val="restart"/>
            <w:vAlign w:val="center"/>
          </w:tcPr>
          <w:p w:rsidR="00316362" w:rsidRPr="00CA44E1" w:rsidRDefault="00316362" w:rsidP="00C5677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b/>
                <w:szCs w:val="24"/>
                <w:lang w:val="ru-RU"/>
              </w:rPr>
              <w:t>С+1</w:t>
            </w:r>
          </w:p>
        </w:tc>
        <w:tc>
          <w:tcPr>
            <w:tcW w:w="8789" w:type="dxa"/>
            <w:gridSpan w:val="2"/>
          </w:tcPr>
          <w:p w:rsidR="00316362" w:rsidRPr="00F57EA2" w:rsidRDefault="00316362" w:rsidP="003B462F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апреля, с 14:00 до 18:00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BC1D9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CA44E1" w:rsidRDefault="00316362" w:rsidP="003B462F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14:00-16:00</w:t>
            </w:r>
          </w:p>
        </w:tc>
        <w:tc>
          <w:tcPr>
            <w:tcW w:w="7085" w:type="dxa"/>
          </w:tcPr>
          <w:p w:rsidR="00316362" w:rsidRPr="00CA44E1" w:rsidRDefault="00316362" w:rsidP="00BC1D92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Церемония закрытия чемпионата</w:t>
            </w:r>
          </w:p>
        </w:tc>
      </w:tr>
      <w:tr w:rsidR="00316362" w:rsidRPr="00094366" w:rsidTr="00483E16">
        <w:tc>
          <w:tcPr>
            <w:tcW w:w="850" w:type="dxa"/>
            <w:vMerge/>
            <w:vAlign w:val="center"/>
          </w:tcPr>
          <w:p w:rsidR="00316362" w:rsidRPr="00CA44E1" w:rsidRDefault="00316362" w:rsidP="00BC1D92">
            <w:pPr>
              <w:pStyle w:val="BodyText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704" w:type="dxa"/>
          </w:tcPr>
          <w:p w:rsidR="00316362" w:rsidRPr="00422C67" w:rsidRDefault="00316362" w:rsidP="003B462F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CA44E1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CA44E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8:00</w:t>
            </w:r>
          </w:p>
        </w:tc>
        <w:tc>
          <w:tcPr>
            <w:tcW w:w="7085" w:type="dxa"/>
          </w:tcPr>
          <w:p w:rsidR="00316362" w:rsidRPr="00CA44E1" w:rsidRDefault="00316362" w:rsidP="003E1500">
            <w:pPr>
              <w:pStyle w:val="BodyText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482730">
              <w:rPr>
                <w:rFonts w:ascii="Times New Roman" w:hAnsi="Times New Roman"/>
                <w:szCs w:val="24"/>
                <w:lang w:val="ru-RU"/>
              </w:rPr>
              <w:t>Демонтаж оборудования</w:t>
            </w:r>
            <w:r>
              <w:rPr>
                <w:rFonts w:ascii="Times New Roman" w:hAnsi="Times New Roman"/>
                <w:szCs w:val="24"/>
                <w:lang w:val="ru-RU"/>
              </w:rPr>
              <w:t>, отъезд участников</w:t>
            </w:r>
          </w:p>
        </w:tc>
      </w:tr>
    </w:tbl>
    <w:p w:rsidR="00316362" w:rsidRDefault="00316362"/>
    <w:p w:rsidR="00316362" w:rsidRDefault="00316362"/>
    <w:p w:rsidR="00316362" w:rsidRDefault="00316362"/>
    <w:p w:rsidR="00316362" w:rsidRPr="006D71DD" w:rsidRDefault="00316362">
      <w:pPr>
        <w:rPr>
          <w:sz w:val="28"/>
          <w:szCs w:val="28"/>
        </w:rPr>
      </w:pPr>
    </w:p>
    <w:p w:rsidR="00316362" w:rsidRDefault="00316362" w:rsidP="006D71DD">
      <w:pPr>
        <w:tabs>
          <w:tab w:val="center" w:pos="4961"/>
        </w:tabs>
        <w:rPr>
          <w:sz w:val="28"/>
          <w:szCs w:val="28"/>
          <w:lang w:val="en-US"/>
        </w:rPr>
      </w:pPr>
      <w:r w:rsidRPr="006D71DD">
        <w:rPr>
          <w:sz w:val="28"/>
          <w:szCs w:val="28"/>
        </w:rPr>
        <w:t>Дата</w:t>
      </w:r>
    </w:p>
    <w:p w:rsidR="00316362" w:rsidRDefault="00316362" w:rsidP="006D71DD">
      <w:pPr>
        <w:tabs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>Подпись главного эксперта</w:t>
      </w:r>
      <w:r w:rsidRPr="00E408B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bookmarkStart w:id="0" w:name="_GoBack"/>
      <w:bookmarkEnd w:id="0"/>
      <w:r>
        <w:rPr>
          <w:sz w:val="28"/>
          <w:szCs w:val="28"/>
        </w:rPr>
        <w:t>Зигфрид Д.Л.</w:t>
      </w:r>
    </w:p>
    <w:p w:rsidR="00316362" w:rsidRPr="006D71DD" w:rsidRDefault="00316362" w:rsidP="006D71DD">
      <w:pPr>
        <w:tabs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>по компетенции</w:t>
      </w:r>
    </w:p>
    <w:sectPr w:rsidR="00316362" w:rsidRPr="006D71DD" w:rsidSect="00707602">
      <w:headerReference w:type="default" r:id="rId6"/>
      <w:headerReference w:type="first" r:id="rId7"/>
      <w:pgSz w:w="11906" w:h="16838" w:code="9"/>
      <w:pgMar w:top="35" w:right="566" w:bottom="426" w:left="1418" w:header="284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62" w:rsidRDefault="00316362">
      <w:r>
        <w:separator/>
      </w:r>
    </w:p>
  </w:endnote>
  <w:endnote w:type="continuationSeparator" w:id="1">
    <w:p w:rsidR="00316362" w:rsidRDefault="0031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aPlusLF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62" w:rsidRDefault="00316362">
      <w:r>
        <w:separator/>
      </w:r>
    </w:p>
  </w:footnote>
  <w:footnote w:type="continuationSeparator" w:id="1">
    <w:p w:rsidR="00316362" w:rsidRDefault="0031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62" w:rsidRDefault="00316362" w:rsidP="00C56772">
    <w:pPr>
      <w:pStyle w:val="Header"/>
      <w:ind w:right="-1"/>
      <w:rPr>
        <w:rFonts w:ascii="MetaPlusLF" w:hAnsi="MetaPlusLF" w:cs="Arial"/>
        <w:b/>
        <w:bCs/>
        <w:sz w:val="24"/>
        <w:lang w:eastAsia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358.1pt;margin-top:-10.7pt;width:140.55pt;height:49.85pt;z-index:251658752;visibility:visible">
          <v:imagedata r:id="rId1" o:title=""/>
          <w10:wrap type="square"/>
        </v:shape>
      </w:pict>
    </w:r>
  </w:p>
  <w:p w:rsidR="00316362" w:rsidRDefault="00316362" w:rsidP="00C56772">
    <w:pPr>
      <w:pStyle w:val="Header"/>
      <w:jc w:val="right"/>
      <w:rPr>
        <w:rFonts w:ascii="Cambria" w:hAnsi="Cambria"/>
        <w:sz w:val="32"/>
        <w:szCs w:val="32"/>
        <w:lang w:val="en-US"/>
      </w:rPr>
    </w:pPr>
  </w:p>
  <w:p w:rsidR="00316362" w:rsidRPr="004168D0" w:rsidRDefault="00316362" w:rsidP="00C56772">
    <w:pPr>
      <w:widowControl w:val="0"/>
      <w:suppressAutoHyphens/>
      <w:autoSpaceDN w:val="0"/>
      <w:rPr>
        <w:b/>
        <w:kern w:val="3"/>
        <w:sz w:val="24"/>
        <w:szCs w:val="24"/>
        <w:lang w:val="en-US" w:eastAsia="en-GB"/>
      </w:rPr>
    </w:pPr>
  </w:p>
  <w:p w:rsidR="00316362" w:rsidRPr="00822709" w:rsidRDefault="00316362" w:rsidP="00C56772">
    <w:pPr>
      <w:widowControl w:val="0"/>
      <w:suppressAutoHyphens/>
      <w:autoSpaceDN w:val="0"/>
      <w:jc w:val="center"/>
      <w:rPr>
        <w:kern w:val="3"/>
        <w:sz w:val="28"/>
        <w:szCs w:val="28"/>
        <w:lang w:eastAsia="en-GB"/>
      </w:rPr>
    </w:pPr>
    <w:r w:rsidRPr="00822709">
      <w:rPr>
        <w:b/>
        <w:kern w:val="3"/>
        <w:sz w:val="28"/>
        <w:szCs w:val="28"/>
        <w:lang w:val="en-US" w:eastAsia="en-GB"/>
      </w:rPr>
      <w:t>SMP</w:t>
    </w:r>
    <w:r w:rsidRPr="00822709">
      <w:rPr>
        <w:b/>
        <w:kern w:val="3"/>
        <w:sz w:val="28"/>
        <w:szCs w:val="28"/>
        <w:lang w:eastAsia="en-GB"/>
      </w:rPr>
      <w:t>-План</w:t>
    </w:r>
  </w:p>
  <w:p w:rsidR="00316362" w:rsidRPr="005E78A4" w:rsidRDefault="00316362" w:rsidP="00C56772">
    <w:pPr>
      <w:widowControl w:val="0"/>
      <w:suppressAutoHyphens/>
      <w:autoSpaceDN w:val="0"/>
      <w:jc w:val="center"/>
      <w:rPr>
        <w:kern w:val="3"/>
        <w:sz w:val="24"/>
        <w:szCs w:val="24"/>
        <w:lang w:eastAsia="en-GB"/>
      </w:rPr>
    </w:pPr>
    <w:r>
      <w:rPr>
        <w:kern w:val="3"/>
        <w:sz w:val="24"/>
        <w:szCs w:val="24"/>
        <w:lang w:eastAsia="en-GB"/>
      </w:rPr>
      <w:t xml:space="preserve">проведения Третьего открытогочемпионата в </w:t>
    </w:r>
    <w:r>
      <w:rPr>
        <w:color w:val="000000"/>
        <w:sz w:val="21"/>
        <w:szCs w:val="21"/>
      </w:rPr>
      <w:t>Федеральном государственном бюджетном образовательном учреждении</w:t>
    </w:r>
    <w:r w:rsidRPr="00FC3341">
      <w:rPr>
        <w:color w:val="000000"/>
        <w:sz w:val="21"/>
        <w:szCs w:val="21"/>
      </w:rPr>
      <w:t xml:space="preserve"> высшего образования "Башкирский государственный педагогический университет им. М.Акмуллы"</w:t>
    </w:r>
  </w:p>
  <w:p w:rsidR="00316362" w:rsidRPr="004168D0" w:rsidRDefault="00316362" w:rsidP="00C56772">
    <w:pPr>
      <w:widowControl w:val="0"/>
      <w:suppressAutoHyphens/>
      <w:autoSpaceDN w:val="0"/>
      <w:jc w:val="center"/>
      <w:rPr>
        <w:kern w:val="3"/>
        <w:sz w:val="24"/>
        <w:szCs w:val="24"/>
        <w:lang w:eastAsia="en-GB"/>
      </w:rPr>
    </w:pPr>
    <w:r>
      <w:rPr>
        <w:kern w:val="3"/>
        <w:sz w:val="24"/>
        <w:szCs w:val="24"/>
        <w:lang w:eastAsia="en-GB"/>
      </w:rPr>
      <w:t>по компетенции «Преподавание английского языка в дистанционном формате»</w:t>
    </w:r>
  </w:p>
  <w:p w:rsidR="00316362" w:rsidRPr="00FE1106" w:rsidRDefault="00316362" w:rsidP="00C56772">
    <w:pPr>
      <w:pStyle w:val="Header"/>
      <w:jc w:val="right"/>
      <w:rPr>
        <w:rFonts w:ascii="MetaPlusLF" w:hAnsi="MetaPlusLF" w:cs="Arial"/>
        <w:b/>
        <w:bCs/>
        <w:lang w:eastAsia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62" w:rsidRDefault="00316362" w:rsidP="00C56772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16362" w:rsidRDefault="00316362" w:rsidP="00C56772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16362" w:rsidRPr="00654AE2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316362" w:rsidRPr="00041C40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0" type="#_x0000_t75" style="position:absolute;margin-left:444.55pt;margin-top:112.55pt;width:113.25pt;height:28.5pt;z-index:251657728;visibility:visible;mso-wrap-distance-left:7.1pt;mso-wrap-distance-right:7.1pt;mso-position-horizontal-relative:page;mso-position-vertical-relative:page" o:allowincell="f">
          <v:imagedata r:id="rId1" o:title=""/>
          <w10:wrap type="square" anchorx="page" anchory="page"/>
          <w10:anchorlock/>
        </v:shape>
      </w:pict>
    </w:r>
    <w:r w:rsidRPr="00EE4381">
      <w:rPr>
        <w:rFonts w:ascii="Arial" w:hAnsi="Arial" w:cs="Arial"/>
        <w:noProof/>
        <w:sz w:val="15"/>
        <w:szCs w:val="15"/>
      </w:rPr>
      <w:t>Дата</w:t>
    </w:r>
  </w:p>
  <w:p w:rsidR="00316362" w:rsidRPr="005E032B" w:rsidRDefault="00316362" w:rsidP="00C56772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316362" w:rsidRDefault="00316362" w:rsidP="00C56772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316362" w:rsidRPr="005E032B" w:rsidRDefault="00316362" w:rsidP="00C56772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PAGE </w:instrText>
    </w:r>
    <w:r w:rsidRPr="005E032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E032B">
      <w:rPr>
        <w:rFonts w:ascii="Arial" w:hAnsi="Arial" w:cs="Arial"/>
      </w:rPr>
      <w:fldChar w:fldCharType="end"/>
    </w:r>
    <w:r w:rsidRPr="005E032B">
      <w:rPr>
        <w:rFonts w:ascii="Arial" w:hAnsi="Arial" w:cs="Arial"/>
      </w:rPr>
      <w:t xml:space="preserve"> из </w:t>
    </w:r>
    <w:r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NUMPAGES  </w:instrText>
    </w:r>
    <w:r w:rsidRPr="005E032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E032B">
      <w:rPr>
        <w:rFonts w:ascii="Arial" w:hAnsi="Arial" w:cs="Arial"/>
      </w:rPr>
      <w:fldChar w:fldCharType="end"/>
    </w:r>
  </w:p>
  <w:p w:rsidR="00316362" w:rsidRDefault="00316362" w:rsidP="00C56772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16362" w:rsidRDefault="00316362" w:rsidP="00C56772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noProof/>
      </w:rPr>
      <w:pict>
        <v:shape id="Рисунок 4" o:spid="_x0000_s2051" type="#_x0000_t75" style="position:absolute;margin-left:444.55pt;margin-top:112.55pt;width:113.25pt;height:28.5pt;z-index:251656704;visibility:visible;mso-wrap-distance-left:7.1pt;mso-wrap-distance-right:7.1pt;mso-position-horizontal-relative:page;mso-position-vertical-relative:page" o:allowincell="f">
          <v:imagedata r:id="rId1" o:title=""/>
          <w10:wrap type="square" anchorx="page" anchory="page"/>
          <w10:anchorlock/>
        </v:shape>
      </w:pict>
    </w:r>
    <w:r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316362" w:rsidRPr="005E032B" w:rsidRDefault="00316362" w:rsidP="00C56772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316362" w:rsidRPr="005E032B" w:rsidRDefault="00316362" w:rsidP="00C56772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316362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16362" w:rsidRPr="009F60E5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16362" w:rsidRPr="005E032B" w:rsidRDefault="00316362" w:rsidP="00C56772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16362" w:rsidRDefault="00316362" w:rsidP="00C56772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316362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16362" w:rsidRPr="005E032B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Hyperlink"/>
          <w:rFonts w:ascii="Arial" w:hAnsi="Arial" w:cs="Arial"/>
          <w:sz w:val="15"/>
          <w:szCs w:val="15"/>
          <w:lang w:val="en-US"/>
        </w:rPr>
        <w:t>didactic</w:t>
      </w:r>
      <w:r w:rsidRPr="005E032B">
        <w:rPr>
          <w:rStyle w:val="Hyperlink"/>
          <w:rFonts w:ascii="Arial" w:hAnsi="Arial" w:cs="Arial"/>
          <w:sz w:val="15"/>
          <w:szCs w:val="15"/>
        </w:rPr>
        <w:t>@</w:t>
      </w:r>
      <w:r w:rsidRPr="005E032B">
        <w:rPr>
          <w:rStyle w:val="Hyperlink"/>
          <w:rFonts w:ascii="Arial" w:hAnsi="Arial" w:cs="Arial"/>
          <w:sz w:val="15"/>
          <w:szCs w:val="15"/>
          <w:lang w:val="en-US"/>
        </w:rPr>
        <w:t>festo</w:t>
      </w:r>
      <w:r w:rsidRPr="005E032B">
        <w:rPr>
          <w:rStyle w:val="Hyperlink"/>
          <w:rFonts w:ascii="Arial" w:hAnsi="Arial" w:cs="Arial"/>
          <w:sz w:val="15"/>
          <w:szCs w:val="15"/>
        </w:rPr>
        <w:t>.</w:t>
      </w:r>
      <w:r w:rsidRPr="005E032B">
        <w:rPr>
          <w:rStyle w:val="Hyperlink"/>
          <w:rFonts w:ascii="Arial" w:hAnsi="Arial" w:cs="Arial"/>
          <w:sz w:val="15"/>
          <w:szCs w:val="15"/>
          <w:lang w:val="en-US"/>
        </w:rPr>
        <w:t>ru</w:t>
      </w:r>
    </w:hyperlink>
  </w:p>
  <w:p w:rsidR="00316362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316362" w:rsidRPr="00041C40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316362" w:rsidRPr="00654AE2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Р/с 40702810000001404057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316362" w:rsidRPr="007C283C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16362" w:rsidRPr="008523D8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8523D8">
      <w:rPr>
        <w:rFonts w:ascii="Arial" w:hAnsi="Arial" w:cs="Arial"/>
        <w:b/>
        <w:sz w:val="15"/>
        <w:szCs w:val="15"/>
      </w:rPr>
      <w:t>ООО  «ФЕСТО-РФ»</w:t>
    </w:r>
    <w:r>
      <w:rPr>
        <w:rFonts w:ascii="Arial" w:hAnsi="Arial" w:cs="Arial"/>
        <w:b/>
        <w:sz w:val="15"/>
        <w:szCs w:val="15"/>
      </w:rPr>
      <w:br/>
    </w: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316362" w:rsidRPr="00EE4381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>ул. 6-я Красноармейская,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 (812) 380 5963</w:t>
    </w:r>
  </w:p>
  <w:p w:rsidR="00316362" w:rsidRPr="00402473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316362" w:rsidRPr="00402473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Тел./факс </w:t>
    </w:r>
    <w:r w:rsidRPr="005E032B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316362" w:rsidRPr="00E408B3" w:rsidRDefault="00316362" w:rsidP="00C56772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8E6EB2">
      <w:rPr>
        <w:rFonts w:ascii="Arial" w:hAnsi="Arial" w:cs="Arial"/>
        <w:sz w:val="15"/>
        <w:szCs w:val="15"/>
        <w:lang w:val="de-DE"/>
      </w:rPr>
      <w:t>e</w:t>
    </w:r>
    <w:r w:rsidRPr="00E408B3">
      <w:rPr>
        <w:rFonts w:ascii="Arial" w:hAnsi="Arial" w:cs="Arial"/>
        <w:sz w:val="15"/>
        <w:szCs w:val="15"/>
      </w:rPr>
      <w:t>-</w:t>
    </w:r>
    <w:r w:rsidRPr="008E6EB2">
      <w:rPr>
        <w:rFonts w:ascii="Arial" w:hAnsi="Arial" w:cs="Arial"/>
        <w:sz w:val="15"/>
        <w:szCs w:val="15"/>
        <w:lang w:val="de-DE"/>
      </w:rPr>
      <w:t>mail</w:t>
    </w:r>
    <w:r w:rsidRPr="00E408B3">
      <w:rPr>
        <w:rFonts w:ascii="Arial" w:hAnsi="Arial" w:cs="Arial"/>
        <w:sz w:val="15"/>
        <w:szCs w:val="15"/>
      </w:rPr>
      <w:t xml:space="preserve">:  </w:t>
    </w:r>
    <w:r w:rsidRPr="008E6EB2">
      <w:rPr>
        <w:rFonts w:ascii="Arial" w:hAnsi="Arial" w:cs="Arial"/>
        <w:sz w:val="15"/>
        <w:szCs w:val="15"/>
        <w:lang w:val="de-DE"/>
      </w:rPr>
      <w:t>didactic</w:t>
    </w:r>
    <w:r w:rsidRPr="00E408B3">
      <w:rPr>
        <w:rFonts w:ascii="Arial" w:hAnsi="Arial" w:cs="Arial"/>
        <w:sz w:val="15"/>
        <w:szCs w:val="15"/>
      </w:rPr>
      <w:t>@</w:t>
    </w:r>
    <w:r w:rsidRPr="008E6EB2">
      <w:rPr>
        <w:rFonts w:ascii="Arial" w:hAnsi="Arial" w:cs="Arial"/>
        <w:sz w:val="15"/>
        <w:szCs w:val="15"/>
        <w:lang w:val="de-DE"/>
      </w:rPr>
      <w:t>festo</w:t>
    </w:r>
    <w:r w:rsidRPr="00E408B3">
      <w:rPr>
        <w:rFonts w:ascii="Arial" w:hAnsi="Arial" w:cs="Arial"/>
        <w:sz w:val="15"/>
        <w:szCs w:val="15"/>
      </w:rPr>
      <w:t>.</w:t>
    </w:r>
    <w:r w:rsidRPr="008E6EB2">
      <w:rPr>
        <w:rFonts w:ascii="Arial" w:hAnsi="Arial" w:cs="Arial"/>
        <w:sz w:val="15"/>
        <w:szCs w:val="15"/>
        <w:lang w:val="de-DE"/>
      </w:rPr>
      <w:t>ru</w:t>
    </w:r>
    <w:r w:rsidRPr="00E408B3">
      <w:rPr>
        <w:rFonts w:ascii="Arial" w:hAnsi="Arial" w:cs="Arial"/>
        <w:sz w:val="15"/>
        <w:szCs w:val="15"/>
      </w:rPr>
      <w:br/>
    </w:r>
    <w:r w:rsidRPr="00E408B3">
      <w:rPr>
        <w:rFonts w:ascii="Arial" w:hAnsi="Arial" w:cs="Arial"/>
        <w:sz w:val="15"/>
        <w:szCs w:val="15"/>
      </w:rPr>
      <w:br/>
    </w:r>
    <w:hyperlink r:id="rId3" w:history="1">
      <w:r w:rsidRPr="008E6EB2">
        <w:rPr>
          <w:rStyle w:val="Hyperlink"/>
          <w:rFonts w:ascii="Arial" w:hAnsi="Arial" w:cs="Arial"/>
          <w:sz w:val="15"/>
          <w:szCs w:val="15"/>
          <w:lang w:val="de-DE"/>
        </w:rPr>
        <w:t>http</w:t>
      </w:r>
      <w:r w:rsidRPr="00E408B3">
        <w:rPr>
          <w:rStyle w:val="Hyperlink"/>
          <w:rFonts w:ascii="Arial" w:hAnsi="Arial" w:cs="Arial"/>
          <w:sz w:val="15"/>
          <w:szCs w:val="15"/>
        </w:rPr>
        <w:t>://</w:t>
      </w:r>
      <w:r w:rsidRPr="008E6EB2">
        <w:rPr>
          <w:rStyle w:val="Hyperlink"/>
          <w:rFonts w:ascii="Arial" w:hAnsi="Arial" w:cs="Arial"/>
          <w:sz w:val="15"/>
          <w:szCs w:val="15"/>
          <w:lang w:val="de-DE"/>
        </w:rPr>
        <w:t>www</w:t>
      </w:r>
      <w:r w:rsidRPr="00E408B3">
        <w:rPr>
          <w:rStyle w:val="Hyperlink"/>
          <w:rFonts w:ascii="Arial" w:hAnsi="Arial" w:cs="Arial"/>
          <w:sz w:val="15"/>
          <w:szCs w:val="15"/>
        </w:rPr>
        <w:t>.</w:t>
      </w:r>
      <w:r w:rsidRPr="008E6EB2">
        <w:rPr>
          <w:rStyle w:val="Hyperlink"/>
          <w:rFonts w:ascii="Arial" w:hAnsi="Arial" w:cs="Arial"/>
          <w:sz w:val="15"/>
          <w:szCs w:val="15"/>
          <w:lang w:val="de-DE"/>
        </w:rPr>
        <w:t>festo</w:t>
      </w:r>
      <w:r w:rsidRPr="00E408B3">
        <w:rPr>
          <w:rStyle w:val="Hyperlink"/>
          <w:rFonts w:ascii="Arial" w:hAnsi="Arial" w:cs="Arial"/>
          <w:sz w:val="15"/>
          <w:szCs w:val="15"/>
        </w:rPr>
        <w:t>.</w:t>
      </w:r>
      <w:r w:rsidRPr="008E6EB2">
        <w:rPr>
          <w:rStyle w:val="Hyperlink"/>
          <w:rFonts w:ascii="Arial" w:hAnsi="Arial" w:cs="Arial"/>
          <w:sz w:val="15"/>
          <w:szCs w:val="15"/>
          <w:lang w:val="de-DE"/>
        </w:rPr>
        <w:t>com</w:t>
      </w:r>
    </w:hyperlink>
    <w:r w:rsidRPr="00E408B3">
      <w:rPr>
        <w:rFonts w:ascii="Arial" w:hAnsi="Arial" w:cs="Arial"/>
        <w:sz w:val="15"/>
        <w:szCs w:val="15"/>
      </w:rPr>
      <w:br/>
    </w:r>
  </w:p>
  <w:p w:rsidR="00316362" w:rsidRPr="00E408B3" w:rsidRDefault="00316362">
    <w:pPr>
      <w:pStyle w:val="Header"/>
      <w:rPr>
        <w:rFonts w:ascii="Arial" w:hAnsi="Arial" w:cs="Arial"/>
        <w:bCs/>
        <w:sz w:val="28"/>
        <w:szCs w:val="28"/>
        <w:lang w:eastAsia="en-GB"/>
      </w:rPr>
    </w:pPr>
  </w:p>
  <w:p w:rsidR="00316362" w:rsidRPr="00E408B3" w:rsidRDefault="00316362">
    <w:pPr>
      <w:pStyle w:val="Header"/>
      <w:rPr>
        <w:rFonts w:ascii="Arial" w:hAnsi="Arial" w:cs="Arial"/>
        <w:bCs/>
        <w:sz w:val="28"/>
        <w:szCs w:val="28"/>
        <w:lang w:eastAsia="en-GB"/>
      </w:rPr>
    </w:pPr>
  </w:p>
  <w:p w:rsidR="00316362" w:rsidRPr="00E408B3" w:rsidRDefault="00316362">
    <w:pPr>
      <w:pStyle w:val="Header"/>
      <w:rPr>
        <w:rFonts w:ascii="Arial" w:hAnsi="Arial" w:cs="Arial"/>
        <w:bCs/>
        <w:sz w:val="28"/>
        <w:szCs w:val="28"/>
        <w:lang w:eastAsia="en-GB"/>
      </w:rPr>
    </w:pPr>
  </w:p>
  <w:p w:rsidR="00316362" w:rsidRPr="00E408B3" w:rsidRDefault="00316362" w:rsidP="00C56772">
    <w:pPr>
      <w:pStyle w:val="Header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eastAsia="en-GB"/>
      </w:rPr>
    </w:pPr>
  </w:p>
  <w:p w:rsidR="00316362" w:rsidRPr="00E408B3" w:rsidRDefault="00316362" w:rsidP="00C56772">
    <w:pPr>
      <w:pStyle w:val="Header"/>
      <w:rPr>
        <w:rFonts w:ascii="Arial" w:hAnsi="Arial" w:cs="Arial"/>
        <w:b/>
        <w:bCs/>
        <w:sz w:val="24"/>
        <w:szCs w:val="24"/>
        <w:lang w:eastAsia="en-GB"/>
      </w:rPr>
    </w:pPr>
  </w:p>
  <w:p w:rsidR="00316362" w:rsidRPr="00E408B3" w:rsidRDefault="00316362" w:rsidP="00C56772">
    <w:pPr>
      <w:pStyle w:val="Header"/>
      <w:rPr>
        <w:rFonts w:ascii="Arial" w:hAnsi="Arial" w:cs="Arial"/>
        <w:b/>
        <w:bCs/>
        <w:sz w:val="24"/>
        <w:szCs w:val="24"/>
        <w:lang w:eastAsia="en-GB"/>
      </w:rPr>
    </w:pPr>
  </w:p>
  <w:p w:rsidR="00316362" w:rsidRDefault="00316362" w:rsidP="00C56772">
    <w:pPr>
      <w:pStyle w:val="Header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>Первоуральский металлургический 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 СПО</w:t>
    </w:r>
  </w:p>
  <w:p w:rsidR="00316362" w:rsidRPr="009B40FC" w:rsidRDefault="00316362" w:rsidP="00C56772">
    <w:pPr>
      <w:pStyle w:val="Header"/>
      <w:rPr>
        <w:rFonts w:ascii="Arial" w:hAnsi="Arial" w:cs="Arial"/>
        <w:bCs/>
        <w:lang w:eastAsia="en-GB"/>
      </w:rPr>
    </w:pPr>
    <w:smartTag w:uri="urn:schemas-microsoft-com:office:smarttags" w:element="metricconverter">
      <w:smartTagPr>
        <w:attr w:name="ProductID" w:val="623101 г"/>
      </w:smartTagPr>
      <w:r w:rsidRPr="009B40FC">
        <w:rPr>
          <w:rFonts w:ascii="Arial" w:hAnsi="Arial" w:cs="Arial"/>
          <w:bCs/>
          <w:lang w:eastAsia="en-GB"/>
        </w:rPr>
        <w:t>623101 г</w:t>
      </w:r>
    </w:smartTag>
    <w:r w:rsidRPr="009B40FC">
      <w:rPr>
        <w:rFonts w:ascii="Arial" w:hAnsi="Arial" w:cs="Arial"/>
        <w:bCs/>
        <w:lang w:eastAsia="en-GB"/>
      </w:rPr>
      <w:t>. Первоуральск,  Свердловская обл.</w:t>
    </w:r>
  </w:p>
  <w:p w:rsidR="00316362" w:rsidRPr="00720D0E" w:rsidRDefault="00316362" w:rsidP="00C56772">
    <w:pPr>
      <w:pStyle w:val="Header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316362" w:rsidRPr="009B40FC" w:rsidRDefault="00316362" w:rsidP="00C56772">
    <w:pPr>
      <w:pStyle w:val="Header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02"/>
    <w:rsid w:val="00001587"/>
    <w:rsid w:val="00002067"/>
    <w:rsid w:val="00002142"/>
    <w:rsid w:val="00002596"/>
    <w:rsid w:val="000025FA"/>
    <w:rsid w:val="00002796"/>
    <w:rsid w:val="00002B92"/>
    <w:rsid w:val="00002C18"/>
    <w:rsid w:val="0000373F"/>
    <w:rsid w:val="000038B6"/>
    <w:rsid w:val="00003A38"/>
    <w:rsid w:val="00003AF8"/>
    <w:rsid w:val="00003BF6"/>
    <w:rsid w:val="00003CFC"/>
    <w:rsid w:val="00003D46"/>
    <w:rsid w:val="000041AD"/>
    <w:rsid w:val="000045DC"/>
    <w:rsid w:val="000047F8"/>
    <w:rsid w:val="00004CDA"/>
    <w:rsid w:val="0000545C"/>
    <w:rsid w:val="00005622"/>
    <w:rsid w:val="000058A5"/>
    <w:rsid w:val="00005F25"/>
    <w:rsid w:val="000066B9"/>
    <w:rsid w:val="0000706F"/>
    <w:rsid w:val="000078AC"/>
    <w:rsid w:val="00007FDC"/>
    <w:rsid w:val="0001004F"/>
    <w:rsid w:val="00010241"/>
    <w:rsid w:val="00010570"/>
    <w:rsid w:val="00010700"/>
    <w:rsid w:val="00010C2E"/>
    <w:rsid w:val="00011331"/>
    <w:rsid w:val="00011569"/>
    <w:rsid w:val="00011611"/>
    <w:rsid w:val="0001169D"/>
    <w:rsid w:val="0001170A"/>
    <w:rsid w:val="00011E30"/>
    <w:rsid w:val="00012DA5"/>
    <w:rsid w:val="000130D5"/>
    <w:rsid w:val="00013505"/>
    <w:rsid w:val="0001393E"/>
    <w:rsid w:val="00013CB5"/>
    <w:rsid w:val="000147D3"/>
    <w:rsid w:val="0001520B"/>
    <w:rsid w:val="00015343"/>
    <w:rsid w:val="00015363"/>
    <w:rsid w:val="00015476"/>
    <w:rsid w:val="00016BE2"/>
    <w:rsid w:val="00017549"/>
    <w:rsid w:val="00017AD7"/>
    <w:rsid w:val="00017F23"/>
    <w:rsid w:val="00017F37"/>
    <w:rsid w:val="000204E2"/>
    <w:rsid w:val="00020516"/>
    <w:rsid w:val="00020525"/>
    <w:rsid w:val="00020A7F"/>
    <w:rsid w:val="00021358"/>
    <w:rsid w:val="00021445"/>
    <w:rsid w:val="00021880"/>
    <w:rsid w:val="00021BCD"/>
    <w:rsid w:val="00021D0A"/>
    <w:rsid w:val="000220A4"/>
    <w:rsid w:val="00022253"/>
    <w:rsid w:val="00022395"/>
    <w:rsid w:val="00022751"/>
    <w:rsid w:val="00022BA9"/>
    <w:rsid w:val="00022BD7"/>
    <w:rsid w:val="0002306D"/>
    <w:rsid w:val="00023150"/>
    <w:rsid w:val="00024427"/>
    <w:rsid w:val="0002471D"/>
    <w:rsid w:val="00024C25"/>
    <w:rsid w:val="00024DE2"/>
    <w:rsid w:val="00025B61"/>
    <w:rsid w:val="00025E37"/>
    <w:rsid w:val="0002616E"/>
    <w:rsid w:val="00026536"/>
    <w:rsid w:val="00026C4C"/>
    <w:rsid w:val="0002796D"/>
    <w:rsid w:val="000279C9"/>
    <w:rsid w:val="00027F25"/>
    <w:rsid w:val="00030EFC"/>
    <w:rsid w:val="00031884"/>
    <w:rsid w:val="00031946"/>
    <w:rsid w:val="00031A21"/>
    <w:rsid w:val="00031B7C"/>
    <w:rsid w:val="00031C1C"/>
    <w:rsid w:val="000325E3"/>
    <w:rsid w:val="00032A59"/>
    <w:rsid w:val="00032B47"/>
    <w:rsid w:val="00032FCF"/>
    <w:rsid w:val="00033F63"/>
    <w:rsid w:val="00034596"/>
    <w:rsid w:val="000345A2"/>
    <w:rsid w:val="000345AA"/>
    <w:rsid w:val="00034A4F"/>
    <w:rsid w:val="00034C09"/>
    <w:rsid w:val="00034D61"/>
    <w:rsid w:val="00034F9C"/>
    <w:rsid w:val="00035317"/>
    <w:rsid w:val="000353E7"/>
    <w:rsid w:val="00035419"/>
    <w:rsid w:val="00035DA5"/>
    <w:rsid w:val="00036225"/>
    <w:rsid w:val="00036421"/>
    <w:rsid w:val="0003669F"/>
    <w:rsid w:val="00036748"/>
    <w:rsid w:val="000367A6"/>
    <w:rsid w:val="0003702E"/>
    <w:rsid w:val="00037FB4"/>
    <w:rsid w:val="000405CD"/>
    <w:rsid w:val="00040C76"/>
    <w:rsid w:val="00040E4A"/>
    <w:rsid w:val="000413A1"/>
    <w:rsid w:val="0004163A"/>
    <w:rsid w:val="00041674"/>
    <w:rsid w:val="00041C40"/>
    <w:rsid w:val="00042AE1"/>
    <w:rsid w:val="00042B81"/>
    <w:rsid w:val="00042FA0"/>
    <w:rsid w:val="000432E5"/>
    <w:rsid w:val="00043309"/>
    <w:rsid w:val="00043715"/>
    <w:rsid w:val="00043E0B"/>
    <w:rsid w:val="000449EA"/>
    <w:rsid w:val="0004522E"/>
    <w:rsid w:val="00045D58"/>
    <w:rsid w:val="00045E26"/>
    <w:rsid w:val="00046067"/>
    <w:rsid w:val="000463E6"/>
    <w:rsid w:val="00046D53"/>
    <w:rsid w:val="0004717F"/>
    <w:rsid w:val="000472F7"/>
    <w:rsid w:val="000476F1"/>
    <w:rsid w:val="0004780A"/>
    <w:rsid w:val="00047B46"/>
    <w:rsid w:val="000504A0"/>
    <w:rsid w:val="00050ACB"/>
    <w:rsid w:val="0005124F"/>
    <w:rsid w:val="0005144B"/>
    <w:rsid w:val="0005226C"/>
    <w:rsid w:val="000523E8"/>
    <w:rsid w:val="000524B1"/>
    <w:rsid w:val="00052BEA"/>
    <w:rsid w:val="00052C6B"/>
    <w:rsid w:val="00052CD1"/>
    <w:rsid w:val="0005382A"/>
    <w:rsid w:val="00053EA8"/>
    <w:rsid w:val="000540B6"/>
    <w:rsid w:val="0005410F"/>
    <w:rsid w:val="00054347"/>
    <w:rsid w:val="00054795"/>
    <w:rsid w:val="00055106"/>
    <w:rsid w:val="0005562F"/>
    <w:rsid w:val="00055DAB"/>
    <w:rsid w:val="00056117"/>
    <w:rsid w:val="0005611A"/>
    <w:rsid w:val="000564F5"/>
    <w:rsid w:val="00056641"/>
    <w:rsid w:val="00056807"/>
    <w:rsid w:val="00056876"/>
    <w:rsid w:val="000576B6"/>
    <w:rsid w:val="00057F3B"/>
    <w:rsid w:val="0006106F"/>
    <w:rsid w:val="000613C3"/>
    <w:rsid w:val="000615F3"/>
    <w:rsid w:val="00061838"/>
    <w:rsid w:val="00061BB7"/>
    <w:rsid w:val="0006201D"/>
    <w:rsid w:val="0006276C"/>
    <w:rsid w:val="000628AA"/>
    <w:rsid w:val="00062AEA"/>
    <w:rsid w:val="0006326F"/>
    <w:rsid w:val="00063D69"/>
    <w:rsid w:val="0006400A"/>
    <w:rsid w:val="0006406E"/>
    <w:rsid w:val="00064556"/>
    <w:rsid w:val="00064C3E"/>
    <w:rsid w:val="00064EF0"/>
    <w:rsid w:val="00064F9D"/>
    <w:rsid w:val="00065234"/>
    <w:rsid w:val="000656B2"/>
    <w:rsid w:val="000657D6"/>
    <w:rsid w:val="00066EAD"/>
    <w:rsid w:val="0006721F"/>
    <w:rsid w:val="000675EF"/>
    <w:rsid w:val="00067722"/>
    <w:rsid w:val="00067C81"/>
    <w:rsid w:val="0007005F"/>
    <w:rsid w:val="000702BB"/>
    <w:rsid w:val="000702E0"/>
    <w:rsid w:val="000709CB"/>
    <w:rsid w:val="00070A97"/>
    <w:rsid w:val="00070C6E"/>
    <w:rsid w:val="000711A6"/>
    <w:rsid w:val="0007136F"/>
    <w:rsid w:val="00071708"/>
    <w:rsid w:val="00071B6A"/>
    <w:rsid w:val="00071E5E"/>
    <w:rsid w:val="00072362"/>
    <w:rsid w:val="00072507"/>
    <w:rsid w:val="00072529"/>
    <w:rsid w:val="00072D6C"/>
    <w:rsid w:val="00072FFA"/>
    <w:rsid w:val="00073902"/>
    <w:rsid w:val="00074177"/>
    <w:rsid w:val="000743A6"/>
    <w:rsid w:val="000744CC"/>
    <w:rsid w:val="000746A5"/>
    <w:rsid w:val="00074806"/>
    <w:rsid w:val="00074C75"/>
    <w:rsid w:val="0007518B"/>
    <w:rsid w:val="0007519C"/>
    <w:rsid w:val="00075336"/>
    <w:rsid w:val="00075877"/>
    <w:rsid w:val="0007595B"/>
    <w:rsid w:val="00075A53"/>
    <w:rsid w:val="00075C51"/>
    <w:rsid w:val="00075CA5"/>
    <w:rsid w:val="00075CFB"/>
    <w:rsid w:val="0007635F"/>
    <w:rsid w:val="00076CDC"/>
    <w:rsid w:val="0007744C"/>
    <w:rsid w:val="0007770F"/>
    <w:rsid w:val="0007789E"/>
    <w:rsid w:val="000778A7"/>
    <w:rsid w:val="00077E80"/>
    <w:rsid w:val="0008029F"/>
    <w:rsid w:val="000807E9"/>
    <w:rsid w:val="000812BA"/>
    <w:rsid w:val="00081714"/>
    <w:rsid w:val="00081776"/>
    <w:rsid w:val="000819B3"/>
    <w:rsid w:val="000826F3"/>
    <w:rsid w:val="00082A2D"/>
    <w:rsid w:val="00082ACB"/>
    <w:rsid w:val="00082CDB"/>
    <w:rsid w:val="00082D3A"/>
    <w:rsid w:val="000831A1"/>
    <w:rsid w:val="00083B08"/>
    <w:rsid w:val="00084055"/>
    <w:rsid w:val="00084876"/>
    <w:rsid w:val="00084905"/>
    <w:rsid w:val="00084E0C"/>
    <w:rsid w:val="00085D7E"/>
    <w:rsid w:val="00085E35"/>
    <w:rsid w:val="00085E36"/>
    <w:rsid w:val="0008630A"/>
    <w:rsid w:val="000865DA"/>
    <w:rsid w:val="000866E5"/>
    <w:rsid w:val="000869EF"/>
    <w:rsid w:val="00086E3F"/>
    <w:rsid w:val="00086F1F"/>
    <w:rsid w:val="00087059"/>
    <w:rsid w:val="000870EE"/>
    <w:rsid w:val="000903A1"/>
    <w:rsid w:val="0009045B"/>
    <w:rsid w:val="00090C36"/>
    <w:rsid w:val="000917B6"/>
    <w:rsid w:val="00091824"/>
    <w:rsid w:val="00091932"/>
    <w:rsid w:val="000919BB"/>
    <w:rsid w:val="00091BEE"/>
    <w:rsid w:val="00091DBD"/>
    <w:rsid w:val="00091EA0"/>
    <w:rsid w:val="000921F6"/>
    <w:rsid w:val="000931C0"/>
    <w:rsid w:val="0009363C"/>
    <w:rsid w:val="0009390A"/>
    <w:rsid w:val="00094366"/>
    <w:rsid w:val="00094A93"/>
    <w:rsid w:val="00094B0D"/>
    <w:rsid w:val="00094F5A"/>
    <w:rsid w:val="00095306"/>
    <w:rsid w:val="0009595F"/>
    <w:rsid w:val="00095F74"/>
    <w:rsid w:val="000960F5"/>
    <w:rsid w:val="000964DF"/>
    <w:rsid w:val="000965BC"/>
    <w:rsid w:val="00096929"/>
    <w:rsid w:val="000969C8"/>
    <w:rsid w:val="00096AB1"/>
    <w:rsid w:val="0009728D"/>
    <w:rsid w:val="000978B1"/>
    <w:rsid w:val="00097D90"/>
    <w:rsid w:val="000A058C"/>
    <w:rsid w:val="000A0CB9"/>
    <w:rsid w:val="000A128C"/>
    <w:rsid w:val="000A1703"/>
    <w:rsid w:val="000A17DD"/>
    <w:rsid w:val="000A1995"/>
    <w:rsid w:val="000A1BC4"/>
    <w:rsid w:val="000A2387"/>
    <w:rsid w:val="000A29EF"/>
    <w:rsid w:val="000A2C94"/>
    <w:rsid w:val="000A3896"/>
    <w:rsid w:val="000A3E11"/>
    <w:rsid w:val="000A3E72"/>
    <w:rsid w:val="000A431A"/>
    <w:rsid w:val="000A44FA"/>
    <w:rsid w:val="000A4803"/>
    <w:rsid w:val="000A4C01"/>
    <w:rsid w:val="000A4E85"/>
    <w:rsid w:val="000A52B0"/>
    <w:rsid w:val="000A5E1C"/>
    <w:rsid w:val="000A6312"/>
    <w:rsid w:val="000A700F"/>
    <w:rsid w:val="000A736A"/>
    <w:rsid w:val="000A7602"/>
    <w:rsid w:val="000A793C"/>
    <w:rsid w:val="000A7BA2"/>
    <w:rsid w:val="000A7C02"/>
    <w:rsid w:val="000B00CB"/>
    <w:rsid w:val="000B09B5"/>
    <w:rsid w:val="000B0A13"/>
    <w:rsid w:val="000B0A34"/>
    <w:rsid w:val="000B0D9D"/>
    <w:rsid w:val="000B0DA3"/>
    <w:rsid w:val="000B0F9C"/>
    <w:rsid w:val="000B13D2"/>
    <w:rsid w:val="000B1685"/>
    <w:rsid w:val="000B189D"/>
    <w:rsid w:val="000B1B2E"/>
    <w:rsid w:val="000B1C3A"/>
    <w:rsid w:val="000B1D0C"/>
    <w:rsid w:val="000B23D0"/>
    <w:rsid w:val="000B26F8"/>
    <w:rsid w:val="000B29E6"/>
    <w:rsid w:val="000B2A0F"/>
    <w:rsid w:val="000B2FFD"/>
    <w:rsid w:val="000B30EA"/>
    <w:rsid w:val="000B3966"/>
    <w:rsid w:val="000B3A58"/>
    <w:rsid w:val="000B4673"/>
    <w:rsid w:val="000B5116"/>
    <w:rsid w:val="000B541B"/>
    <w:rsid w:val="000B62F0"/>
    <w:rsid w:val="000B66E2"/>
    <w:rsid w:val="000B6894"/>
    <w:rsid w:val="000B6BD5"/>
    <w:rsid w:val="000B74A4"/>
    <w:rsid w:val="000B74DD"/>
    <w:rsid w:val="000B777E"/>
    <w:rsid w:val="000B7C2F"/>
    <w:rsid w:val="000B7DAA"/>
    <w:rsid w:val="000B7DF4"/>
    <w:rsid w:val="000C0027"/>
    <w:rsid w:val="000C00D7"/>
    <w:rsid w:val="000C0648"/>
    <w:rsid w:val="000C0AB6"/>
    <w:rsid w:val="000C0E89"/>
    <w:rsid w:val="000C0FA8"/>
    <w:rsid w:val="000C1A3C"/>
    <w:rsid w:val="000C32D3"/>
    <w:rsid w:val="000C373C"/>
    <w:rsid w:val="000C3CC5"/>
    <w:rsid w:val="000C45A8"/>
    <w:rsid w:val="000C45C4"/>
    <w:rsid w:val="000C4A28"/>
    <w:rsid w:val="000C502D"/>
    <w:rsid w:val="000C50A7"/>
    <w:rsid w:val="000C57FC"/>
    <w:rsid w:val="000C5988"/>
    <w:rsid w:val="000C5CD4"/>
    <w:rsid w:val="000C5F09"/>
    <w:rsid w:val="000C5FA2"/>
    <w:rsid w:val="000C6448"/>
    <w:rsid w:val="000C6539"/>
    <w:rsid w:val="000C68F7"/>
    <w:rsid w:val="000C69BC"/>
    <w:rsid w:val="000C6B93"/>
    <w:rsid w:val="000C6F21"/>
    <w:rsid w:val="000C79F0"/>
    <w:rsid w:val="000C7B7D"/>
    <w:rsid w:val="000C7DA8"/>
    <w:rsid w:val="000C7E5F"/>
    <w:rsid w:val="000D034B"/>
    <w:rsid w:val="000D094E"/>
    <w:rsid w:val="000D09D3"/>
    <w:rsid w:val="000D0C2B"/>
    <w:rsid w:val="000D13FD"/>
    <w:rsid w:val="000D1969"/>
    <w:rsid w:val="000D1B2F"/>
    <w:rsid w:val="000D241E"/>
    <w:rsid w:val="000D2549"/>
    <w:rsid w:val="000D27BE"/>
    <w:rsid w:val="000D2C22"/>
    <w:rsid w:val="000D35E2"/>
    <w:rsid w:val="000D3ECF"/>
    <w:rsid w:val="000D3F0F"/>
    <w:rsid w:val="000D3F7D"/>
    <w:rsid w:val="000D5771"/>
    <w:rsid w:val="000D5803"/>
    <w:rsid w:val="000D5A6F"/>
    <w:rsid w:val="000D5F07"/>
    <w:rsid w:val="000D60CE"/>
    <w:rsid w:val="000D6174"/>
    <w:rsid w:val="000D6637"/>
    <w:rsid w:val="000D678C"/>
    <w:rsid w:val="000D693A"/>
    <w:rsid w:val="000D77BE"/>
    <w:rsid w:val="000D7943"/>
    <w:rsid w:val="000D7B20"/>
    <w:rsid w:val="000E06EE"/>
    <w:rsid w:val="000E0A9E"/>
    <w:rsid w:val="000E0FA7"/>
    <w:rsid w:val="000E10B0"/>
    <w:rsid w:val="000E1D97"/>
    <w:rsid w:val="000E2326"/>
    <w:rsid w:val="000E281B"/>
    <w:rsid w:val="000E29CC"/>
    <w:rsid w:val="000E2A9C"/>
    <w:rsid w:val="000E2B9A"/>
    <w:rsid w:val="000E35A5"/>
    <w:rsid w:val="000E3772"/>
    <w:rsid w:val="000E4458"/>
    <w:rsid w:val="000E453E"/>
    <w:rsid w:val="000E4D2A"/>
    <w:rsid w:val="000E56EF"/>
    <w:rsid w:val="000E5B49"/>
    <w:rsid w:val="000E5C0D"/>
    <w:rsid w:val="000E5F25"/>
    <w:rsid w:val="000E5FD0"/>
    <w:rsid w:val="000E61D0"/>
    <w:rsid w:val="000E6C0A"/>
    <w:rsid w:val="000E6EED"/>
    <w:rsid w:val="000E7084"/>
    <w:rsid w:val="000E769F"/>
    <w:rsid w:val="000E7B69"/>
    <w:rsid w:val="000F054C"/>
    <w:rsid w:val="000F067F"/>
    <w:rsid w:val="000F0D82"/>
    <w:rsid w:val="000F1C9F"/>
    <w:rsid w:val="000F21E8"/>
    <w:rsid w:val="000F286A"/>
    <w:rsid w:val="000F2A6A"/>
    <w:rsid w:val="000F2CBC"/>
    <w:rsid w:val="000F363C"/>
    <w:rsid w:val="000F3E84"/>
    <w:rsid w:val="000F3F85"/>
    <w:rsid w:val="000F4287"/>
    <w:rsid w:val="000F433D"/>
    <w:rsid w:val="000F4780"/>
    <w:rsid w:val="000F4980"/>
    <w:rsid w:val="000F4FD8"/>
    <w:rsid w:val="000F512D"/>
    <w:rsid w:val="000F58B1"/>
    <w:rsid w:val="000F5BF4"/>
    <w:rsid w:val="000F5E98"/>
    <w:rsid w:val="000F6569"/>
    <w:rsid w:val="000F6811"/>
    <w:rsid w:val="000F6BF9"/>
    <w:rsid w:val="000F72C9"/>
    <w:rsid w:val="000F79FD"/>
    <w:rsid w:val="000F7DB9"/>
    <w:rsid w:val="001000DC"/>
    <w:rsid w:val="001000FA"/>
    <w:rsid w:val="00100795"/>
    <w:rsid w:val="00100BB9"/>
    <w:rsid w:val="0010197C"/>
    <w:rsid w:val="00101AA2"/>
    <w:rsid w:val="001022B1"/>
    <w:rsid w:val="0010256C"/>
    <w:rsid w:val="00102C13"/>
    <w:rsid w:val="00102D3A"/>
    <w:rsid w:val="00102FEB"/>
    <w:rsid w:val="001030E1"/>
    <w:rsid w:val="001031B2"/>
    <w:rsid w:val="001031E2"/>
    <w:rsid w:val="0010353D"/>
    <w:rsid w:val="001044D8"/>
    <w:rsid w:val="00104537"/>
    <w:rsid w:val="00104CED"/>
    <w:rsid w:val="001053F1"/>
    <w:rsid w:val="00105548"/>
    <w:rsid w:val="001056C3"/>
    <w:rsid w:val="00106534"/>
    <w:rsid w:val="001066C5"/>
    <w:rsid w:val="0010728B"/>
    <w:rsid w:val="00107398"/>
    <w:rsid w:val="001075A2"/>
    <w:rsid w:val="00107649"/>
    <w:rsid w:val="00107759"/>
    <w:rsid w:val="001077F4"/>
    <w:rsid w:val="00107913"/>
    <w:rsid w:val="001102CB"/>
    <w:rsid w:val="00110611"/>
    <w:rsid w:val="00111F97"/>
    <w:rsid w:val="0011280E"/>
    <w:rsid w:val="00113349"/>
    <w:rsid w:val="00113B15"/>
    <w:rsid w:val="00113DB5"/>
    <w:rsid w:val="00113DDA"/>
    <w:rsid w:val="00114065"/>
    <w:rsid w:val="00114185"/>
    <w:rsid w:val="0011450B"/>
    <w:rsid w:val="00114B07"/>
    <w:rsid w:val="0011568E"/>
    <w:rsid w:val="00115810"/>
    <w:rsid w:val="00115B59"/>
    <w:rsid w:val="00116183"/>
    <w:rsid w:val="001168BB"/>
    <w:rsid w:val="00116A56"/>
    <w:rsid w:val="00116A9B"/>
    <w:rsid w:val="00116CD5"/>
    <w:rsid w:val="00117333"/>
    <w:rsid w:val="001176D6"/>
    <w:rsid w:val="001200C3"/>
    <w:rsid w:val="001200ED"/>
    <w:rsid w:val="0012020E"/>
    <w:rsid w:val="0012021B"/>
    <w:rsid w:val="001207CA"/>
    <w:rsid w:val="00120CBD"/>
    <w:rsid w:val="00120CF7"/>
    <w:rsid w:val="00120FEC"/>
    <w:rsid w:val="00121B0C"/>
    <w:rsid w:val="00121B6C"/>
    <w:rsid w:val="00121F34"/>
    <w:rsid w:val="001227F1"/>
    <w:rsid w:val="00122DD1"/>
    <w:rsid w:val="00122EE7"/>
    <w:rsid w:val="00123424"/>
    <w:rsid w:val="00123937"/>
    <w:rsid w:val="00123B4E"/>
    <w:rsid w:val="00123C34"/>
    <w:rsid w:val="001245CA"/>
    <w:rsid w:val="001249DA"/>
    <w:rsid w:val="00124B09"/>
    <w:rsid w:val="00124DEB"/>
    <w:rsid w:val="0012500F"/>
    <w:rsid w:val="00125683"/>
    <w:rsid w:val="00125CD1"/>
    <w:rsid w:val="0012665A"/>
    <w:rsid w:val="001267B5"/>
    <w:rsid w:val="00126A41"/>
    <w:rsid w:val="00126D1F"/>
    <w:rsid w:val="00127141"/>
    <w:rsid w:val="00127843"/>
    <w:rsid w:val="00127BBA"/>
    <w:rsid w:val="00127BC2"/>
    <w:rsid w:val="00130161"/>
    <w:rsid w:val="00130513"/>
    <w:rsid w:val="0013052F"/>
    <w:rsid w:val="00130675"/>
    <w:rsid w:val="00130A61"/>
    <w:rsid w:val="00130D87"/>
    <w:rsid w:val="0013100B"/>
    <w:rsid w:val="00131FE3"/>
    <w:rsid w:val="001325DA"/>
    <w:rsid w:val="00132866"/>
    <w:rsid w:val="00132A77"/>
    <w:rsid w:val="00132DF8"/>
    <w:rsid w:val="00132EE6"/>
    <w:rsid w:val="00133100"/>
    <w:rsid w:val="001331DF"/>
    <w:rsid w:val="001332AA"/>
    <w:rsid w:val="0013335E"/>
    <w:rsid w:val="00133917"/>
    <w:rsid w:val="001340CB"/>
    <w:rsid w:val="0013476B"/>
    <w:rsid w:val="00134DCA"/>
    <w:rsid w:val="0013562B"/>
    <w:rsid w:val="00135715"/>
    <w:rsid w:val="001359FA"/>
    <w:rsid w:val="0013609F"/>
    <w:rsid w:val="00136556"/>
    <w:rsid w:val="0013666A"/>
    <w:rsid w:val="0013691A"/>
    <w:rsid w:val="00136AF0"/>
    <w:rsid w:val="0013764D"/>
    <w:rsid w:val="0013779C"/>
    <w:rsid w:val="00137ACF"/>
    <w:rsid w:val="0014077C"/>
    <w:rsid w:val="00140B27"/>
    <w:rsid w:val="00140E2A"/>
    <w:rsid w:val="001411DC"/>
    <w:rsid w:val="001414F1"/>
    <w:rsid w:val="0014164C"/>
    <w:rsid w:val="00141A02"/>
    <w:rsid w:val="00141B74"/>
    <w:rsid w:val="00142164"/>
    <w:rsid w:val="001424B7"/>
    <w:rsid w:val="00142951"/>
    <w:rsid w:val="00142E21"/>
    <w:rsid w:val="00143025"/>
    <w:rsid w:val="001432B2"/>
    <w:rsid w:val="001436B4"/>
    <w:rsid w:val="0014382A"/>
    <w:rsid w:val="0014388B"/>
    <w:rsid w:val="00143992"/>
    <w:rsid w:val="00143ED1"/>
    <w:rsid w:val="00144403"/>
    <w:rsid w:val="00144D6B"/>
    <w:rsid w:val="00145068"/>
    <w:rsid w:val="0014511A"/>
    <w:rsid w:val="00145518"/>
    <w:rsid w:val="001456BF"/>
    <w:rsid w:val="001456F6"/>
    <w:rsid w:val="001457F6"/>
    <w:rsid w:val="00145E7A"/>
    <w:rsid w:val="00145F10"/>
    <w:rsid w:val="001463B7"/>
    <w:rsid w:val="00146480"/>
    <w:rsid w:val="00146546"/>
    <w:rsid w:val="00146845"/>
    <w:rsid w:val="001469D2"/>
    <w:rsid w:val="00146B32"/>
    <w:rsid w:val="00147232"/>
    <w:rsid w:val="00147260"/>
    <w:rsid w:val="00147C7C"/>
    <w:rsid w:val="00147DCD"/>
    <w:rsid w:val="00150016"/>
    <w:rsid w:val="0015073F"/>
    <w:rsid w:val="0015242C"/>
    <w:rsid w:val="00152ACE"/>
    <w:rsid w:val="00152D2A"/>
    <w:rsid w:val="00153153"/>
    <w:rsid w:val="00153216"/>
    <w:rsid w:val="001532EA"/>
    <w:rsid w:val="00153702"/>
    <w:rsid w:val="00153985"/>
    <w:rsid w:val="00153E70"/>
    <w:rsid w:val="001542D4"/>
    <w:rsid w:val="0015469A"/>
    <w:rsid w:val="00154DED"/>
    <w:rsid w:val="00154E20"/>
    <w:rsid w:val="00154E7F"/>
    <w:rsid w:val="0015539C"/>
    <w:rsid w:val="001556F6"/>
    <w:rsid w:val="00155B68"/>
    <w:rsid w:val="00155B6C"/>
    <w:rsid w:val="00155C85"/>
    <w:rsid w:val="00155F45"/>
    <w:rsid w:val="00156567"/>
    <w:rsid w:val="00156841"/>
    <w:rsid w:val="00156922"/>
    <w:rsid w:val="00156A30"/>
    <w:rsid w:val="00156F28"/>
    <w:rsid w:val="00156F37"/>
    <w:rsid w:val="00157891"/>
    <w:rsid w:val="00157C28"/>
    <w:rsid w:val="001602C2"/>
    <w:rsid w:val="00160969"/>
    <w:rsid w:val="00160A23"/>
    <w:rsid w:val="00160C52"/>
    <w:rsid w:val="00160E6D"/>
    <w:rsid w:val="00160FB3"/>
    <w:rsid w:val="00161CD4"/>
    <w:rsid w:val="00162939"/>
    <w:rsid w:val="00162C2F"/>
    <w:rsid w:val="001630E3"/>
    <w:rsid w:val="00163447"/>
    <w:rsid w:val="001636E9"/>
    <w:rsid w:val="00163761"/>
    <w:rsid w:val="001637A3"/>
    <w:rsid w:val="00164269"/>
    <w:rsid w:val="00164A37"/>
    <w:rsid w:val="00164D44"/>
    <w:rsid w:val="00166157"/>
    <w:rsid w:val="001661A7"/>
    <w:rsid w:val="00166D40"/>
    <w:rsid w:val="00167C47"/>
    <w:rsid w:val="001702AD"/>
    <w:rsid w:val="00170408"/>
    <w:rsid w:val="00170449"/>
    <w:rsid w:val="001723B0"/>
    <w:rsid w:val="001724FF"/>
    <w:rsid w:val="001728A7"/>
    <w:rsid w:val="00172A71"/>
    <w:rsid w:val="00173757"/>
    <w:rsid w:val="001737BD"/>
    <w:rsid w:val="001741DB"/>
    <w:rsid w:val="001746F1"/>
    <w:rsid w:val="001747DC"/>
    <w:rsid w:val="00174884"/>
    <w:rsid w:val="00174DB3"/>
    <w:rsid w:val="00174FB9"/>
    <w:rsid w:val="001758B3"/>
    <w:rsid w:val="00175C23"/>
    <w:rsid w:val="00175FD2"/>
    <w:rsid w:val="00176121"/>
    <w:rsid w:val="00177A13"/>
    <w:rsid w:val="00177F21"/>
    <w:rsid w:val="001804FA"/>
    <w:rsid w:val="0018070D"/>
    <w:rsid w:val="001809A4"/>
    <w:rsid w:val="00180A05"/>
    <w:rsid w:val="00180C80"/>
    <w:rsid w:val="00180E0C"/>
    <w:rsid w:val="001820F8"/>
    <w:rsid w:val="0018218F"/>
    <w:rsid w:val="0018219D"/>
    <w:rsid w:val="001827BB"/>
    <w:rsid w:val="001828D1"/>
    <w:rsid w:val="00182B84"/>
    <w:rsid w:val="00183D79"/>
    <w:rsid w:val="00183DC4"/>
    <w:rsid w:val="00184F83"/>
    <w:rsid w:val="00185134"/>
    <w:rsid w:val="001851D1"/>
    <w:rsid w:val="00185304"/>
    <w:rsid w:val="0018532A"/>
    <w:rsid w:val="001859E3"/>
    <w:rsid w:val="00185D7A"/>
    <w:rsid w:val="0018616E"/>
    <w:rsid w:val="001874A0"/>
    <w:rsid w:val="00187510"/>
    <w:rsid w:val="0018758B"/>
    <w:rsid w:val="00187CA7"/>
    <w:rsid w:val="00187CC4"/>
    <w:rsid w:val="00187DEA"/>
    <w:rsid w:val="00187F4D"/>
    <w:rsid w:val="001900BD"/>
    <w:rsid w:val="00190457"/>
    <w:rsid w:val="00190600"/>
    <w:rsid w:val="00190E19"/>
    <w:rsid w:val="0019151E"/>
    <w:rsid w:val="00191BEE"/>
    <w:rsid w:val="00192559"/>
    <w:rsid w:val="00192CB2"/>
    <w:rsid w:val="00192F0F"/>
    <w:rsid w:val="00193368"/>
    <w:rsid w:val="00193AEB"/>
    <w:rsid w:val="00193DBE"/>
    <w:rsid w:val="00193E72"/>
    <w:rsid w:val="00193FB5"/>
    <w:rsid w:val="001940CF"/>
    <w:rsid w:val="0019420C"/>
    <w:rsid w:val="00194966"/>
    <w:rsid w:val="00194CA7"/>
    <w:rsid w:val="00195434"/>
    <w:rsid w:val="00195908"/>
    <w:rsid w:val="00195963"/>
    <w:rsid w:val="00195A0B"/>
    <w:rsid w:val="00195C22"/>
    <w:rsid w:val="0019641D"/>
    <w:rsid w:val="00196F13"/>
    <w:rsid w:val="00196F43"/>
    <w:rsid w:val="00196F6B"/>
    <w:rsid w:val="00196FAB"/>
    <w:rsid w:val="00196FD5"/>
    <w:rsid w:val="0019720A"/>
    <w:rsid w:val="00197871"/>
    <w:rsid w:val="001A0AAF"/>
    <w:rsid w:val="001A193A"/>
    <w:rsid w:val="001A1950"/>
    <w:rsid w:val="001A1CDF"/>
    <w:rsid w:val="001A2CAF"/>
    <w:rsid w:val="001A2DD5"/>
    <w:rsid w:val="001A352F"/>
    <w:rsid w:val="001A35E2"/>
    <w:rsid w:val="001A38A0"/>
    <w:rsid w:val="001A3D2A"/>
    <w:rsid w:val="001A4006"/>
    <w:rsid w:val="001A413B"/>
    <w:rsid w:val="001A42E7"/>
    <w:rsid w:val="001A4547"/>
    <w:rsid w:val="001A4578"/>
    <w:rsid w:val="001A4D87"/>
    <w:rsid w:val="001A4F55"/>
    <w:rsid w:val="001A546A"/>
    <w:rsid w:val="001A5911"/>
    <w:rsid w:val="001A628B"/>
    <w:rsid w:val="001A6B80"/>
    <w:rsid w:val="001A6BAB"/>
    <w:rsid w:val="001A70B8"/>
    <w:rsid w:val="001A75D9"/>
    <w:rsid w:val="001A7E86"/>
    <w:rsid w:val="001A7F30"/>
    <w:rsid w:val="001B053E"/>
    <w:rsid w:val="001B0644"/>
    <w:rsid w:val="001B0863"/>
    <w:rsid w:val="001B18D9"/>
    <w:rsid w:val="001B1ADD"/>
    <w:rsid w:val="001B1BEB"/>
    <w:rsid w:val="001B1C83"/>
    <w:rsid w:val="001B233B"/>
    <w:rsid w:val="001B2403"/>
    <w:rsid w:val="001B25A9"/>
    <w:rsid w:val="001B2D0B"/>
    <w:rsid w:val="001B2F9F"/>
    <w:rsid w:val="001B31A7"/>
    <w:rsid w:val="001B3869"/>
    <w:rsid w:val="001B3CD4"/>
    <w:rsid w:val="001B3EFB"/>
    <w:rsid w:val="001B4007"/>
    <w:rsid w:val="001B454B"/>
    <w:rsid w:val="001B50E1"/>
    <w:rsid w:val="001B59D3"/>
    <w:rsid w:val="001B64E5"/>
    <w:rsid w:val="001B71DA"/>
    <w:rsid w:val="001B752E"/>
    <w:rsid w:val="001B7AF6"/>
    <w:rsid w:val="001B7B1E"/>
    <w:rsid w:val="001B7FAD"/>
    <w:rsid w:val="001C04B3"/>
    <w:rsid w:val="001C0641"/>
    <w:rsid w:val="001C0696"/>
    <w:rsid w:val="001C07E8"/>
    <w:rsid w:val="001C086B"/>
    <w:rsid w:val="001C0A3F"/>
    <w:rsid w:val="001C0A6F"/>
    <w:rsid w:val="001C0ABF"/>
    <w:rsid w:val="001C136C"/>
    <w:rsid w:val="001C1392"/>
    <w:rsid w:val="001C1982"/>
    <w:rsid w:val="001C19D6"/>
    <w:rsid w:val="001C1E2E"/>
    <w:rsid w:val="001C267C"/>
    <w:rsid w:val="001C27ED"/>
    <w:rsid w:val="001C36C3"/>
    <w:rsid w:val="001C3BFD"/>
    <w:rsid w:val="001C40BD"/>
    <w:rsid w:val="001C4516"/>
    <w:rsid w:val="001C4FCC"/>
    <w:rsid w:val="001C50AC"/>
    <w:rsid w:val="001C5240"/>
    <w:rsid w:val="001C59D2"/>
    <w:rsid w:val="001C5B8F"/>
    <w:rsid w:val="001C5C18"/>
    <w:rsid w:val="001C5D7B"/>
    <w:rsid w:val="001C5DA7"/>
    <w:rsid w:val="001C616C"/>
    <w:rsid w:val="001C699B"/>
    <w:rsid w:val="001C756E"/>
    <w:rsid w:val="001C770B"/>
    <w:rsid w:val="001C7B29"/>
    <w:rsid w:val="001C7E8E"/>
    <w:rsid w:val="001D08F8"/>
    <w:rsid w:val="001D0B67"/>
    <w:rsid w:val="001D104D"/>
    <w:rsid w:val="001D110B"/>
    <w:rsid w:val="001D1142"/>
    <w:rsid w:val="001D11CC"/>
    <w:rsid w:val="001D135B"/>
    <w:rsid w:val="001D1C14"/>
    <w:rsid w:val="001D24F2"/>
    <w:rsid w:val="001D2897"/>
    <w:rsid w:val="001D2D56"/>
    <w:rsid w:val="001D33C0"/>
    <w:rsid w:val="001D415A"/>
    <w:rsid w:val="001D471E"/>
    <w:rsid w:val="001D4BAA"/>
    <w:rsid w:val="001D4BD5"/>
    <w:rsid w:val="001D52E2"/>
    <w:rsid w:val="001D5593"/>
    <w:rsid w:val="001D5608"/>
    <w:rsid w:val="001D5727"/>
    <w:rsid w:val="001D5C0D"/>
    <w:rsid w:val="001D5D80"/>
    <w:rsid w:val="001D5EEB"/>
    <w:rsid w:val="001D61C4"/>
    <w:rsid w:val="001D6958"/>
    <w:rsid w:val="001D6CCA"/>
    <w:rsid w:val="001D79A0"/>
    <w:rsid w:val="001D7F0B"/>
    <w:rsid w:val="001E0167"/>
    <w:rsid w:val="001E06A3"/>
    <w:rsid w:val="001E071D"/>
    <w:rsid w:val="001E0DDB"/>
    <w:rsid w:val="001E12AC"/>
    <w:rsid w:val="001E15D9"/>
    <w:rsid w:val="001E1E76"/>
    <w:rsid w:val="001E2796"/>
    <w:rsid w:val="001E28B4"/>
    <w:rsid w:val="001E2AB9"/>
    <w:rsid w:val="001E3ACE"/>
    <w:rsid w:val="001E3AF1"/>
    <w:rsid w:val="001E3D1B"/>
    <w:rsid w:val="001E3EC7"/>
    <w:rsid w:val="001E3F8B"/>
    <w:rsid w:val="001E4262"/>
    <w:rsid w:val="001E4625"/>
    <w:rsid w:val="001E48C7"/>
    <w:rsid w:val="001E497E"/>
    <w:rsid w:val="001E522D"/>
    <w:rsid w:val="001E537A"/>
    <w:rsid w:val="001E564D"/>
    <w:rsid w:val="001E5B0F"/>
    <w:rsid w:val="001E5CA4"/>
    <w:rsid w:val="001E6049"/>
    <w:rsid w:val="001E6AE2"/>
    <w:rsid w:val="001E7791"/>
    <w:rsid w:val="001E788D"/>
    <w:rsid w:val="001E78B2"/>
    <w:rsid w:val="001E79C2"/>
    <w:rsid w:val="001E7A7F"/>
    <w:rsid w:val="001E7DAB"/>
    <w:rsid w:val="001F0179"/>
    <w:rsid w:val="001F0C7E"/>
    <w:rsid w:val="001F0F17"/>
    <w:rsid w:val="001F1465"/>
    <w:rsid w:val="001F17B5"/>
    <w:rsid w:val="001F17CE"/>
    <w:rsid w:val="001F1C0D"/>
    <w:rsid w:val="001F2357"/>
    <w:rsid w:val="001F2411"/>
    <w:rsid w:val="001F2487"/>
    <w:rsid w:val="001F2D94"/>
    <w:rsid w:val="001F3001"/>
    <w:rsid w:val="001F30C4"/>
    <w:rsid w:val="001F3280"/>
    <w:rsid w:val="001F34AE"/>
    <w:rsid w:val="001F3995"/>
    <w:rsid w:val="001F3C83"/>
    <w:rsid w:val="001F3D35"/>
    <w:rsid w:val="001F3D66"/>
    <w:rsid w:val="001F489C"/>
    <w:rsid w:val="001F4EE9"/>
    <w:rsid w:val="001F50F1"/>
    <w:rsid w:val="001F5333"/>
    <w:rsid w:val="001F5901"/>
    <w:rsid w:val="001F7373"/>
    <w:rsid w:val="001F746D"/>
    <w:rsid w:val="001F7511"/>
    <w:rsid w:val="001F7953"/>
    <w:rsid w:val="00200195"/>
    <w:rsid w:val="002003BA"/>
    <w:rsid w:val="00200F29"/>
    <w:rsid w:val="0020112C"/>
    <w:rsid w:val="002018F4"/>
    <w:rsid w:val="00201AE8"/>
    <w:rsid w:val="00201C68"/>
    <w:rsid w:val="0020200F"/>
    <w:rsid w:val="00202434"/>
    <w:rsid w:val="0020276B"/>
    <w:rsid w:val="002029AD"/>
    <w:rsid w:val="00202B9D"/>
    <w:rsid w:val="00202BC4"/>
    <w:rsid w:val="00202CD4"/>
    <w:rsid w:val="00202E16"/>
    <w:rsid w:val="00203048"/>
    <w:rsid w:val="0020317F"/>
    <w:rsid w:val="00203868"/>
    <w:rsid w:val="00203A99"/>
    <w:rsid w:val="0020442A"/>
    <w:rsid w:val="0020546C"/>
    <w:rsid w:val="0020588A"/>
    <w:rsid w:val="00205B21"/>
    <w:rsid w:val="00205F42"/>
    <w:rsid w:val="002063B1"/>
    <w:rsid w:val="00206524"/>
    <w:rsid w:val="0020685A"/>
    <w:rsid w:val="00206B52"/>
    <w:rsid w:val="002070DC"/>
    <w:rsid w:val="00207E34"/>
    <w:rsid w:val="0021098F"/>
    <w:rsid w:val="00210F67"/>
    <w:rsid w:val="0021116B"/>
    <w:rsid w:val="00211684"/>
    <w:rsid w:val="00212A2F"/>
    <w:rsid w:val="00212B9F"/>
    <w:rsid w:val="00212D0B"/>
    <w:rsid w:val="00213014"/>
    <w:rsid w:val="002136B5"/>
    <w:rsid w:val="00213E0A"/>
    <w:rsid w:val="00213E44"/>
    <w:rsid w:val="00213E88"/>
    <w:rsid w:val="00214036"/>
    <w:rsid w:val="00214542"/>
    <w:rsid w:val="002147F5"/>
    <w:rsid w:val="00214878"/>
    <w:rsid w:val="00214A1F"/>
    <w:rsid w:val="00214AF9"/>
    <w:rsid w:val="00214B86"/>
    <w:rsid w:val="00214CF9"/>
    <w:rsid w:val="00214FBC"/>
    <w:rsid w:val="00214FCA"/>
    <w:rsid w:val="00215065"/>
    <w:rsid w:val="00215493"/>
    <w:rsid w:val="00216919"/>
    <w:rsid w:val="00216EC5"/>
    <w:rsid w:val="00217050"/>
    <w:rsid w:val="00217491"/>
    <w:rsid w:val="002177D9"/>
    <w:rsid w:val="0021780C"/>
    <w:rsid w:val="002205A4"/>
    <w:rsid w:val="002207AC"/>
    <w:rsid w:val="00220A98"/>
    <w:rsid w:val="0022126B"/>
    <w:rsid w:val="00221356"/>
    <w:rsid w:val="00221A66"/>
    <w:rsid w:val="002220B7"/>
    <w:rsid w:val="002228A8"/>
    <w:rsid w:val="00223B9B"/>
    <w:rsid w:val="002241AD"/>
    <w:rsid w:val="0022429B"/>
    <w:rsid w:val="0022439E"/>
    <w:rsid w:val="00224A54"/>
    <w:rsid w:val="00225293"/>
    <w:rsid w:val="00225367"/>
    <w:rsid w:val="00225611"/>
    <w:rsid w:val="002259E4"/>
    <w:rsid w:val="00225C64"/>
    <w:rsid w:val="00225D9B"/>
    <w:rsid w:val="00226719"/>
    <w:rsid w:val="00226A1C"/>
    <w:rsid w:val="00226AAA"/>
    <w:rsid w:val="00226EC1"/>
    <w:rsid w:val="002270C2"/>
    <w:rsid w:val="002275F5"/>
    <w:rsid w:val="00227E0A"/>
    <w:rsid w:val="00230879"/>
    <w:rsid w:val="00230EE1"/>
    <w:rsid w:val="00231092"/>
    <w:rsid w:val="00231B21"/>
    <w:rsid w:val="00232641"/>
    <w:rsid w:val="002329D3"/>
    <w:rsid w:val="00232DD9"/>
    <w:rsid w:val="002330E0"/>
    <w:rsid w:val="0023330B"/>
    <w:rsid w:val="00233383"/>
    <w:rsid w:val="00233CAE"/>
    <w:rsid w:val="0023437A"/>
    <w:rsid w:val="002349BD"/>
    <w:rsid w:val="00234B4D"/>
    <w:rsid w:val="0023500A"/>
    <w:rsid w:val="00235484"/>
    <w:rsid w:val="00235556"/>
    <w:rsid w:val="002357D5"/>
    <w:rsid w:val="00235E0B"/>
    <w:rsid w:val="00235E10"/>
    <w:rsid w:val="00235F4D"/>
    <w:rsid w:val="00236AB5"/>
    <w:rsid w:val="002370D0"/>
    <w:rsid w:val="002373D9"/>
    <w:rsid w:val="00237827"/>
    <w:rsid w:val="0023789B"/>
    <w:rsid w:val="00237E0E"/>
    <w:rsid w:val="002400C9"/>
    <w:rsid w:val="00240160"/>
    <w:rsid w:val="0024034D"/>
    <w:rsid w:val="00240562"/>
    <w:rsid w:val="00240832"/>
    <w:rsid w:val="0024090B"/>
    <w:rsid w:val="00241233"/>
    <w:rsid w:val="002414EA"/>
    <w:rsid w:val="002415A0"/>
    <w:rsid w:val="002419D5"/>
    <w:rsid w:val="00241BBC"/>
    <w:rsid w:val="00241DD9"/>
    <w:rsid w:val="00241E7F"/>
    <w:rsid w:val="00242B62"/>
    <w:rsid w:val="00242BBB"/>
    <w:rsid w:val="00243958"/>
    <w:rsid w:val="00244028"/>
    <w:rsid w:val="00244E33"/>
    <w:rsid w:val="00244EEC"/>
    <w:rsid w:val="00245219"/>
    <w:rsid w:val="00246132"/>
    <w:rsid w:val="00246141"/>
    <w:rsid w:val="00246DA1"/>
    <w:rsid w:val="00247374"/>
    <w:rsid w:val="002474DF"/>
    <w:rsid w:val="00247722"/>
    <w:rsid w:val="002479F4"/>
    <w:rsid w:val="00247ADD"/>
    <w:rsid w:val="00247DD2"/>
    <w:rsid w:val="002500D3"/>
    <w:rsid w:val="00250F90"/>
    <w:rsid w:val="0025124D"/>
    <w:rsid w:val="00251452"/>
    <w:rsid w:val="002516E0"/>
    <w:rsid w:val="00251AA5"/>
    <w:rsid w:val="00251B14"/>
    <w:rsid w:val="00251E30"/>
    <w:rsid w:val="00251EF2"/>
    <w:rsid w:val="00252008"/>
    <w:rsid w:val="002523A8"/>
    <w:rsid w:val="002525E2"/>
    <w:rsid w:val="002526A2"/>
    <w:rsid w:val="00252950"/>
    <w:rsid w:val="00252ADF"/>
    <w:rsid w:val="00253346"/>
    <w:rsid w:val="0025391B"/>
    <w:rsid w:val="00253C90"/>
    <w:rsid w:val="00254001"/>
    <w:rsid w:val="0025437F"/>
    <w:rsid w:val="0025452E"/>
    <w:rsid w:val="0025463A"/>
    <w:rsid w:val="00254BFA"/>
    <w:rsid w:val="00255180"/>
    <w:rsid w:val="00255A7C"/>
    <w:rsid w:val="00255BCD"/>
    <w:rsid w:val="00255C84"/>
    <w:rsid w:val="00256114"/>
    <w:rsid w:val="00256B8F"/>
    <w:rsid w:val="00257992"/>
    <w:rsid w:val="00257AD9"/>
    <w:rsid w:val="00257D00"/>
    <w:rsid w:val="0026006E"/>
    <w:rsid w:val="002609AA"/>
    <w:rsid w:val="002609E0"/>
    <w:rsid w:val="002614CA"/>
    <w:rsid w:val="002616A6"/>
    <w:rsid w:val="00261B6A"/>
    <w:rsid w:val="00261CD2"/>
    <w:rsid w:val="0026253B"/>
    <w:rsid w:val="002625AD"/>
    <w:rsid w:val="002629EE"/>
    <w:rsid w:val="00262ACC"/>
    <w:rsid w:val="00262DBB"/>
    <w:rsid w:val="00262E72"/>
    <w:rsid w:val="0026340E"/>
    <w:rsid w:val="00264E5C"/>
    <w:rsid w:val="0026532D"/>
    <w:rsid w:val="002656B4"/>
    <w:rsid w:val="00265782"/>
    <w:rsid w:val="002658AD"/>
    <w:rsid w:val="002659C4"/>
    <w:rsid w:val="00265CA3"/>
    <w:rsid w:val="00265D3F"/>
    <w:rsid w:val="00266B7B"/>
    <w:rsid w:val="00266F19"/>
    <w:rsid w:val="00267534"/>
    <w:rsid w:val="002676D1"/>
    <w:rsid w:val="00267B18"/>
    <w:rsid w:val="00267D00"/>
    <w:rsid w:val="00267D08"/>
    <w:rsid w:val="002707AD"/>
    <w:rsid w:val="002714C2"/>
    <w:rsid w:val="002715F4"/>
    <w:rsid w:val="00271A53"/>
    <w:rsid w:val="002726EB"/>
    <w:rsid w:val="00272CCD"/>
    <w:rsid w:val="002730A9"/>
    <w:rsid w:val="00274F17"/>
    <w:rsid w:val="00276277"/>
    <w:rsid w:val="002767C2"/>
    <w:rsid w:val="00276A6B"/>
    <w:rsid w:val="00277049"/>
    <w:rsid w:val="0027707F"/>
    <w:rsid w:val="002774F4"/>
    <w:rsid w:val="00277586"/>
    <w:rsid w:val="00280473"/>
    <w:rsid w:val="002805F6"/>
    <w:rsid w:val="00280DFB"/>
    <w:rsid w:val="002815B6"/>
    <w:rsid w:val="002818D6"/>
    <w:rsid w:val="00281902"/>
    <w:rsid w:val="00281FD4"/>
    <w:rsid w:val="0028256A"/>
    <w:rsid w:val="0028276F"/>
    <w:rsid w:val="00283349"/>
    <w:rsid w:val="00283427"/>
    <w:rsid w:val="00283E2A"/>
    <w:rsid w:val="0028484B"/>
    <w:rsid w:val="00285335"/>
    <w:rsid w:val="00285869"/>
    <w:rsid w:val="00285916"/>
    <w:rsid w:val="00286533"/>
    <w:rsid w:val="00286995"/>
    <w:rsid w:val="00286D93"/>
    <w:rsid w:val="0028785F"/>
    <w:rsid w:val="002879B3"/>
    <w:rsid w:val="00287C38"/>
    <w:rsid w:val="00290A1E"/>
    <w:rsid w:val="00290BF3"/>
    <w:rsid w:val="00290EFB"/>
    <w:rsid w:val="002911D5"/>
    <w:rsid w:val="002915E4"/>
    <w:rsid w:val="002917AC"/>
    <w:rsid w:val="0029196E"/>
    <w:rsid w:val="00291A12"/>
    <w:rsid w:val="00291D9A"/>
    <w:rsid w:val="0029246F"/>
    <w:rsid w:val="00293748"/>
    <w:rsid w:val="00293C78"/>
    <w:rsid w:val="002945DF"/>
    <w:rsid w:val="002947FF"/>
    <w:rsid w:val="00294902"/>
    <w:rsid w:val="00294C3D"/>
    <w:rsid w:val="00294CAE"/>
    <w:rsid w:val="00295822"/>
    <w:rsid w:val="00295EDE"/>
    <w:rsid w:val="00296038"/>
    <w:rsid w:val="0029605C"/>
    <w:rsid w:val="00296A5B"/>
    <w:rsid w:val="00296CCF"/>
    <w:rsid w:val="00297104"/>
    <w:rsid w:val="0029769F"/>
    <w:rsid w:val="002978EB"/>
    <w:rsid w:val="00297DFF"/>
    <w:rsid w:val="00297FB1"/>
    <w:rsid w:val="002A06C9"/>
    <w:rsid w:val="002A0C14"/>
    <w:rsid w:val="002A0CF8"/>
    <w:rsid w:val="002A0D77"/>
    <w:rsid w:val="002A13AF"/>
    <w:rsid w:val="002A1867"/>
    <w:rsid w:val="002A187E"/>
    <w:rsid w:val="002A1A3E"/>
    <w:rsid w:val="002A1A47"/>
    <w:rsid w:val="002A1A8F"/>
    <w:rsid w:val="002A1E19"/>
    <w:rsid w:val="002A1EE4"/>
    <w:rsid w:val="002A2A78"/>
    <w:rsid w:val="002A2E0C"/>
    <w:rsid w:val="002A325E"/>
    <w:rsid w:val="002A3FF2"/>
    <w:rsid w:val="002A4046"/>
    <w:rsid w:val="002A468B"/>
    <w:rsid w:val="002A47DE"/>
    <w:rsid w:val="002A49A4"/>
    <w:rsid w:val="002A4E84"/>
    <w:rsid w:val="002A4F84"/>
    <w:rsid w:val="002A5231"/>
    <w:rsid w:val="002A5985"/>
    <w:rsid w:val="002A5B3E"/>
    <w:rsid w:val="002A646A"/>
    <w:rsid w:val="002A6B65"/>
    <w:rsid w:val="002A6C82"/>
    <w:rsid w:val="002A6E9B"/>
    <w:rsid w:val="002A7BF9"/>
    <w:rsid w:val="002A7E2A"/>
    <w:rsid w:val="002A7FC7"/>
    <w:rsid w:val="002B05F7"/>
    <w:rsid w:val="002B082F"/>
    <w:rsid w:val="002B086D"/>
    <w:rsid w:val="002B1A40"/>
    <w:rsid w:val="002B1DC2"/>
    <w:rsid w:val="002B2053"/>
    <w:rsid w:val="002B262D"/>
    <w:rsid w:val="002B271E"/>
    <w:rsid w:val="002B2A0F"/>
    <w:rsid w:val="002B2C97"/>
    <w:rsid w:val="002B30DD"/>
    <w:rsid w:val="002B39B6"/>
    <w:rsid w:val="002B3B36"/>
    <w:rsid w:val="002B4020"/>
    <w:rsid w:val="002B4724"/>
    <w:rsid w:val="002B4C3C"/>
    <w:rsid w:val="002B4C95"/>
    <w:rsid w:val="002B4EDA"/>
    <w:rsid w:val="002B4F84"/>
    <w:rsid w:val="002B5063"/>
    <w:rsid w:val="002B5306"/>
    <w:rsid w:val="002B56DC"/>
    <w:rsid w:val="002B58E5"/>
    <w:rsid w:val="002B5979"/>
    <w:rsid w:val="002B5C7D"/>
    <w:rsid w:val="002B5DAB"/>
    <w:rsid w:val="002B5E33"/>
    <w:rsid w:val="002B6235"/>
    <w:rsid w:val="002B68CD"/>
    <w:rsid w:val="002B6B97"/>
    <w:rsid w:val="002B7015"/>
    <w:rsid w:val="002C0813"/>
    <w:rsid w:val="002C0821"/>
    <w:rsid w:val="002C08E8"/>
    <w:rsid w:val="002C0B48"/>
    <w:rsid w:val="002C0CF4"/>
    <w:rsid w:val="002C10CB"/>
    <w:rsid w:val="002C10E0"/>
    <w:rsid w:val="002C10F2"/>
    <w:rsid w:val="002C143C"/>
    <w:rsid w:val="002C15EC"/>
    <w:rsid w:val="002C1873"/>
    <w:rsid w:val="002C18C9"/>
    <w:rsid w:val="002C19C3"/>
    <w:rsid w:val="002C2289"/>
    <w:rsid w:val="002C2306"/>
    <w:rsid w:val="002C268D"/>
    <w:rsid w:val="002C2D5B"/>
    <w:rsid w:val="002C2DC0"/>
    <w:rsid w:val="002C3000"/>
    <w:rsid w:val="002C399D"/>
    <w:rsid w:val="002C4CBA"/>
    <w:rsid w:val="002C4E3D"/>
    <w:rsid w:val="002C4E71"/>
    <w:rsid w:val="002C511E"/>
    <w:rsid w:val="002C53F0"/>
    <w:rsid w:val="002C5738"/>
    <w:rsid w:val="002C595D"/>
    <w:rsid w:val="002C6095"/>
    <w:rsid w:val="002C67C4"/>
    <w:rsid w:val="002C7C69"/>
    <w:rsid w:val="002C7CFC"/>
    <w:rsid w:val="002D011F"/>
    <w:rsid w:val="002D04DA"/>
    <w:rsid w:val="002D0B22"/>
    <w:rsid w:val="002D1118"/>
    <w:rsid w:val="002D1E11"/>
    <w:rsid w:val="002D1F99"/>
    <w:rsid w:val="002D1FED"/>
    <w:rsid w:val="002D2262"/>
    <w:rsid w:val="002D22A3"/>
    <w:rsid w:val="002D25C0"/>
    <w:rsid w:val="002D27C3"/>
    <w:rsid w:val="002D2A7F"/>
    <w:rsid w:val="002D2D37"/>
    <w:rsid w:val="002D3083"/>
    <w:rsid w:val="002D312F"/>
    <w:rsid w:val="002D319C"/>
    <w:rsid w:val="002D34B7"/>
    <w:rsid w:val="002D393B"/>
    <w:rsid w:val="002D3DE1"/>
    <w:rsid w:val="002D4772"/>
    <w:rsid w:val="002D48CD"/>
    <w:rsid w:val="002D49A1"/>
    <w:rsid w:val="002D56CD"/>
    <w:rsid w:val="002D570C"/>
    <w:rsid w:val="002D59D6"/>
    <w:rsid w:val="002D6202"/>
    <w:rsid w:val="002D6312"/>
    <w:rsid w:val="002D63CC"/>
    <w:rsid w:val="002D687E"/>
    <w:rsid w:val="002D6E23"/>
    <w:rsid w:val="002D700C"/>
    <w:rsid w:val="002D7FD7"/>
    <w:rsid w:val="002E0D30"/>
    <w:rsid w:val="002E180F"/>
    <w:rsid w:val="002E1825"/>
    <w:rsid w:val="002E1C15"/>
    <w:rsid w:val="002E1F3B"/>
    <w:rsid w:val="002E1F97"/>
    <w:rsid w:val="002E2879"/>
    <w:rsid w:val="002E2FD7"/>
    <w:rsid w:val="002E315E"/>
    <w:rsid w:val="002E34EB"/>
    <w:rsid w:val="002E368B"/>
    <w:rsid w:val="002E37F5"/>
    <w:rsid w:val="002E3D0F"/>
    <w:rsid w:val="002E48E6"/>
    <w:rsid w:val="002E4B78"/>
    <w:rsid w:val="002E53C3"/>
    <w:rsid w:val="002E56AB"/>
    <w:rsid w:val="002E5885"/>
    <w:rsid w:val="002E604E"/>
    <w:rsid w:val="002E61EA"/>
    <w:rsid w:val="002E629D"/>
    <w:rsid w:val="002E6803"/>
    <w:rsid w:val="002E6869"/>
    <w:rsid w:val="002E69C9"/>
    <w:rsid w:val="002E6EE6"/>
    <w:rsid w:val="002E7123"/>
    <w:rsid w:val="002E738B"/>
    <w:rsid w:val="002E78DE"/>
    <w:rsid w:val="002E7D38"/>
    <w:rsid w:val="002F027F"/>
    <w:rsid w:val="002F05C9"/>
    <w:rsid w:val="002F0D8D"/>
    <w:rsid w:val="002F0E96"/>
    <w:rsid w:val="002F1671"/>
    <w:rsid w:val="002F176C"/>
    <w:rsid w:val="002F1CBC"/>
    <w:rsid w:val="002F1F7C"/>
    <w:rsid w:val="002F222B"/>
    <w:rsid w:val="002F240C"/>
    <w:rsid w:val="002F3AC9"/>
    <w:rsid w:val="002F3F9A"/>
    <w:rsid w:val="002F4B9D"/>
    <w:rsid w:val="002F4E67"/>
    <w:rsid w:val="002F4F3F"/>
    <w:rsid w:val="002F4FA2"/>
    <w:rsid w:val="002F542E"/>
    <w:rsid w:val="002F5A9C"/>
    <w:rsid w:val="002F5BE4"/>
    <w:rsid w:val="002F5D29"/>
    <w:rsid w:val="002F5FEE"/>
    <w:rsid w:val="002F62D2"/>
    <w:rsid w:val="002F6616"/>
    <w:rsid w:val="002F669E"/>
    <w:rsid w:val="002F6B81"/>
    <w:rsid w:val="002F6ED6"/>
    <w:rsid w:val="002F6FB0"/>
    <w:rsid w:val="002F70D1"/>
    <w:rsid w:val="002F72C4"/>
    <w:rsid w:val="002F7379"/>
    <w:rsid w:val="002F7762"/>
    <w:rsid w:val="002F7D01"/>
    <w:rsid w:val="003002B5"/>
    <w:rsid w:val="003005A5"/>
    <w:rsid w:val="00300C70"/>
    <w:rsid w:val="0030111A"/>
    <w:rsid w:val="003019C8"/>
    <w:rsid w:val="00301E26"/>
    <w:rsid w:val="00302034"/>
    <w:rsid w:val="00302D5A"/>
    <w:rsid w:val="00303024"/>
    <w:rsid w:val="003035CA"/>
    <w:rsid w:val="00303713"/>
    <w:rsid w:val="00303729"/>
    <w:rsid w:val="0030476E"/>
    <w:rsid w:val="00304D12"/>
    <w:rsid w:val="0030512D"/>
    <w:rsid w:val="003059E6"/>
    <w:rsid w:val="003062DC"/>
    <w:rsid w:val="00306418"/>
    <w:rsid w:val="0030680F"/>
    <w:rsid w:val="003077BA"/>
    <w:rsid w:val="00307CF8"/>
    <w:rsid w:val="00307DE8"/>
    <w:rsid w:val="0031056F"/>
    <w:rsid w:val="0031108E"/>
    <w:rsid w:val="00311351"/>
    <w:rsid w:val="00311467"/>
    <w:rsid w:val="003116CB"/>
    <w:rsid w:val="003118A9"/>
    <w:rsid w:val="003118F6"/>
    <w:rsid w:val="00311B34"/>
    <w:rsid w:val="00312171"/>
    <w:rsid w:val="003128D0"/>
    <w:rsid w:val="00312E54"/>
    <w:rsid w:val="00312E73"/>
    <w:rsid w:val="00312F27"/>
    <w:rsid w:val="00312F68"/>
    <w:rsid w:val="00312FAC"/>
    <w:rsid w:val="00313302"/>
    <w:rsid w:val="003133B9"/>
    <w:rsid w:val="003135C3"/>
    <w:rsid w:val="0031363E"/>
    <w:rsid w:val="00314173"/>
    <w:rsid w:val="0031417E"/>
    <w:rsid w:val="0031427D"/>
    <w:rsid w:val="003147EE"/>
    <w:rsid w:val="003147F3"/>
    <w:rsid w:val="00314E7C"/>
    <w:rsid w:val="00314ED6"/>
    <w:rsid w:val="00315128"/>
    <w:rsid w:val="003152AE"/>
    <w:rsid w:val="003158D1"/>
    <w:rsid w:val="00315FC8"/>
    <w:rsid w:val="00316362"/>
    <w:rsid w:val="003163CA"/>
    <w:rsid w:val="0031679B"/>
    <w:rsid w:val="00316ACD"/>
    <w:rsid w:val="00316EE2"/>
    <w:rsid w:val="00317227"/>
    <w:rsid w:val="00317AE1"/>
    <w:rsid w:val="00317B06"/>
    <w:rsid w:val="00317B31"/>
    <w:rsid w:val="00317CAE"/>
    <w:rsid w:val="0032010D"/>
    <w:rsid w:val="00321683"/>
    <w:rsid w:val="00321860"/>
    <w:rsid w:val="00321DE0"/>
    <w:rsid w:val="00321FFD"/>
    <w:rsid w:val="0032237E"/>
    <w:rsid w:val="0032242C"/>
    <w:rsid w:val="00322557"/>
    <w:rsid w:val="00323397"/>
    <w:rsid w:val="00323548"/>
    <w:rsid w:val="00323658"/>
    <w:rsid w:val="0032384A"/>
    <w:rsid w:val="00323E36"/>
    <w:rsid w:val="00323E37"/>
    <w:rsid w:val="00324F85"/>
    <w:rsid w:val="00325205"/>
    <w:rsid w:val="0032540B"/>
    <w:rsid w:val="00326141"/>
    <w:rsid w:val="003262B9"/>
    <w:rsid w:val="0032647A"/>
    <w:rsid w:val="0032665F"/>
    <w:rsid w:val="003269EE"/>
    <w:rsid w:val="00327BC3"/>
    <w:rsid w:val="00327D1B"/>
    <w:rsid w:val="00327F83"/>
    <w:rsid w:val="00330263"/>
    <w:rsid w:val="0033070E"/>
    <w:rsid w:val="00330B91"/>
    <w:rsid w:val="00330C31"/>
    <w:rsid w:val="003311C5"/>
    <w:rsid w:val="003313E5"/>
    <w:rsid w:val="003315E8"/>
    <w:rsid w:val="00331BA7"/>
    <w:rsid w:val="00331CFE"/>
    <w:rsid w:val="003325C2"/>
    <w:rsid w:val="003333D0"/>
    <w:rsid w:val="0033363E"/>
    <w:rsid w:val="00333781"/>
    <w:rsid w:val="0033385C"/>
    <w:rsid w:val="00333931"/>
    <w:rsid w:val="003339C5"/>
    <w:rsid w:val="00333C01"/>
    <w:rsid w:val="0033417E"/>
    <w:rsid w:val="00334457"/>
    <w:rsid w:val="0033460C"/>
    <w:rsid w:val="00335E00"/>
    <w:rsid w:val="0033629F"/>
    <w:rsid w:val="00336985"/>
    <w:rsid w:val="00336F0E"/>
    <w:rsid w:val="00337220"/>
    <w:rsid w:val="00340349"/>
    <w:rsid w:val="003405A6"/>
    <w:rsid w:val="003413E0"/>
    <w:rsid w:val="003418B0"/>
    <w:rsid w:val="00341935"/>
    <w:rsid w:val="00341F28"/>
    <w:rsid w:val="00342092"/>
    <w:rsid w:val="00342337"/>
    <w:rsid w:val="00342A0B"/>
    <w:rsid w:val="00342A64"/>
    <w:rsid w:val="00342BA6"/>
    <w:rsid w:val="00342D97"/>
    <w:rsid w:val="00342FB1"/>
    <w:rsid w:val="00343517"/>
    <w:rsid w:val="00343524"/>
    <w:rsid w:val="00343981"/>
    <w:rsid w:val="00343DA6"/>
    <w:rsid w:val="003447EE"/>
    <w:rsid w:val="00344846"/>
    <w:rsid w:val="00344A6D"/>
    <w:rsid w:val="00344C57"/>
    <w:rsid w:val="00345401"/>
    <w:rsid w:val="003456F6"/>
    <w:rsid w:val="00345FFF"/>
    <w:rsid w:val="00347197"/>
    <w:rsid w:val="003474FB"/>
    <w:rsid w:val="00347574"/>
    <w:rsid w:val="00347630"/>
    <w:rsid w:val="003478BE"/>
    <w:rsid w:val="0034798A"/>
    <w:rsid w:val="00350284"/>
    <w:rsid w:val="00351017"/>
    <w:rsid w:val="0035128E"/>
    <w:rsid w:val="00351838"/>
    <w:rsid w:val="003518B9"/>
    <w:rsid w:val="0035201D"/>
    <w:rsid w:val="0035239A"/>
    <w:rsid w:val="00352C32"/>
    <w:rsid w:val="00353198"/>
    <w:rsid w:val="00353353"/>
    <w:rsid w:val="00353456"/>
    <w:rsid w:val="00353EAC"/>
    <w:rsid w:val="0035416B"/>
    <w:rsid w:val="00354236"/>
    <w:rsid w:val="003543A3"/>
    <w:rsid w:val="003543D0"/>
    <w:rsid w:val="003546FD"/>
    <w:rsid w:val="003549C6"/>
    <w:rsid w:val="00354EFB"/>
    <w:rsid w:val="003563A0"/>
    <w:rsid w:val="00357357"/>
    <w:rsid w:val="00357409"/>
    <w:rsid w:val="00357A66"/>
    <w:rsid w:val="00357B32"/>
    <w:rsid w:val="003604EC"/>
    <w:rsid w:val="00360F1C"/>
    <w:rsid w:val="0036112A"/>
    <w:rsid w:val="003615C3"/>
    <w:rsid w:val="003616C1"/>
    <w:rsid w:val="00361761"/>
    <w:rsid w:val="00361D49"/>
    <w:rsid w:val="00362144"/>
    <w:rsid w:val="00362426"/>
    <w:rsid w:val="00362C35"/>
    <w:rsid w:val="00362D40"/>
    <w:rsid w:val="00363467"/>
    <w:rsid w:val="003641C2"/>
    <w:rsid w:val="00364700"/>
    <w:rsid w:val="003647D5"/>
    <w:rsid w:val="00364D1C"/>
    <w:rsid w:val="0036518A"/>
    <w:rsid w:val="003659DD"/>
    <w:rsid w:val="00366940"/>
    <w:rsid w:val="00366C6B"/>
    <w:rsid w:val="00366D9E"/>
    <w:rsid w:val="00367C73"/>
    <w:rsid w:val="00370173"/>
    <w:rsid w:val="003702A0"/>
    <w:rsid w:val="00370383"/>
    <w:rsid w:val="003703A9"/>
    <w:rsid w:val="00370934"/>
    <w:rsid w:val="0037096C"/>
    <w:rsid w:val="00370FB3"/>
    <w:rsid w:val="00371091"/>
    <w:rsid w:val="003711BD"/>
    <w:rsid w:val="00371D0C"/>
    <w:rsid w:val="00371E39"/>
    <w:rsid w:val="00372411"/>
    <w:rsid w:val="003729E5"/>
    <w:rsid w:val="003734C4"/>
    <w:rsid w:val="003745B9"/>
    <w:rsid w:val="003745EA"/>
    <w:rsid w:val="003747B3"/>
    <w:rsid w:val="0037496A"/>
    <w:rsid w:val="00374FA9"/>
    <w:rsid w:val="0037518E"/>
    <w:rsid w:val="00375612"/>
    <w:rsid w:val="00375BE8"/>
    <w:rsid w:val="00375F55"/>
    <w:rsid w:val="00376466"/>
    <w:rsid w:val="003769C1"/>
    <w:rsid w:val="00376E2D"/>
    <w:rsid w:val="0037775F"/>
    <w:rsid w:val="0037789D"/>
    <w:rsid w:val="00377ED2"/>
    <w:rsid w:val="00380261"/>
    <w:rsid w:val="0038068A"/>
    <w:rsid w:val="00380886"/>
    <w:rsid w:val="0038096F"/>
    <w:rsid w:val="00380A56"/>
    <w:rsid w:val="00380D50"/>
    <w:rsid w:val="003811B8"/>
    <w:rsid w:val="00381227"/>
    <w:rsid w:val="00381399"/>
    <w:rsid w:val="00381672"/>
    <w:rsid w:val="0038178A"/>
    <w:rsid w:val="003819D7"/>
    <w:rsid w:val="003819EE"/>
    <w:rsid w:val="00381A7A"/>
    <w:rsid w:val="00381ACF"/>
    <w:rsid w:val="00381EDC"/>
    <w:rsid w:val="00382267"/>
    <w:rsid w:val="00382293"/>
    <w:rsid w:val="00382715"/>
    <w:rsid w:val="00382A3D"/>
    <w:rsid w:val="00383036"/>
    <w:rsid w:val="003830C0"/>
    <w:rsid w:val="003834DA"/>
    <w:rsid w:val="003834FD"/>
    <w:rsid w:val="00383566"/>
    <w:rsid w:val="00383AE2"/>
    <w:rsid w:val="00383B02"/>
    <w:rsid w:val="003842BE"/>
    <w:rsid w:val="0038455A"/>
    <w:rsid w:val="00384B24"/>
    <w:rsid w:val="0038520D"/>
    <w:rsid w:val="0038590B"/>
    <w:rsid w:val="00385C3E"/>
    <w:rsid w:val="00386A87"/>
    <w:rsid w:val="003902BF"/>
    <w:rsid w:val="003904E0"/>
    <w:rsid w:val="00390704"/>
    <w:rsid w:val="003909FA"/>
    <w:rsid w:val="00390C14"/>
    <w:rsid w:val="003911AE"/>
    <w:rsid w:val="0039127E"/>
    <w:rsid w:val="0039144B"/>
    <w:rsid w:val="00391471"/>
    <w:rsid w:val="00391B4F"/>
    <w:rsid w:val="003928F3"/>
    <w:rsid w:val="00392B8A"/>
    <w:rsid w:val="00392D02"/>
    <w:rsid w:val="00392DEF"/>
    <w:rsid w:val="00393390"/>
    <w:rsid w:val="00393C58"/>
    <w:rsid w:val="00393CEA"/>
    <w:rsid w:val="00393D37"/>
    <w:rsid w:val="00393EF7"/>
    <w:rsid w:val="0039403E"/>
    <w:rsid w:val="00394216"/>
    <w:rsid w:val="00394634"/>
    <w:rsid w:val="00394BAB"/>
    <w:rsid w:val="00395CB0"/>
    <w:rsid w:val="00396D28"/>
    <w:rsid w:val="00396DD6"/>
    <w:rsid w:val="00397019"/>
    <w:rsid w:val="00397221"/>
    <w:rsid w:val="003975F3"/>
    <w:rsid w:val="003A106D"/>
    <w:rsid w:val="003A12E4"/>
    <w:rsid w:val="003A14C5"/>
    <w:rsid w:val="003A1AEE"/>
    <w:rsid w:val="003A2296"/>
    <w:rsid w:val="003A28DC"/>
    <w:rsid w:val="003A29DA"/>
    <w:rsid w:val="003A2F70"/>
    <w:rsid w:val="003A30CE"/>
    <w:rsid w:val="003A3C2E"/>
    <w:rsid w:val="003A4765"/>
    <w:rsid w:val="003A4AA4"/>
    <w:rsid w:val="003A4D70"/>
    <w:rsid w:val="003A50CE"/>
    <w:rsid w:val="003A59C3"/>
    <w:rsid w:val="003A5C41"/>
    <w:rsid w:val="003A5EA6"/>
    <w:rsid w:val="003A742F"/>
    <w:rsid w:val="003A7648"/>
    <w:rsid w:val="003A7864"/>
    <w:rsid w:val="003A7A2C"/>
    <w:rsid w:val="003A7E28"/>
    <w:rsid w:val="003A7E4E"/>
    <w:rsid w:val="003B014D"/>
    <w:rsid w:val="003B0266"/>
    <w:rsid w:val="003B03E9"/>
    <w:rsid w:val="003B08A7"/>
    <w:rsid w:val="003B0992"/>
    <w:rsid w:val="003B14FE"/>
    <w:rsid w:val="003B1892"/>
    <w:rsid w:val="003B1FC2"/>
    <w:rsid w:val="003B2250"/>
    <w:rsid w:val="003B22B7"/>
    <w:rsid w:val="003B2A3F"/>
    <w:rsid w:val="003B2A81"/>
    <w:rsid w:val="003B2C1D"/>
    <w:rsid w:val="003B3114"/>
    <w:rsid w:val="003B3ADE"/>
    <w:rsid w:val="003B3EE6"/>
    <w:rsid w:val="003B4252"/>
    <w:rsid w:val="003B462F"/>
    <w:rsid w:val="003B4EC4"/>
    <w:rsid w:val="003B58D5"/>
    <w:rsid w:val="003B5A0F"/>
    <w:rsid w:val="003B6100"/>
    <w:rsid w:val="003B61B7"/>
    <w:rsid w:val="003B635F"/>
    <w:rsid w:val="003B6A29"/>
    <w:rsid w:val="003B709B"/>
    <w:rsid w:val="003B743A"/>
    <w:rsid w:val="003B76F7"/>
    <w:rsid w:val="003B7D3B"/>
    <w:rsid w:val="003B7D41"/>
    <w:rsid w:val="003B7FDC"/>
    <w:rsid w:val="003C034D"/>
    <w:rsid w:val="003C0A3F"/>
    <w:rsid w:val="003C0B0C"/>
    <w:rsid w:val="003C0BF1"/>
    <w:rsid w:val="003C111C"/>
    <w:rsid w:val="003C1216"/>
    <w:rsid w:val="003C1598"/>
    <w:rsid w:val="003C16F3"/>
    <w:rsid w:val="003C17DD"/>
    <w:rsid w:val="003C1CFF"/>
    <w:rsid w:val="003C204F"/>
    <w:rsid w:val="003C212D"/>
    <w:rsid w:val="003C21D2"/>
    <w:rsid w:val="003C2236"/>
    <w:rsid w:val="003C2FFA"/>
    <w:rsid w:val="003C3562"/>
    <w:rsid w:val="003C36E0"/>
    <w:rsid w:val="003C3BEB"/>
    <w:rsid w:val="003C40AB"/>
    <w:rsid w:val="003C4276"/>
    <w:rsid w:val="003C4803"/>
    <w:rsid w:val="003C49C5"/>
    <w:rsid w:val="003C4C44"/>
    <w:rsid w:val="003C4D22"/>
    <w:rsid w:val="003C5338"/>
    <w:rsid w:val="003C538C"/>
    <w:rsid w:val="003C630D"/>
    <w:rsid w:val="003C68EE"/>
    <w:rsid w:val="003C69A2"/>
    <w:rsid w:val="003C79E5"/>
    <w:rsid w:val="003C7B53"/>
    <w:rsid w:val="003C7C54"/>
    <w:rsid w:val="003D0443"/>
    <w:rsid w:val="003D1158"/>
    <w:rsid w:val="003D216E"/>
    <w:rsid w:val="003D221A"/>
    <w:rsid w:val="003D2580"/>
    <w:rsid w:val="003D2781"/>
    <w:rsid w:val="003D2AD6"/>
    <w:rsid w:val="003D31AE"/>
    <w:rsid w:val="003D3494"/>
    <w:rsid w:val="003D425F"/>
    <w:rsid w:val="003D4875"/>
    <w:rsid w:val="003D490D"/>
    <w:rsid w:val="003D4B98"/>
    <w:rsid w:val="003D4E64"/>
    <w:rsid w:val="003D5469"/>
    <w:rsid w:val="003D5995"/>
    <w:rsid w:val="003D6004"/>
    <w:rsid w:val="003D61ED"/>
    <w:rsid w:val="003D654F"/>
    <w:rsid w:val="003D684F"/>
    <w:rsid w:val="003D6910"/>
    <w:rsid w:val="003D79A5"/>
    <w:rsid w:val="003D7B1F"/>
    <w:rsid w:val="003D7FB2"/>
    <w:rsid w:val="003E01CF"/>
    <w:rsid w:val="003E048F"/>
    <w:rsid w:val="003E08B7"/>
    <w:rsid w:val="003E08DC"/>
    <w:rsid w:val="003E0921"/>
    <w:rsid w:val="003E0BD9"/>
    <w:rsid w:val="003E1005"/>
    <w:rsid w:val="003E1462"/>
    <w:rsid w:val="003E1500"/>
    <w:rsid w:val="003E1921"/>
    <w:rsid w:val="003E19CF"/>
    <w:rsid w:val="003E1E33"/>
    <w:rsid w:val="003E2279"/>
    <w:rsid w:val="003E22E8"/>
    <w:rsid w:val="003E332F"/>
    <w:rsid w:val="003E3401"/>
    <w:rsid w:val="003E3A46"/>
    <w:rsid w:val="003E4407"/>
    <w:rsid w:val="003E46BF"/>
    <w:rsid w:val="003E50E3"/>
    <w:rsid w:val="003E5F89"/>
    <w:rsid w:val="003E6157"/>
    <w:rsid w:val="003E6A4A"/>
    <w:rsid w:val="003E70C1"/>
    <w:rsid w:val="003E746B"/>
    <w:rsid w:val="003E74B4"/>
    <w:rsid w:val="003E7BE8"/>
    <w:rsid w:val="003E7C39"/>
    <w:rsid w:val="003E7E4D"/>
    <w:rsid w:val="003F02E0"/>
    <w:rsid w:val="003F0F8E"/>
    <w:rsid w:val="003F149E"/>
    <w:rsid w:val="003F1B73"/>
    <w:rsid w:val="003F218B"/>
    <w:rsid w:val="003F22CF"/>
    <w:rsid w:val="003F22E7"/>
    <w:rsid w:val="003F2EFE"/>
    <w:rsid w:val="003F30D5"/>
    <w:rsid w:val="003F4CCD"/>
    <w:rsid w:val="003F5057"/>
    <w:rsid w:val="003F556E"/>
    <w:rsid w:val="003F5748"/>
    <w:rsid w:val="003F640D"/>
    <w:rsid w:val="003F6E30"/>
    <w:rsid w:val="003F6F87"/>
    <w:rsid w:val="003F6F96"/>
    <w:rsid w:val="003F72DA"/>
    <w:rsid w:val="003F74E2"/>
    <w:rsid w:val="003F7595"/>
    <w:rsid w:val="003F7F32"/>
    <w:rsid w:val="0040010F"/>
    <w:rsid w:val="00400F48"/>
    <w:rsid w:val="004010F6"/>
    <w:rsid w:val="00401594"/>
    <w:rsid w:val="004017E3"/>
    <w:rsid w:val="00401EF9"/>
    <w:rsid w:val="00402055"/>
    <w:rsid w:val="00402473"/>
    <w:rsid w:val="00402593"/>
    <w:rsid w:val="004028F5"/>
    <w:rsid w:val="00402DE3"/>
    <w:rsid w:val="004035B8"/>
    <w:rsid w:val="00403670"/>
    <w:rsid w:val="00403AE2"/>
    <w:rsid w:val="004041CD"/>
    <w:rsid w:val="004042AE"/>
    <w:rsid w:val="00404CC7"/>
    <w:rsid w:val="00404E67"/>
    <w:rsid w:val="00405A89"/>
    <w:rsid w:val="0040627F"/>
    <w:rsid w:val="00406949"/>
    <w:rsid w:val="004071AB"/>
    <w:rsid w:val="004077CA"/>
    <w:rsid w:val="0041125D"/>
    <w:rsid w:val="00411938"/>
    <w:rsid w:val="00411F52"/>
    <w:rsid w:val="00412285"/>
    <w:rsid w:val="00412D41"/>
    <w:rsid w:val="00413D2D"/>
    <w:rsid w:val="00413EE8"/>
    <w:rsid w:val="00414141"/>
    <w:rsid w:val="00414873"/>
    <w:rsid w:val="00414922"/>
    <w:rsid w:val="00415043"/>
    <w:rsid w:val="004151E2"/>
    <w:rsid w:val="00415903"/>
    <w:rsid w:val="00415BFA"/>
    <w:rsid w:val="00415E98"/>
    <w:rsid w:val="00415F65"/>
    <w:rsid w:val="004164EB"/>
    <w:rsid w:val="004166D9"/>
    <w:rsid w:val="004168D0"/>
    <w:rsid w:val="004169ED"/>
    <w:rsid w:val="00416DDB"/>
    <w:rsid w:val="004178AE"/>
    <w:rsid w:val="00417ACB"/>
    <w:rsid w:val="00420026"/>
    <w:rsid w:val="00420086"/>
    <w:rsid w:val="0042025C"/>
    <w:rsid w:val="0042028B"/>
    <w:rsid w:val="00420479"/>
    <w:rsid w:val="0042097D"/>
    <w:rsid w:val="00420A13"/>
    <w:rsid w:val="00420CD3"/>
    <w:rsid w:val="00421170"/>
    <w:rsid w:val="004216F3"/>
    <w:rsid w:val="00421AE8"/>
    <w:rsid w:val="004229AE"/>
    <w:rsid w:val="00422BB5"/>
    <w:rsid w:val="00422C67"/>
    <w:rsid w:val="00422FD5"/>
    <w:rsid w:val="0042328F"/>
    <w:rsid w:val="00423953"/>
    <w:rsid w:val="00424464"/>
    <w:rsid w:val="0042479A"/>
    <w:rsid w:val="00425248"/>
    <w:rsid w:val="00425501"/>
    <w:rsid w:val="00425595"/>
    <w:rsid w:val="00425B44"/>
    <w:rsid w:val="00425E4A"/>
    <w:rsid w:val="00425FAC"/>
    <w:rsid w:val="00426F9D"/>
    <w:rsid w:val="00427472"/>
    <w:rsid w:val="00427682"/>
    <w:rsid w:val="0042777B"/>
    <w:rsid w:val="004307D1"/>
    <w:rsid w:val="00430B67"/>
    <w:rsid w:val="00430BFD"/>
    <w:rsid w:val="00430C67"/>
    <w:rsid w:val="00430C6A"/>
    <w:rsid w:val="00430ED0"/>
    <w:rsid w:val="00431214"/>
    <w:rsid w:val="0043135F"/>
    <w:rsid w:val="004314CC"/>
    <w:rsid w:val="00431EF4"/>
    <w:rsid w:val="004322F6"/>
    <w:rsid w:val="00432565"/>
    <w:rsid w:val="00432753"/>
    <w:rsid w:val="00432E7B"/>
    <w:rsid w:val="00433938"/>
    <w:rsid w:val="00433FCC"/>
    <w:rsid w:val="004341B1"/>
    <w:rsid w:val="004345A1"/>
    <w:rsid w:val="0043494D"/>
    <w:rsid w:val="004350C3"/>
    <w:rsid w:val="00435464"/>
    <w:rsid w:val="004356AA"/>
    <w:rsid w:val="00436176"/>
    <w:rsid w:val="004364C2"/>
    <w:rsid w:val="00437194"/>
    <w:rsid w:val="0043788E"/>
    <w:rsid w:val="00437CBF"/>
    <w:rsid w:val="00437DDF"/>
    <w:rsid w:val="00440002"/>
    <w:rsid w:val="0044011E"/>
    <w:rsid w:val="004401C7"/>
    <w:rsid w:val="00440289"/>
    <w:rsid w:val="004407E5"/>
    <w:rsid w:val="00440892"/>
    <w:rsid w:val="00440E34"/>
    <w:rsid w:val="00441140"/>
    <w:rsid w:val="00441A86"/>
    <w:rsid w:val="00441EB0"/>
    <w:rsid w:val="00441F3C"/>
    <w:rsid w:val="00442029"/>
    <w:rsid w:val="00442660"/>
    <w:rsid w:val="0044266C"/>
    <w:rsid w:val="00442A45"/>
    <w:rsid w:val="00442AC6"/>
    <w:rsid w:val="00442BEB"/>
    <w:rsid w:val="00443168"/>
    <w:rsid w:val="0044385E"/>
    <w:rsid w:val="004439A1"/>
    <w:rsid w:val="00444024"/>
    <w:rsid w:val="0044472F"/>
    <w:rsid w:val="004449FB"/>
    <w:rsid w:val="00444A30"/>
    <w:rsid w:val="00444A69"/>
    <w:rsid w:val="00444B4F"/>
    <w:rsid w:val="00444D93"/>
    <w:rsid w:val="0044503F"/>
    <w:rsid w:val="00445232"/>
    <w:rsid w:val="004457FA"/>
    <w:rsid w:val="004459B2"/>
    <w:rsid w:val="00445DE6"/>
    <w:rsid w:val="004467FE"/>
    <w:rsid w:val="004469E1"/>
    <w:rsid w:val="00446D1D"/>
    <w:rsid w:val="004470DA"/>
    <w:rsid w:val="00447ABE"/>
    <w:rsid w:val="00447B37"/>
    <w:rsid w:val="004500FF"/>
    <w:rsid w:val="00450A20"/>
    <w:rsid w:val="00450CE4"/>
    <w:rsid w:val="0045128A"/>
    <w:rsid w:val="00451324"/>
    <w:rsid w:val="0045160F"/>
    <w:rsid w:val="004525E7"/>
    <w:rsid w:val="00452CEE"/>
    <w:rsid w:val="00455E0C"/>
    <w:rsid w:val="00455E11"/>
    <w:rsid w:val="00455EC6"/>
    <w:rsid w:val="00456C40"/>
    <w:rsid w:val="0045774E"/>
    <w:rsid w:val="00460018"/>
    <w:rsid w:val="0046037E"/>
    <w:rsid w:val="0046038C"/>
    <w:rsid w:val="00460969"/>
    <w:rsid w:val="00460CA1"/>
    <w:rsid w:val="004615B0"/>
    <w:rsid w:val="00461AD4"/>
    <w:rsid w:val="00461EE6"/>
    <w:rsid w:val="0046217C"/>
    <w:rsid w:val="004626D6"/>
    <w:rsid w:val="00462701"/>
    <w:rsid w:val="004627DA"/>
    <w:rsid w:val="00463258"/>
    <w:rsid w:val="00463FE5"/>
    <w:rsid w:val="00464A76"/>
    <w:rsid w:val="00464A91"/>
    <w:rsid w:val="00464EB5"/>
    <w:rsid w:val="00465011"/>
    <w:rsid w:val="0046502D"/>
    <w:rsid w:val="00466A7D"/>
    <w:rsid w:val="00467190"/>
    <w:rsid w:val="004673C5"/>
    <w:rsid w:val="00467526"/>
    <w:rsid w:val="004675C8"/>
    <w:rsid w:val="00467AB5"/>
    <w:rsid w:val="00470158"/>
    <w:rsid w:val="0047018A"/>
    <w:rsid w:val="0047065B"/>
    <w:rsid w:val="00470ED3"/>
    <w:rsid w:val="0047103A"/>
    <w:rsid w:val="00471269"/>
    <w:rsid w:val="0047178E"/>
    <w:rsid w:val="00471A82"/>
    <w:rsid w:val="00471ED6"/>
    <w:rsid w:val="00471F78"/>
    <w:rsid w:val="00472098"/>
    <w:rsid w:val="004724C2"/>
    <w:rsid w:val="004727F4"/>
    <w:rsid w:val="004728A8"/>
    <w:rsid w:val="004729BF"/>
    <w:rsid w:val="00472C17"/>
    <w:rsid w:val="00473366"/>
    <w:rsid w:val="0047368D"/>
    <w:rsid w:val="00473B34"/>
    <w:rsid w:val="00473E21"/>
    <w:rsid w:val="00473E27"/>
    <w:rsid w:val="00473E42"/>
    <w:rsid w:val="0047435E"/>
    <w:rsid w:val="004748E9"/>
    <w:rsid w:val="00474B87"/>
    <w:rsid w:val="00474ECC"/>
    <w:rsid w:val="004751FD"/>
    <w:rsid w:val="0047532B"/>
    <w:rsid w:val="00475585"/>
    <w:rsid w:val="00475C8B"/>
    <w:rsid w:val="0047666C"/>
    <w:rsid w:val="004766D0"/>
    <w:rsid w:val="00476714"/>
    <w:rsid w:val="00476C1A"/>
    <w:rsid w:val="00476C59"/>
    <w:rsid w:val="00476F12"/>
    <w:rsid w:val="0047718A"/>
    <w:rsid w:val="00477716"/>
    <w:rsid w:val="00477907"/>
    <w:rsid w:val="004779E2"/>
    <w:rsid w:val="00477C9F"/>
    <w:rsid w:val="00477DE3"/>
    <w:rsid w:val="00477F91"/>
    <w:rsid w:val="00480023"/>
    <w:rsid w:val="004805BE"/>
    <w:rsid w:val="00480771"/>
    <w:rsid w:val="00480788"/>
    <w:rsid w:val="00481AB7"/>
    <w:rsid w:val="00481EBF"/>
    <w:rsid w:val="00481ECF"/>
    <w:rsid w:val="004821B8"/>
    <w:rsid w:val="00482246"/>
    <w:rsid w:val="0048267C"/>
    <w:rsid w:val="00482730"/>
    <w:rsid w:val="004827F3"/>
    <w:rsid w:val="00482C63"/>
    <w:rsid w:val="00483331"/>
    <w:rsid w:val="004837A6"/>
    <w:rsid w:val="00483E16"/>
    <w:rsid w:val="004842CF"/>
    <w:rsid w:val="00484793"/>
    <w:rsid w:val="00484ACA"/>
    <w:rsid w:val="00484EC2"/>
    <w:rsid w:val="00484F30"/>
    <w:rsid w:val="00484F3E"/>
    <w:rsid w:val="00485037"/>
    <w:rsid w:val="0048506D"/>
    <w:rsid w:val="00485249"/>
    <w:rsid w:val="00485782"/>
    <w:rsid w:val="004859FD"/>
    <w:rsid w:val="00485EA0"/>
    <w:rsid w:val="00486113"/>
    <w:rsid w:val="004862A1"/>
    <w:rsid w:val="00486555"/>
    <w:rsid w:val="004865EE"/>
    <w:rsid w:val="004868A7"/>
    <w:rsid w:val="00486C05"/>
    <w:rsid w:val="00487860"/>
    <w:rsid w:val="0048791F"/>
    <w:rsid w:val="00487938"/>
    <w:rsid w:val="00490227"/>
    <w:rsid w:val="004913DF"/>
    <w:rsid w:val="00492AE9"/>
    <w:rsid w:val="00492EB8"/>
    <w:rsid w:val="004931D9"/>
    <w:rsid w:val="004939C6"/>
    <w:rsid w:val="00494000"/>
    <w:rsid w:val="00494A30"/>
    <w:rsid w:val="00494AD5"/>
    <w:rsid w:val="004955E7"/>
    <w:rsid w:val="004955ED"/>
    <w:rsid w:val="00495648"/>
    <w:rsid w:val="00495D0B"/>
    <w:rsid w:val="00495EAD"/>
    <w:rsid w:val="00496983"/>
    <w:rsid w:val="00496B25"/>
    <w:rsid w:val="004970BE"/>
    <w:rsid w:val="00497654"/>
    <w:rsid w:val="00497850"/>
    <w:rsid w:val="00497887"/>
    <w:rsid w:val="00497984"/>
    <w:rsid w:val="004979FB"/>
    <w:rsid w:val="004A01CB"/>
    <w:rsid w:val="004A0629"/>
    <w:rsid w:val="004A066E"/>
    <w:rsid w:val="004A1158"/>
    <w:rsid w:val="004A152A"/>
    <w:rsid w:val="004A1622"/>
    <w:rsid w:val="004A24AA"/>
    <w:rsid w:val="004A2EEA"/>
    <w:rsid w:val="004A2F77"/>
    <w:rsid w:val="004A3850"/>
    <w:rsid w:val="004A3B93"/>
    <w:rsid w:val="004A40F3"/>
    <w:rsid w:val="004A4172"/>
    <w:rsid w:val="004A430C"/>
    <w:rsid w:val="004A4FA3"/>
    <w:rsid w:val="004A57C6"/>
    <w:rsid w:val="004A5BD9"/>
    <w:rsid w:val="004A5CF4"/>
    <w:rsid w:val="004A64CF"/>
    <w:rsid w:val="004B04A9"/>
    <w:rsid w:val="004B0747"/>
    <w:rsid w:val="004B1150"/>
    <w:rsid w:val="004B12F6"/>
    <w:rsid w:val="004B15FF"/>
    <w:rsid w:val="004B16AB"/>
    <w:rsid w:val="004B1D9B"/>
    <w:rsid w:val="004B209D"/>
    <w:rsid w:val="004B2105"/>
    <w:rsid w:val="004B2297"/>
    <w:rsid w:val="004B2420"/>
    <w:rsid w:val="004B26A7"/>
    <w:rsid w:val="004B2728"/>
    <w:rsid w:val="004B30AE"/>
    <w:rsid w:val="004B339E"/>
    <w:rsid w:val="004B3631"/>
    <w:rsid w:val="004B367D"/>
    <w:rsid w:val="004B3BCE"/>
    <w:rsid w:val="004B440E"/>
    <w:rsid w:val="004B481B"/>
    <w:rsid w:val="004B4A88"/>
    <w:rsid w:val="004B4D7D"/>
    <w:rsid w:val="004B4E16"/>
    <w:rsid w:val="004B506A"/>
    <w:rsid w:val="004B6126"/>
    <w:rsid w:val="004B67A6"/>
    <w:rsid w:val="004B680A"/>
    <w:rsid w:val="004B6D7F"/>
    <w:rsid w:val="004B78CD"/>
    <w:rsid w:val="004B7DF3"/>
    <w:rsid w:val="004C01F1"/>
    <w:rsid w:val="004C0B95"/>
    <w:rsid w:val="004C0E24"/>
    <w:rsid w:val="004C0FBB"/>
    <w:rsid w:val="004C12FA"/>
    <w:rsid w:val="004C18A0"/>
    <w:rsid w:val="004C18AE"/>
    <w:rsid w:val="004C21AF"/>
    <w:rsid w:val="004C23E3"/>
    <w:rsid w:val="004C27DD"/>
    <w:rsid w:val="004C2C28"/>
    <w:rsid w:val="004C2DA3"/>
    <w:rsid w:val="004C2E1A"/>
    <w:rsid w:val="004C32EF"/>
    <w:rsid w:val="004C330F"/>
    <w:rsid w:val="004C3BE4"/>
    <w:rsid w:val="004C3C65"/>
    <w:rsid w:val="004C3E43"/>
    <w:rsid w:val="004C4114"/>
    <w:rsid w:val="004C451C"/>
    <w:rsid w:val="004C4580"/>
    <w:rsid w:val="004C4764"/>
    <w:rsid w:val="004C481F"/>
    <w:rsid w:val="004C4B73"/>
    <w:rsid w:val="004C4E0D"/>
    <w:rsid w:val="004C4F76"/>
    <w:rsid w:val="004C549F"/>
    <w:rsid w:val="004C54AD"/>
    <w:rsid w:val="004C56AD"/>
    <w:rsid w:val="004C6315"/>
    <w:rsid w:val="004C6777"/>
    <w:rsid w:val="004C68DB"/>
    <w:rsid w:val="004C6980"/>
    <w:rsid w:val="004C6AC3"/>
    <w:rsid w:val="004C6ACE"/>
    <w:rsid w:val="004C7103"/>
    <w:rsid w:val="004D0121"/>
    <w:rsid w:val="004D04CC"/>
    <w:rsid w:val="004D05B4"/>
    <w:rsid w:val="004D05C9"/>
    <w:rsid w:val="004D0D76"/>
    <w:rsid w:val="004D0EE3"/>
    <w:rsid w:val="004D1849"/>
    <w:rsid w:val="004D1B14"/>
    <w:rsid w:val="004D1B88"/>
    <w:rsid w:val="004D225D"/>
    <w:rsid w:val="004D2687"/>
    <w:rsid w:val="004D2745"/>
    <w:rsid w:val="004D2C6F"/>
    <w:rsid w:val="004D2E52"/>
    <w:rsid w:val="004D3345"/>
    <w:rsid w:val="004D34B2"/>
    <w:rsid w:val="004D3B74"/>
    <w:rsid w:val="004D3CB4"/>
    <w:rsid w:val="004D3FB1"/>
    <w:rsid w:val="004D40CF"/>
    <w:rsid w:val="004D449B"/>
    <w:rsid w:val="004D44AA"/>
    <w:rsid w:val="004D5205"/>
    <w:rsid w:val="004D5816"/>
    <w:rsid w:val="004D6233"/>
    <w:rsid w:val="004D62E3"/>
    <w:rsid w:val="004D68A6"/>
    <w:rsid w:val="004D69BC"/>
    <w:rsid w:val="004D6CB4"/>
    <w:rsid w:val="004D6FC8"/>
    <w:rsid w:val="004D74C6"/>
    <w:rsid w:val="004E0544"/>
    <w:rsid w:val="004E07F2"/>
    <w:rsid w:val="004E0A0D"/>
    <w:rsid w:val="004E0EA9"/>
    <w:rsid w:val="004E11A9"/>
    <w:rsid w:val="004E186C"/>
    <w:rsid w:val="004E19A6"/>
    <w:rsid w:val="004E1FC3"/>
    <w:rsid w:val="004E2421"/>
    <w:rsid w:val="004E258A"/>
    <w:rsid w:val="004E2800"/>
    <w:rsid w:val="004E2E30"/>
    <w:rsid w:val="004E372A"/>
    <w:rsid w:val="004E39C5"/>
    <w:rsid w:val="004E4217"/>
    <w:rsid w:val="004E484E"/>
    <w:rsid w:val="004E4BC8"/>
    <w:rsid w:val="004E6666"/>
    <w:rsid w:val="004E6E7C"/>
    <w:rsid w:val="004E7613"/>
    <w:rsid w:val="004E79DC"/>
    <w:rsid w:val="004F0435"/>
    <w:rsid w:val="004F06A4"/>
    <w:rsid w:val="004F06A5"/>
    <w:rsid w:val="004F07B5"/>
    <w:rsid w:val="004F08A5"/>
    <w:rsid w:val="004F092E"/>
    <w:rsid w:val="004F09A1"/>
    <w:rsid w:val="004F0C5E"/>
    <w:rsid w:val="004F10CC"/>
    <w:rsid w:val="004F117C"/>
    <w:rsid w:val="004F14BF"/>
    <w:rsid w:val="004F15F4"/>
    <w:rsid w:val="004F1A9E"/>
    <w:rsid w:val="004F1F35"/>
    <w:rsid w:val="004F2301"/>
    <w:rsid w:val="004F2A95"/>
    <w:rsid w:val="004F3034"/>
    <w:rsid w:val="004F33F7"/>
    <w:rsid w:val="004F3506"/>
    <w:rsid w:val="004F3994"/>
    <w:rsid w:val="004F3D7C"/>
    <w:rsid w:val="004F48FC"/>
    <w:rsid w:val="004F49C7"/>
    <w:rsid w:val="004F4AC6"/>
    <w:rsid w:val="004F4EBC"/>
    <w:rsid w:val="004F5023"/>
    <w:rsid w:val="004F5654"/>
    <w:rsid w:val="004F56FF"/>
    <w:rsid w:val="004F5855"/>
    <w:rsid w:val="004F5968"/>
    <w:rsid w:val="004F59E9"/>
    <w:rsid w:val="004F5A73"/>
    <w:rsid w:val="004F6020"/>
    <w:rsid w:val="004F60CF"/>
    <w:rsid w:val="004F6135"/>
    <w:rsid w:val="004F68BF"/>
    <w:rsid w:val="004F69C1"/>
    <w:rsid w:val="004F71C1"/>
    <w:rsid w:val="004F73EE"/>
    <w:rsid w:val="004F7B2E"/>
    <w:rsid w:val="00500453"/>
    <w:rsid w:val="00500545"/>
    <w:rsid w:val="005007FE"/>
    <w:rsid w:val="00500BFF"/>
    <w:rsid w:val="00500F09"/>
    <w:rsid w:val="00500FF3"/>
    <w:rsid w:val="005017FB"/>
    <w:rsid w:val="00501D68"/>
    <w:rsid w:val="00501E75"/>
    <w:rsid w:val="00502225"/>
    <w:rsid w:val="00502258"/>
    <w:rsid w:val="0050234E"/>
    <w:rsid w:val="005026D9"/>
    <w:rsid w:val="00502795"/>
    <w:rsid w:val="005030AF"/>
    <w:rsid w:val="00503593"/>
    <w:rsid w:val="00504370"/>
    <w:rsid w:val="005054EE"/>
    <w:rsid w:val="00506338"/>
    <w:rsid w:val="005063E0"/>
    <w:rsid w:val="00506BD0"/>
    <w:rsid w:val="00506C55"/>
    <w:rsid w:val="00506C9B"/>
    <w:rsid w:val="005078C1"/>
    <w:rsid w:val="005078C7"/>
    <w:rsid w:val="00507A23"/>
    <w:rsid w:val="00507B10"/>
    <w:rsid w:val="00507B13"/>
    <w:rsid w:val="005102A2"/>
    <w:rsid w:val="005106B1"/>
    <w:rsid w:val="005107BA"/>
    <w:rsid w:val="0051112A"/>
    <w:rsid w:val="005117EA"/>
    <w:rsid w:val="00511B7B"/>
    <w:rsid w:val="00511B7E"/>
    <w:rsid w:val="00512B51"/>
    <w:rsid w:val="00512F1E"/>
    <w:rsid w:val="0051365E"/>
    <w:rsid w:val="005138AD"/>
    <w:rsid w:val="005139F2"/>
    <w:rsid w:val="00513AF4"/>
    <w:rsid w:val="00514692"/>
    <w:rsid w:val="00514AF4"/>
    <w:rsid w:val="00515537"/>
    <w:rsid w:val="00515588"/>
    <w:rsid w:val="00515812"/>
    <w:rsid w:val="00515900"/>
    <w:rsid w:val="00515DC2"/>
    <w:rsid w:val="00516055"/>
    <w:rsid w:val="00516117"/>
    <w:rsid w:val="005162ED"/>
    <w:rsid w:val="005165E4"/>
    <w:rsid w:val="005168D1"/>
    <w:rsid w:val="00516C57"/>
    <w:rsid w:val="00517105"/>
    <w:rsid w:val="00517209"/>
    <w:rsid w:val="0051734E"/>
    <w:rsid w:val="005173B3"/>
    <w:rsid w:val="005175A1"/>
    <w:rsid w:val="005176FA"/>
    <w:rsid w:val="00521098"/>
    <w:rsid w:val="005211E1"/>
    <w:rsid w:val="0052146B"/>
    <w:rsid w:val="00521625"/>
    <w:rsid w:val="005219F1"/>
    <w:rsid w:val="005219F4"/>
    <w:rsid w:val="00521FFE"/>
    <w:rsid w:val="005221F6"/>
    <w:rsid w:val="0052221C"/>
    <w:rsid w:val="0052257A"/>
    <w:rsid w:val="00522656"/>
    <w:rsid w:val="0052285F"/>
    <w:rsid w:val="00523437"/>
    <w:rsid w:val="00523871"/>
    <w:rsid w:val="005244CE"/>
    <w:rsid w:val="005246B9"/>
    <w:rsid w:val="00524DB5"/>
    <w:rsid w:val="00525901"/>
    <w:rsid w:val="005260C7"/>
    <w:rsid w:val="005261AB"/>
    <w:rsid w:val="00526246"/>
    <w:rsid w:val="005263DA"/>
    <w:rsid w:val="005266E6"/>
    <w:rsid w:val="00526997"/>
    <w:rsid w:val="00526D19"/>
    <w:rsid w:val="00527CF4"/>
    <w:rsid w:val="00530174"/>
    <w:rsid w:val="005303B8"/>
    <w:rsid w:val="00530B47"/>
    <w:rsid w:val="00530C4F"/>
    <w:rsid w:val="00530D68"/>
    <w:rsid w:val="00530DF6"/>
    <w:rsid w:val="00531077"/>
    <w:rsid w:val="0053108F"/>
    <w:rsid w:val="005313FE"/>
    <w:rsid w:val="00531BE4"/>
    <w:rsid w:val="005337B7"/>
    <w:rsid w:val="00533AAC"/>
    <w:rsid w:val="00533DF4"/>
    <w:rsid w:val="005346FB"/>
    <w:rsid w:val="00534953"/>
    <w:rsid w:val="00535432"/>
    <w:rsid w:val="005361AD"/>
    <w:rsid w:val="005367A6"/>
    <w:rsid w:val="00536B1A"/>
    <w:rsid w:val="00536CB8"/>
    <w:rsid w:val="00537459"/>
    <w:rsid w:val="00537964"/>
    <w:rsid w:val="00537B0A"/>
    <w:rsid w:val="005406ED"/>
    <w:rsid w:val="0054070B"/>
    <w:rsid w:val="00540892"/>
    <w:rsid w:val="00540E1B"/>
    <w:rsid w:val="005414F8"/>
    <w:rsid w:val="00541525"/>
    <w:rsid w:val="0054195C"/>
    <w:rsid w:val="00541CED"/>
    <w:rsid w:val="00542440"/>
    <w:rsid w:val="0054259E"/>
    <w:rsid w:val="00542A76"/>
    <w:rsid w:val="00542C63"/>
    <w:rsid w:val="00542E83"/>
    <w:rsid w:val="00543059"/>
    <w:rsid w:val="00543546"/>
    <w:rsid w:val="005437FC"/>
    <w:rsid w:val="005439C7"/>
    <w:rsid w:val="00543E30"/>
    <w:rsid w:val="005449D6"/>
    <w:rsid w:val="00545826"/>
    <w:rsid w:val="00545856"/>
    <w:rsid w:val="00545934"/>
    <w:rsid w:val="00545A75"/>
    <w:rsid w:val="00545B19"/>
    <w:rsid w:val="005461FE"/>
    <w:rsid w:val="00546459"/>
    <w:rsid w:val="00546677"/>
    <w:rsid w:val="00546C16"/>
    <w:rsid w:val="00546C3F"/>
    <w:rsid w:val="00546C92"/>
    <w:rsid w:val="00546CD2"/>
    <w:rsid w:val="00546F0E"/>
    <w:rsid w:val="005473EC"/>
    <w:rsid w:val="00547AEF"/>
    <w:rsid w:val="00547CE0"/>
    <w:rsid w:val="00547D03"/>
    <w:rsid w:val="005504B0"/>
    <w:rsid w:val="005505E4"/>
    <w:rsid w:val="00550BC2"/>
    <w:rsid w:val="00550ED0"/>
    <w:rsid w:val="00550F79"/>
    <w:rsid w:val="005513A4"/>
    <w:rsid w:val="005513DB"/>
    <w:rsid w:val="00551FCE"/>
    <w:rsid w:val="0055214B"/>
    <w:rsid w:val="00552254"/>
    <w:rsid w:val="005522C4"/>
    <w:rsid w:val="0055232D"/>
    <w:rsid w:val="005526AE"/>
    <w:rsid w:val="00552A84"/>
    <w:rsid w:val="00552BA8"/>
    <w:rsid w:val="00552F8F"/>
    <w:rsid w:val="00552FCD"/>
    <w:rsid w:val="0055333A"/>
    <w:rsid w:val="00553590"/>
    <w:rsid w:val="005536D1"/>
    <w:rsid w:val="00553A3D"/>
    <w:rsid w:val="00553D58"/>
    <w:rsid w:val="00553DB1"/>
    <w:rsid w:val="0055426A"/>
    <w:rsid w:val="00554535"/>
    <w:rsid w:val="0055470E"/>
    <w:rsid w:val="00554862"/>
    <w:rsid w:val="00554D59"/>
    <w:rsid w:val="005552C5"/>
    <w:rsid w:val="005552CC"/>
    <w:rsid w:val="0055533D"/>
    <w:rsid w:val="005553C9"/>
    <w:rsid w:val="00555691"/>
    <w:rsid w:val="00555AFB"/>
    <w:rsid w:val="0055600E"/>
    <w:rsid w:val="00556381"/>
    <w:rsid w:val="005563AD"/>
    <w:rsid w:val="00556C28"/>
    <w:rsid w:val="005570F6"/>
    <w:rsid w:val="005577AA"/>
    <w:rsid w:val="00557855"/>
    <w:rsid w:val="00557862"/>
    <w:rsid w:val="00557C55"/>
    <w:rsid w:val="00557D40"/>
    <w:rsid w:val="00557FA1"/>
    <w:rsid w:val="005603AF"/>
    <w:rsid w:val="00560AE7"/>
    <w:rsid w:val="0056113F"/>
    <w:rsid w:val="00562875"/>
    <w:rsid w:val="0056293F"/>
    <w:rsid w:val="00562D83"/>
    <w:rsid w:val="00562E27"/>
    <w:rsid w:val="00562F35"/>
    <w:rsid w:val="00563350"/>
    <w:rsid w:val="005634A0"/>
    <w:rsid w:val="00563751"/>
    <w:rsid w:val="00563C9C"/>
    <w:rsid w:val="00563F66"/>
    <w:rsid w:val="00564927"/>
    <w:rsid w:val="0056521F"/>
    <w:rsid w:val="005653DF"/>
    <w:rsid w:val="0056585E"/>
    <w:rsid w:val="00565EA4"/>
    <w:rsid w:val="0056624D"/>
    <w:rsid w:val="0056642D"/>
    <w:rsid w:val="00566808"/>
    <w:rsid w:val="0056692E"/>
    <w:rsid w:val="00566A41"/>
    <w:rsid w:val="00566E62"/>
    <w:rsid w:val="00567A30"/>
    <w:rsid w:val="00567B1B"/>
    <w:rsid w:val="00567CB4"/>
    <w:rsid w:val="00567E22"/>
    <w:rsid w:val="005702F7"/>
    <w:rsid w:val="00570E5E"/>
    <w:rsid w:val="00570FD1"/>
    <w:rsid w:val="005713BD"/>
    <w:rsid w:val="0057154B"/>
    <w:rsid w:val="005727FC"/>
    <w:rsid w:val="005734FD"/>
    <w:rsid w:val="005743DA"/>
    <w:rsid w:val="00574B80"/>
    <w:rsid w:val="00575B03"/>
    <w:rsid w:val="00575D79"/>
    <w:rsid w:val="00575DE7"/>
    <w:rsid w:val="00576146"/>
    <w:rsid w:val="00576168"/>
    <w:rsid w:val="00576212"/>
    <w:rsid w:val="00576233"/>
    <w:rsid w:val="00576431"/>
    <w:rsid w:val="00576510"/>
    <w:rsid w:val="00576CB0"/>
    <w:rsid w:val="00576DBF"/>
    <w:rsid w:val="00576EDB"/>
    <w:rsid w:val="00576F32"/>
    <w:rsid w:val="00577080"/>
    <w:rsid w:val="00577AFE"/>
    <w:rsid w:val="00577C60"/>
    <w:rsid w:val="00580018"/>
    <w:rsid w:val="00580F9A"/>
    <w:rsid w:val="0058173B"/>
    <w:rsid w:val="005817EF"/>
    <w:rsid w:val="00581DAF"/>
    <w:rsid w:val="0058207A"/>
    <w:rsid w:val="0058209E"/>
    <w:rsid w:val="005830E9"/>
    <w:rsid w:val="0058317A"/>
    <w:rsid w:val="0058353A"/>
    <w:rsid w:val="00583599"/>
    <w:rsid w:val="00583DD4"/>
    <w:rsid w:val="00584B9A"/>
    <w:rsid w:val="005852EB"/>
    <w:rsid w:val="0058530E"/>
    <w:rsid w:val="0058540B"/>
    <w:rsid w:val="005854A4"/>
    <w:rsid w:val="00585E21"/>
    <w:rsid w:val="00585E7F"/>
    <w:rsid w:val="00586952"/>
    <w:rsid w:val="00586B37"/>
    <w:rsid w:val="00586D7E"/>
    <w:rsid w:val="00586F6F"/>
    <w:rsid w:val="00587FD0"/>
    <w:rsid w:val="00590273"/>
    <w:rsid w:val="00590474"/>
    <w:rsid w:val="00590636"/>
    <w:rsid w:val="00590BDC"/>
    <w:rsid w:val="00590CAC"/>
    <w:rsid w:val="00590ED8"/>
    <w:rsid w:val="0059175B"/>
    <w:rsid w:val="00591B25"/>
    <w:rsid w:val="00591DEB"/>
    <w:rsid w:val="00592B2C"/>
    <w:rsid w:val="00592B6C"/>
    <w:rsid w:val="005943A2"/>
    <w:rsid w:val="00594961"/>
    <w:rsid w:val="00594D15"/>
    <w:rsid w:val="00594D9E"/>
    <w:rsid w:val="00595232"/>
    <w:rsid w:val="00595429"/>
    <w:rsid w:val="005956AC"/>
    <w:rsid w:val="005959BA"/>
    <w:rsid w:val="005961CE"/>
    <w:rsid w:val="00596715"/>
    <w:rsid w:val="00596C6A"/>
    <w:rsid w:val="0059759C"/>
    <w:rsid w:val="0059760B"/>
    <w:rsid w:val="00597991"/>
    <w:rsid w:val="00597C3A"/>
    <w:rsid w:val="00597CD1"/>
    <w:rsid w:val="00597F4D"/>
    <w:rsid w:val="005A06DA"/>
    <w:rsid w:val="005A0E48"/>
    <w:rsid w:val="005A0F2F"/>
    <w:rsid w:val="005A1B8A"/>
    <w:rsid w:val="005A1D4E"/>
    <w:rsid w:val="005A2CA1"/>
    <w:rsid w:val="005A3D12"/>
    <w:rsid w:val="005A3FFD"/>
    <w:rsid w:val="005A43E1"/>
    <w:rsid w:val="005A458E"/>
    <w:rsid w:val="005A4679"/>
    <w:rsid w:val="005A4878"/>
    <w:rsid w:val="005A4964"/>
    <w:rsid w:val="005A522C"/>
    <w:rsid w:val="005A5239"/>
    <w:rsid w:val="005A574F"/>
    <w:rsid w:val="005A57DA"/>
    <w:rsid w:val="005A5A28"/>
    <w:rsid w:val="005A5B90"/>
    <w:rsid w:val="005A5CE2"/>
    <w:rsid w:val="005A5F1C"/>
    <w:rsid w:val="005A62FF"/>
    <w:rsid w:val="005A6D8C"/>
    <w:rsid w:val="005A71D4"/>
    <w:rsid w:val="005A73E4"/>
    <w:rsid w:val="005A78AF"/>
    <w:rsid w:val="005A7AFB"/>
    <w:rsid w:val="005B01CF"/>
    <w:rsid w:val="005B0686"/>
    <w:rsid w:val="005B0FAF"/>
    <w:rsid w:val="005B1188"/>
    <w:rsid w:val="005B1259"/>
    <w:rsid w:val="005B1E11"/>
    <w:rsid w:val="005B2509"/>
    <w:rsid w:val="005B2AAC"/>
    <w:rsid w:val="005B324D"/>
    <w:rsid w:val="005B344F"/>
    <w:rsid w:val="005B3B20"/>
    <w:rsid w:val="005B45F6"/>
    <w:rsid w:val="005B4727"/>
    <w:rsid w:val="005B4A9B"/>
    <w:rsid w:val="005B55B9"/>
    <w:rsid w:val="005B5B98"/>
    <w:rsid w:val="005B5C8C"/>
    <w:rsid w:val="005B5F7B"/>
    <w:rsid w:val="005B72E3"/>
    <w:rsid w:val="005B75CF"/>
    <w:rsid w:val="005B797A"/>
    <w:rsid w:val="005B7BD1"/>
    <w:rsid w:val="005C114F"/>
    <w:rsid w:val="005C14EB"/>
    <w:rsid w:val="005C16BD"/>
    <w:rsid w:val="005C1ACB"/>
    <w:rsid w:val="005C1C81"/>
    <w:rsid w:val="005C1D8E"/>
    <w:rsid w:val="005C2059"/>
    <w:rsid w:val="005C2924"/>
    <w:rsid w:val="005C2DB8"/>
    <w:rsid w:val="005C2DFF"/>
    <w:rsid w:val="005C36BA"/>
    <w:rsid w:val="005C3A91"/>
    <w:rsid w:val="005C43EA"/>
    <w:rsid w:val="005C49DF"/>
    <w:rsid w:val="005C4BE4"/>
    <w:rsid w:val="005C4D60"/>
    <w:rsid w:val="005C4DFE"/>
    <w:rsid w:val="005C5250"/>
    <w:rsid w:val="005C5282"/>
    <w:rsid w:val="005C5D99"/>
    <w:rsid w:val="005C5F87"/>
    <w:rsid w:val="005C624D"/>
    <w:rsid w:val="005C681D"/>
    <w:rsid w:val="005C68DF"/>
    <w:rsid w:val="005C70F9"/>
    <w:rsid w:val="005C7AC5"/>
    <w:rsid w:val="005C7D90"/>
    <w:rsid w:val="005D02D3"/>
    <w:rsid w:val="005D0309"/>
    <w:rsid w:val="005D09D2"/>
    <w:rsid w:val="005D1198"/>
    <w:rsid w:val="005D1532"/>
    <w:rsid w:val="005D1698"/>
    <w:rsid w:val="005D182B"/>
    <w:rsid w:val="005D1A98"/>
    <w:rsid w:val="005D21F3"/>
    <w:rsid w:val="005D26B7"/>
    <w:rsid w:val="005D29C7"/>
    <w:rsid w:val="005D2BD2"/>
    <w:rsid w:val="005D2D78"/>
    <w:rsid w:val="005D2EE6"/>
    <w:rsid w:val="005D2FA5"/>
    <w:rsid w:val="005D31F6"/>
    <w:rsid w:val="005D368F"/>
    <w:rsid w:val="005D3AB2"/>
    <w:rsid w:val="005D3E2E"/>
    <w:rsid w:val="005D4511"/>
    <w:rsid w:val="005D4659"/>
    <w:rsid w:val="005D46B6"/>
    <w:rsid w:val="005D50A6"/>
    <w:rsid w:val="005D573B"/>
    <w:rsid w:val="005D612D"/>
    <w:rsid w:val="005D6D7C"/>
    <w:rsid w:val="005D733A"/>
    <w:rsid w:val="005D7C39"/>
    <w:rsid w:val="005E0199"/>
    <w:rsid w:val="005E0204"/>
    <w:rsid w:val="005E032B"/>
    <w:rsid w:val="005E0B29"/>
    <w:rsid w:val="005E1400"/>
    <w:rsid w:val="005E17D0"/>
    <w:rsid w:val="005E1BD0"/>
    <w:rsid w:val="005E1DDC"/>
    <w:rsid w:val="005E21E5"/>
    <w:rsid w:val="005E272B"/>
    <w:rsid w:val="005E2A1E"/>
    <w:rsid w:val="005E4242"/>
    <w:rsid w:val="005E45D0"/>
    <w:rsid w:val="005E45FE"/>
    <w:rsid w:val="005E4E3A"/>
    <w:rsid w:val="005E4FD2"/>
    <w:rsid w:val="005E56AA"/>
    <w:rsid w:val="005E5C42"/>
    <w:rsid w:val="005E6A74"/>
    <w:rsid w:val="005E6E17"/>
    <w:rsid w:val="005E7523"/>
    <w:rsid w:val="005E78A4"/>
    <w:rsid w:val="005E7DBF"/>
    <w:rsid w:val="005F03A9"/>
    <w:rsid w:val="005F076A"/>
    <w:rsid w:val="005F0A12"/>
    <w:rsid w:val="005F0BCC"/>
    <w:rsid w:val="005F0CDD"/>
    <w:rsid w:val="005F1CA2"/>
    <w:rsid w:val="005F1EE0"/>
    <w:rsid w:val="005F23A6"/>
    <w:rsid w:val="005F23FD"/>
    <w:rsid w:val="005F25A0"/>
    <w:rsid w:val="005F2A38"/>
    <w:rsid w:val="005F2F4C"/>
    <w:rsid w:val="005F40CB"/>
    <w:rsid w:val="005F45A8"/>
    <w:rsid w:val="005F48B9"/>
    <w:rsid w:val="005F5933"/>
    <w:rsid w:val="005F5C51"/>
    <w:rsid w:val="005F62FA"/>
    <w:rsid w:val="005F6961"/>
    <w:rsid w:val="005F7F88"/>
    <w:rsid w:val="00600373"/>
    <w:rsid w:val="00600F55"/>
    <w:rsid w:val="006010B9"/>
    <w:rsid w:val="006012BF"/>
    <w:rsid w:val="006017A5"/>
    <w:rsid w:val="00601BB3"/>
    <w:rsid w:val="00602487"/>
    <w:rsid w:val="00602614"/>
    <w:rsid w:val="006026F2"/>
    <w:rsid w:val="006028AB"/>
    <w:rsid w:val="00602BCD"/>
    <w:rsid w:val="00602BF9"/>
    <w:rsid w:val="00602EDD"/>
    <w:rsid w:val="006031EF"/>
    <w:rsid w:val="006036D3"/>
    <w:rsid w:val="006046DA"/>
    <w:rsid w:val="0060483E"/>
    <w:rsid w:val="00604B35"/>
    <w:rsid w:val="00604D0E"/>
    <w:rsid w:val="00605689"/>
    <w:rsid w:val="00606724"/>
    <w:rsid w:val="0060676D"/>
    <w:rsid w:val="0060696E"/>
    <w:rsid w:val="00606976"/>
    <w:rsid w:val="00606A3B"/>
    <w:rsid w:val="00606F55"/>
    <w:rsid w:val="006072D2"/>
    <w:rsid w:val="006074B9"/>
    <w:rsid w:val="00607BBE"/>
    <w:rsid w:val="00607EF8"/>
    <w:rsid w:val="00607FEE"/>
    <w:rsid w:val="006102BF"/>
    <w:rsid w:val="00610515"/>
    <w:rsid w:val="006109C8"/>
    <w:rsid w:val="006127EE"/>
    <w:rsid w:val="006128BA"/>
    <w:rsid w:val="00612A5D"/>
    <w:rsid w:val="00612A9C"/>
    <w:rsid w:val="00613115"/>
    <w:rsid w:val="00613156"/>
    <w:rsid w:val="0061325F"/>
    <w:rsid w:val="006136F5"/>
    <w:rsid w:val="00613A18"/>
    <w:rsid w:val="00614392"/>
    <w:rsid w:val="0061442A"/>
    <w:rsid w:val="00614667"/>
    <w:rsid w:val="00614852"/>
    <w:rsid w:val="00614920"/>
    <w:rsid w:val="006150F7"/>
    <w:rsid w:val="00615524"/>
    <w:rsid w:val="00615922"/>
    <w:rsid w:val="00615C7A"/>
    <w:rsid w:val="00616104"/>
    <w:rsid w:val="00616261"/>
    <w:rsid w:val="00616667"/>
    <w:rsid w:val="00617DC2"/>
    <w:rsid w:val="006206C8"/>
    <w:rsid w:val="00620C40"/>
    <w:rsid w:val="00620E23"/>
    <w:rsid w:val="00621203"/>
    <w:rsid w:val="006216A1"/>
    <w:rsid w:val="00621AD3"/>
    <w:rsid w:val="00622226"/>
    <w:rsid w:val="006227F7"/>
    <w:rsid w:val="00622B4D"/>
    <w:rsid w:val="00623046"/>
    <w:rsid w:val="006234D4"/>
    <w:rsid w:val="00623961"/>
    <w:rsid w:val="00623F69"/>
    <w:rsid w:val="00624620"/>
    <w:rsid w:val="0062471C"/>
    <w:rsid w:val="0062475A"/>
    <w:rsid w:val="006247C4"/>
    <w:rsid w:val="00624C91"/>
    <w:rsid w:val="00624FD3"/>
    <w:rsid w:val="0062543B"/>
    <w:rsid w:val="00625615"/>
    <w:rsid w:val="00625ABD"/>
    <w:rsid w:val="00625B44"/>
    <w:rsid w:val="00625BB5"/>
    <w:rsid w:val="00626247"/>
    <w:rsid w:val="0062631A"/>
    <w:rsid w:val="0062655E"/>
    <w:rsid w:val="00626791"/>
    <w:rsid w:val="00626B16"/>
    <w:rsid w:val="00626E06"/>
    <w:rsid w:val="00626F08"/>
    <w:rsid w:val="0062758D"/>
    <w:rsid w:val="00627C67"/>
    <w:rsid w:val="006304CA"/>
    <w:rsid w:val="00630A97"/>
    <w:rsid w:val="00630E58"/>
    <w:rsid w:val="00630E73"/>
    <w:rsid w:val="00631145"/>
    <w:rsid w:val="006312EB"/>
    <w:rsid w:val="00631421"/>
    <w:rsid w:val="006314E8"/>
    <w:rsid w:val="0063182B"/>
    <w:rsid w:val="00631D5D"/>
    <w:rsid w:val="00631ED4"/>
    <w:rsid w:val="00632063"/>
    <w:rsid w:val="0063221C"/>
    <w:rsid w:val="00632334"/>
    <w:rsid w:val="0063262B"/>
    <w:rsid w:val="006327DA"/>
    <w:rsid w:val="00632826"/>
    <w:rsid w:val="00632A20"/>
    <w:rsid w:val="00632D8B"/>
    <w:rsid w:val="00632FB4"/>
    <w:rsid w:val="00633515"/>
    <w:rsid w:val="00633D82"/>
    <w:rsid w:val="0063402A"/>
    <w:rsid w:val="006344B9"/>
    <w:rsid w:val="00634724"/>
    <w:rsid w:val="00634A86"/>
    <w:rsid w:val="0063597F"/>
    <w:rsid w:val="00636012"/>
    <w:rsid w:val="00636890"/>
    <w:rsid w:val="00636980"/>
    <w:rsid w:val="00636A0D"/>
    <w:rsid w:val="00637031"/>
    <w:rsid w:val="006371B4"/>
    <w:rsid w:val="006375BA"/>
    <w:rsid w:val="00637692"/>
    <w:rsid w:val="00637A61"/>
    <w:rsid w:val="00637E19"/>
    <w:rsid w:val="00637E50"/>
    <w:rsid w:val="006400A5"/>
    <w:rsid w:val="006401D5"/>
    <w:rsid w:val="00640290"/>
    <w:rsid w:val="006409B9"/>
    <w:rsid w:val="00640DB2"/>
    <w:rsid w:val="00640FF7"/>
    <w:rsid w:val="00641EED"/>
    <w:rsid w:val="00641FBA"/>
    <w:rsid w:val="00642018"/>
    <w:rsid w:val="00643397"/>
    <w:rsid w:val="006433A3"/>
    <w:rsid w:val="00643718"/>
    <w:rsid w:val="006437FC"/>
    <w:rsid w:val="00643F50"/>
    <w:rsid w:val="0064415C"/>
    <w:rsid w:val="00644400"/>
    <w:rsid w:val="006445C2"/>
    <w:rsid w:val="00644A44"/>
    <w:rsid w:val="006459DC"/>
    <w:rsid w:val="00645C35"/>
    <w:rsid w:val="006462A3"/>
    <w:rsid w:val="0064670D"/>
    <w:rsid w:val="00646749"/>
    <w:rsid w:val="006468ED"/>
    <w:rsid w:val="006476B6"/>
    <w:rsid w:val="006476FD"/>
    <w:rsid w:val="0064774C"/>
    <w:rsid w:val="00650212"/>
    <w:rsid w:val="00650CB1"/>
    <w:rsid w:val="00650EB4"/>
    <w:rsid w:val="00651064"/>
    <w:rsid w:val="00651199"/>
    <w:rsid w:val="006511FC"/>
    <w:rsid w:val="006513D0"/>
    <w:rsid w:val="00652A74"/>
    <w:rsid w:val="0065306C"/>
    <w:rsid w:val="00653300"/>
    <w:rsid w:val="00653A22"/>
    <w:rsid w:val="006545AF"/>
    <w:rsid w:val="0065485A"/>
    <w:rsid w:val="00654916"/>
    <w:rsid w:val="00654AE2"/>
    <w:rsid w:val="00654C4E"/>
    <w:rsid w:val="0065512C"/>
    <w:rsid w:val="006559E8"/>
    <w:rsid w:val="006561F5"/>
    <w:rsid w:val="0065661F"/>
    <w:rsid w:val="0065675E"/>
    <w:rsid w:val="006567DF"/>
    <w:rsid w:val="00656CE2"/>
    <w:rsid w:val="00657177"/>
    <w:rsid w:val="00657262"/>
    <w:rsid w:val="006574D6"/>
    <w:rsid w:val="006577C4"/>
    <w:rsid w:val="006577DE"/>
    <w:rsid w:val="006577F2"/>
    <w:rsid w:val="0065789D"/>
    <w:rsid w:val="00657AD6"/>
    <w:rsid w:val="00660993"/>
    <w:rsid w:val="0066108D"/>
    <w:rsid w:val="0066195C"/>
    <w:rsid w:val="00661F48"/>
    <w:rsid w:val="00662271"/>
    <w:rsid w:val="00662CF2"/>
    <w:rsid w:val="0066309B"/>
    <w:rsid w:val="006631F0"/>
    <w:rsid w:val="00663303"/>
    <w:rsid w:val="00663755"/>
    <w:rsid w:val="00663A2B"/>
    <w:rsid w:val="00663AAB"/>
    <w:rsid w:val="00663CA9"/>
    <w:rsid w:val="0066460E"/>
    <w:rsid w:val="00664A56"/>
    <w:rsid w:val="00664E33"/>
    <w:rsid w:val="00665171"/>
    <w:rsid w:val="006651C2"/>
    <w:rsid w:val="00665267"/>
    <w:rsid w:val="00665F56"/>
    <w:rsid w:val="00665FF7"/>
    <w:rsid w:val="0066600B"/>
    <w:rsid w:val="00666E73"/>
    <w:rsid w:val="00666F1F"/>
    <w:rsid w:val="00670841"/>
    <w:rsid w:val="00670C2B"/>
    <w:rsid w:val="00670C8F"/>
    <w:rsid w:val="00670EA4"/>
    <w:rsid w:val="0067100E"/>
    <w:rsid w:val="00671958"/>
    <w:rsid w:val="00671D6C"/>
    <w:rsid w:val="0067256A"/>
    <w:rsid w:val="00672625"/>
    <w:rsid w:val="00673187"/>
    <w:rsid w:val="00673708"/>
    <w:rsid w:val="00673A20"/>
    <w:rsid w:val="00673E8A"/>
    <w:rsid w:val="00674138"/>
    <w:rsid w:val="0067416A"/>
    <w:rsid w:val="006742A2"/>
    <w:rsid w:val="006742C0"/>
    <w:rsid w:val="00674431"/>
    <w:rsid w:val="00675CBB"/>
    <w:rsid w:val="0067635C"/>
    <w:rsid w:val="006767C1"/>
    <w:rsid w:val="006769DA"/>
    <w:rsid w:val="00676C40"/>
    <w:rsid w:val="00676FF7"/>
    <w:rsid w:val="00677437"/>
    <w:rsid w:val="0068009A"/>
    <w:rsid w:val="006806E7"/>
    <w:rsid w:val="00680A84"/>
    <w:rsid w:val="00680EF6"/>
    <w:rsid w:val="006810BC"/>
    <w:rsid w:val="00681BB8"/>
    <w:rsid w:val="00681C03"/>
    <w:rsid w:val="00681EC9"/>
    <w:rsid w:val="00681FD6"/>
    <w:rsid w:val="00682C6B"/>
    <w:rsid w:val="006831A3"/>
    <w:rsid w:val="006835FF"/>
    <w:rsid w:val="006838A5"/>
    <w:rsid w:val="006839A6"/>
    <w:rsid w:val="0068483C"/>
    <w:rsid w:val="00684E38"/>
    <w:rsid w:val="00684FB6"/>
    <w:rsid w:val="0068564C"/>
    <w:rsid w:val="00685674"/>
    <w:rsid w:val="00685FB0"/>
    <w:rsid w:val="00686420"/>
    <w:rsid w:val="006865F2"/>
    <w:rsid w:val="0068705B"/>
    <w:rsid w:val="0068769F"/>
    <w:rsid w:val="00687C8E"/>
    <w:rsid w:val="006900E8"/>
    <w:rsid w:val="00691095"/>
    <w:rsid w:val="0069176F"/>
    <w:rsid w:val="00692A0E"/>
    <w:rsid w:val="00693255"/>
    <w:rsid w:val="006932C8"/>
    <w:rsid w:val="00693A16"/>
    <w:rsid w:val="00693B49"/>
    <w:rsid w:val="00694B44"/>
    <w:rsid w:val="006951ED"/>
    <w:rsid w:val="0069566E"/>
    <w:rsid w:val="0069569B"/>
    <w:rsid w:val="00695C38"/>
    <w:rsid w:val="00695EB2"/>
    <w:rsid w:val="006962D8"/>
    <w:rsid w:val="00696682"/>
    <w:rsid w:val="00696B74"/>
    <w:rsid w:val="006972D5"/>
    <w:rsid w:val="0069782B"/>
    <w:rsid w:val="00697CCF"/>
    <w:rsid w:val="006A0059"/>
    <w:rsid w:val="006A08EC"/>
    <w:rsid w:val="006A0AC3"/>
    <w:rsid w:val="006A0CE3"/>
    <w:rsid w:val="006A0F8F"/>
    <w:rsid w:val="006A157B"/>
    <w:rsid w:val="006A19D9"/>
    <w:rsid w:val="006A1C1C"/>
    <w:rsid w:val="006A2119"/>
    <w:rsid w:val="006A2407"/>
    <w:rsid w:val="006A25CA"/>
    <w:rsid w:val="006A2A10"/>
    <w:rsid w:val="006A2C4F"/>
    <w:rsid w:val="006A37D8"/>
    <w:rsid w:val="006A3870"/>
    <w:rsid w:val="006A38C3"/>
    <w:rsid w:val="006A3B99"/>
    <w:rsid w:val="006A5F3E"/>
    <w:rsid w:val="006A6321"/>
    <w:rsid w:val="006A63EC"/>
    <w:rsid w:val="006A6D3F"/>
    <w:rsid w:val="006A736E"/>
    <w:rsid w:val="006A7437"/>
    <w:rsid w:val="006A76D7"/>
    <w:rsid w:val="006A7C4B"/>
    <w:rsid w:val="006B0533"/>
    <w:rsid w:val="006B05B6"/>
    <w:rsid w:val="006B063A"/>
    <w:rsid w:val="006B0811"/>
    <w:rsid w:val="006B0847"/>
    <w:rsid w:val="006B0D77"/>
    <w:rsid w:val="006B0D92"/>
    <w:rsid w:val="006B176D"/>
    <w:rsid w:val="006B17D7"/>
    <w:rsid w:val="006B17ED"/>
    <w:rsid w:val="006B19B9"/>
    <w:rsid w:val="006B19F6"/>
    <w:rsid w:val="006B22C4"/>
    <w:rsid w:val="006B254B"/>
    <w:rsid w:val="006B2C7B"/>
    <w:rsid w:val="006B2CC3"/>
    <w:rsid w:val="006B3188"/>
    <w:rsid w:val="006B3283"/>
    <w:rsid w:val="006B38C6"/>
    <w:rsid w:val="006B3E78"/>
    <w:rsid w:val="006B4DC0"/>
    <w:rsid w:val="006B5C3A"/>
    <w:rsid w:val="006B5CC9"/>
    <w:rsid w:val="006B5D15"/>
    <w:rsid w:val="006B62E9"/>
    <w:rsid w:val="006B633E"/>
    <w:rsid w:val="006B63EE"/>
    <w:rsid w:val="006B64FA"/>
    <w:rsid w:val="006B6D65"/>
    <w:rsid w:val="006B6FBD"/>
    <w:rsid w:val="006B6FD4"/>
    <w:rsid w:val="006B724F"/>
    <w:rsid w:val="006B73CD"/>
    <w:rsid w:val="006B74B5"/>
    <w:rsid w:val="006B773C"/>
    <w:rsid w:val="006B77CB"/>
    <w:rsid w:val="006B79E3"/>
    <w:rsid w:val="006B7CDC"/>
    <w:rsid w:val="006C0139"/>
    <w:rsid w:val="006C02F3"/>
    <w:rsid w:val="006C0673"/>
    <w:rsid w:val="006C06EA"/>
    <w:rsid w:val="006C0AE1"/>
    <w:rsid w:val="006C0C33"/>
    <w:rsid w:val="006C0F46"/>
    <w:rsid w:val="006C19E1"/>
    <w:rsid w:val="006C1FF0"/>
    <w:rsid w:val="006C2372"/>
    <w:rsid w:val="006C2DE3"/>
    <w:rsid w:val="006C31FF"/>
    <w:rsid w:val="006C3926"/>
    <w:rsid w:val="006C575C"/>
    <w:rsid w:val="006C5C1C"/>
    <w:rsid w:val="006C5F03"/>
    <w:rsid w:val="006C61F6"/>
    <w:rsid w:val="006C6595"/>
    <w:rsid w:val="006C66D0"/>
    <w:rsid w:val="006C6784"/>
    <w:rsid w:val="006C6915"/>
    <w:rsid w:val="006C715F"/>
    <w:rsid w:val="006C741A"/>
    <w:rsid w:val="006C747B"/>
    <w:rsid w:val="006D0008"/>
    <w:rsid w:val="006D04C6"/>
    <w:rsid w:val="006D0760"/>
    <w:rsid w:val="006D0C93"/>
    <w:rsid w:val="006D0DE2"/>
    <w:rsid w:val="006D0F7D"/>
    <w:rsid w:val="006D1640"/>
    <w:rsid w:val="006D20C0"/>
    <w:rsid w:val="006D292E"/>
    <w:rsid w:val="006D2A60"/>
    <w:rsid w:val="006D2C00"/>
    <w:rsid w:val="006D2D61"/>
    <w:rsid w:val="006D3081"/>
    <w:rsid w:val="006D3B12"/>
    <w:rsid w:val="006D4A84"/>
    <w:rsid w:val="006D4E13"/>
    <w:rsid w:val="006D57E9"/>
    <w:rsid w:val="006D5CD4"/>
    <w:rsid w:val="006D6224"/>
    <w:rsid w:val="006D67C5"/>
    <w:rsid w:val="006D6D81"/>
    <w:rsid w:val="006D71DD"/>
    <w:rsid w:val="006D758D"/>
    <w:rsid w:val="006E0776"/>
    <w:rsid w:val="006E0A96"/>
    <w:rsid w:val="006E0B70"/>
    <w:rsid w:val="006E1694"/>
    <w:rsid w:val="006E19FD"/>
    <w:rsid w:val="006E1D2D"/>
    <w:rsid w:val="006E2053"/>
    <w:rsid w:val="006E21FD"/>
    <w:rsid w:val="006E22CA"/>
    <w:rsid w:val="006E247E"/>
    <w:rsid w:val="006E29EA"/>
    <w:rsid w:val="006E2A39"/>
    <w:rsid w:val="006E2B4F"/>
    <w:rsid w:val="006E2C0A"/>
    <w:rsid w:val="006E3005"/>
    <w:rsid w:val="006E3268"/>
    <w:rsid w:val="006E516E"/>
    <w:rsid w:val="006E55F1"/>
    <w:rsid w:val="006E5FED"/>
    <w:rsid w:val="006E623E"/>
    <w:rsid w:val="006E67FB"/>
    <w:rsid w:val="006E6B6F"/>
    <w:rsid w:val="006E6FEA"/>
    <w:rsid w:val="006E706A"/>
    <w:rsid w:val="006E760A"/>
    <w:rsid w:val="006F0D27"/>
    <w:rsid w:val="006F11CC"/>
    <w:rsid w:val="006F1A45"/>
    <w:rsid w:val="006F1FFF"/>
    <w:rsid w:val="006F306E"/>
    <w:rsid w:val="006F35E0"/>
    <w:rsid w:val="006F373B"/>
    <w:rsid w:val="006F3A11"/>
    <w:rsid w:val="006F3F08"/>
    <w:rsid w:val="006F4148"/>
    <w:rsid w:val="006F4263"/>
    <w:rsid w:val="006F47EA"/>
    <w:rsid w:val="006F5026"/>
    <w:rsid w:val="006F54F6"/>
    <w:rsid w:val="006F5953"/>
    <w:rsid w:val="006F5998"/>
    <w:rsid w:val="006F5BA7"/>
    <w:rsid w:val="006F5C51"/>
    <w:rsid w:val="006F5C8F"/>
    <w:rsid w:val="006F634D"/>
    <w:rsid w:val="006F63FB"/>
    <w:rsid w:val="006F709A"/>
    <w:rsid w:val="006F72A7"/>
    <w:rsid w:val="006F72C1"/>
    <w:rsid w:val="006F7700"/>
    <w:rsid w:val="006F7869"/>
    <w:rsid w:val="006F7BF5"/>
    <w:rsid w:val="006F7DE7"/>
    <w:rsid w:val="00700116"/>
    <w:rsid w:val="0070017B"/>
    <w:rsid w:val="007003DF"/>
    <w:rsid w:val="007007A0"/>
    <w:rsid w:val="00700C02"/>
    <w:rsid w:val="0070112E"/>
    <w:rsid w:val="0070167E"/>
    <w:rsid w:val="00701CDB"/>
    <w:rsid w:val="00701FDA"/>
    <w:rsid w:val="0070233E"/>
    <w:rsid w:val="00702CE3"/>
    <w:rsid w:val="00702E43"/>
    <w:rsid w:val="0070352C"/>
    <w:rsid w:val="0070387E"/>
    <w:rsid w:val="007038B1"/>
    <w:rsid w:val="007039E6"/>
    <w:rsid w:val="00703B06"/>
    <w:rsid w:val="00703FAB"/>
    <w:rsid w:val="007040E0"/>
    <w:rsid w:val="007055D8"/>
    <w:rsid w:val="007059C6"/>
    <w:rsid w:val="00705E18"/>
    <w:rsid w:val="007061A0"/>
    <w:rsid w:val="007061DF"/>
    <w:rsid w:val="0070676C"/>
    <w:rsid w:val="007067CA"/>
    <w:rsid w:val="00706CAD"/>
    <w:rsid w:val="00706EAC"/>
    <w:rsid w:val="00706F28"/>
    <w:rsid w:val="0070728C"/>
    <w:rsid w:val="00707602"/>
    <w:rsid w:val="00707EEF"/>
    <w:rsid w:val="00710D32"/>
    <w:rsid w:val="00710D67"/>
    <w:rsid w:val="00711849"/>
    <w:rsid w:val="00711D2E"/>
    <w:rsid w:val="00712466"/>
    <w:rsid w:val="0071263B"/>
    <w:rsid w:val="007128E8"/>
    <w:rsid w:val="00712B46"/>
    <w:rsid w:val="007139B2"/>
    <w:rsid w:val="00714193"/>
    <w:rsid w:val="007141D8"/>
    <w:rsid w:val="00714616"/>
    <w:rsid w:val="0071488E"/>
    <w:rsid w:val="007156BB"/>
    <w:rsid w:val="00715C1B"/>
    <w:rsid w:val="00715E1E"/>
    <w:rsid w:val="00715F5F"/>
    <w:rsid w:val="00716162"/>
    <w:rsid w:val="0071618F"/>
    <w:rsid w:val="007169C6"/>
    <w:rsid w:val="007169D9"/>
    <w:rsid w:val="007169F0"/>
    <w:rsid w:val="007171D5"/>
    <w:rsid w:val="007203AE"/>
    <w:rsid w:val="00720D0E"/>
    <w:rsid w:val="00721748"/>
    <w:rsid w:val="007217A8"/>
    <w:rsid w:val="007223F5"/>
    <w:rsid w:val="007225E8"/>
    <w:rsid w:val="007226E8"/>
    <w:rsid w:val="00722719"/>
    <w:rsid w:val="00722AE0"/>
    <w:rsid w:val="00722BAF"/>
    <w:rsid w:val="00723016"/>
    <w:rsid w:val="00723080"/>
    <w:rsid w:val="007230B7"/>
    <w:rsid w:val="00723C31"/>
    <w:rsid w:val="00723D27"/>
    <w:rsid w:val="0072431A"/>
    <w:rsid w:val="00724530"/>
    <w:rsid w:val="00725108"/>
    <w:rsid w:val="0072511A"/>
    <w:rsid w:val="00725236"/>
    <w:rsid w:val="00725930"/>
    <w:rsid w:val="00725AFD"/>
    <w:rsid w:val="00725BE5"/>
    <w:rsid w:val="0072601F"/>
    <w:rsid w:val="007260C0"/>
    <w:rsid w:val="00726503"/>
    <w:rsid w:val="00726C3D"/>
    <w:rsid w:val="00726EB0"/>
    <w:rsid w:val="007272BA"/>
    <w:rsid w:val="00727300"/>
    <w:rsid w:val="00727688"/>
    <w:rsid w:val="00727890"/>
    <w:rsid w:val="00727F43"/>
    <w:rsid w:val="00727FE0"/>
    <w:rsid w:val="007304C7"/>
    <w:rsid w:val="0073061F"/>
    <w:rsid w:val="007308F3"/>
    <w:rsid w:val="00730AD6"/>
    <w:rsid w:val="0073128A"/>
    <w:rsid w:val="0073142C"/>
    <w:rsid w:val="007314C3"/>
    <w:rsid w:val="007314EB"/>
    <w:rsid w:val="00731547"/>
    <w:rsid w:val="007320F6"/>
    <w:rsid w:val="007326EA"/>
    <w:rsid w:val="00732708"/>
    <w:rsid w:val="0073326F"/>
    <w:rsid w:val="00733360"/>
    <w:rsid w:val="00733770"/>
    <w:rsid w:val="00733A57"/>
    <w:rsid w:val="00733FBF"/>
    <w:rsid w:val="00734401"/>
    <w:rsid w:val="00734407"/>
    <w:rsid w:val="00734630"/>
    <w:rsid w:val="007355EF"/>
    <w:rsid w:val="007358ED"/>
    <w:rsid w:val="007360E5"/>
    <w:rsid w:val="0073617D"/>
    <w:rsid w:val="00736329"/>
    <w:rsid w:val="00736D05"/>
    <w:rsid w:val="00736EC1"/>
    <w:rsid w:val="00737640"/>
    <w:rsid w:val="007377D7"/>
    <w:rsid w:val="00737BBE"/>
    <w:rsid w:val="00737F96"/>
    <w:rsid w:val="007407F3"/>
    <w:rsid w:val="007409A6"/>
    <w:rsid w:val="00740B61"/>
    <w:rsid w:val="00740E93"/>
    <w:rsid w:val="0074113D"/>
    <w:rsid w:val="007411C5"/>
    <w:rsid w:val="00741239"/>
    <w:rsid w:val="00742B05"/>
    <w:rsid w:val="00742C11"/>
    <w:rsid w:val="007437E8"/>
    <w:rsid w:val="00743BF5"/>
    <w:rsid w:val="00743CD6"/>
    <w:rsid w:val="0074425D"/>
    <w:rsid w:val="00744AC1"/>
    <w:rsid w:val="00744EFD"/>
    <w:rsid w:val="007450A3"/>
    <w:rsid w:val="00745B82"/>
    <w:rsid w:val="00746582"/>
    <w:rsid w:val="007468C4"/>
    <w:rsid w:val="00746909"/>
    <w:rsid w:val="00746B1A"/>
    <w:rsid w:val="00746C5E"/>
    <w:rsid w:val="00747156"/>
    <w:rsid w:val="00747614"/>
    <w:rsid w:val="007478D3"/>
    <w:rsid w:val="00747DBF"/>
    <w:rsid w:val="00747E9E"/>
    <w:rsid w:val="0075000B"/>
    <w:rsid w:val="007504BC"/>
    <w:rsid w:val="007509E8"/>
    <w:rsid w:val="00750A55"/>
    <w:rsid w:val="00750EAB"/>
    <w:rsid w:val="00751359"/>
    <w:rsid w:val="00751529"/>
    <w:rsid w:val="00751840"/>
    <w:rsid w:val="00751870"/>
    <w:rsid w:val="00751BE9"/>
    <w:rsid w:val="00751C05"/>
    <w:rsid w:val="00751C21"/>
    <w:rsid w:val="00751E4A"/>
    <w:rsid w:val="00752007"/>
    <w:rsid w:val="00752D65"/>
    <w:rsid w:val="00752DB2"/>
    <w:rsid w:val="007533FD"/>
    <w:rsid w:val="0075351E"/>
    <w:rsid w:val="0075375C"/>
    <w:rsid w:val="00753BF9"/>
    <w:rsid w:val="00753D37"/>
    <w:rsid w:val="0075433B"/>
    <w:rsid w:val="00754D5D"/>
    <w:rsid w:val="007552DA"/>
    <w:rsid w:val="00755644"/>
    <w:rsid w:val="007556FC"/>
    <w:rsid w:val="00755A40"/>
    <w:rsid w:val="00755A89"/>
    <w:rsid w:val="00755FCE"/>
    <w:rsid w:val="00756405"/>
    <w:rsid w:val="00756A86"/>
    <w:rsid w:val="00756FA7"/>
    <w:rsid w:val="00757919"/>
    <w:rsid w:val="00757E11"/>
    <w:rsid w:val="00757EB2"/>
    <w:rsid w:val="007600FB"/>
    <w:rsid w:val="0076041B"/>
    <w:rsid w:val="0076079C"/>
    <w:rsid w:val="0076102C"/>
    <w:rsid w:val="00761896"/>
    <w:rsid w:val="0076274D"/>
    <w:rsid w:val="00762A81"/>
    <w:rsid w:val="00762CE6"/>
    <w:rsid w:val="007630AB"/>
    <w:rsid w:val="00763287"/>
    <w:rsid w:val="00763722"/>
    <w:rsid w:val="007647E8"/>
    <w:rsid w:val="00764BAC"/>
    <w:rsid w:val="00764D49"/>
    <w:rsid w:val="00764E13"/>
    <w:rsid w:val="0076504A"/>
    <w:rsid w:val="0076560E"/>
    <w:rsid w:val="0076591A"/>
    <w:rsid w:val="00765A4C"/>
    <w:rsid w:val="00765CAC"/>
    <w:rsid w:val="00765E3D"/>
    <w:rsid w:val="00765EC5"/>
    <w:rsid w:val="0076637D"/>
    <w:rsid w:val="00766604"/>
    <w:rsid w:val="00766B53"/>
    <w:rsid w:val="00767016"/>
    <w:rsid w:val="007675A0"/>
    <w:rsid w:val="007675CA"/>
    <w:rsid w:val="00770951"/>
    <w:rsid w:val="00770D10"/>
    <w:rsid w:val="007710BF"/>
    <w:rsid w:val="007716E2"/>
    <w:rsid w:val="00771D32"/>
    <w:rsid w:val="00771D41"/>
    <w:rsid w:val="00771F22"/>
    <w:rsid w:val="0077216B"/>
    <w:rsid w:val="00772225"/>
    <w:rsid w:val="00772E5F"/>
    <w:rsid w:val="00773451"/>
    <w:rsid w:val="0077354C"/>
    <w:rsid w:val="00773588"/>
    <w:rsid w:val="00774262"/>
    <w:rsid w:val="007742C3"/>
    <w:rsid w:val="0077481D"/>
    <w:rsid w:val="007748E8"/>
    <w:rsid w:val="00774E42"/>
    <w:rsid w:val="0077580B"/>
    <w:rsid w:val="0077581A"/>
    <w:rsid w:val="00775C28"/>
    <w:rsid w:val="00775D23"/>
    <w:rsid w:val="00775E40"/>
    <w:rsid w:val="007767D3"/>
    <w:rsid w:val="0077696C"/>
    <w:rsid w:val="0077713B"/>
    <w:rsid w:val="007772CF"/>
    <w:rsid w:val="00777D14"/>
    <w:rsid w:val="00777F2F"/>
    <w:rsid w:val="0078055B"/>
    <w:rsid w:val="007806A3"/>
    <w:rsid w:val="00780A2F"/>
    <w:rsid w:val="00780E47"/>
    <w:rsid w:val="0078177C"/>
    <w:rsid w:val="00781901"/>
    <w:rsid w:val="00781CBD"/>
    <w:rsid w:val="007824E9"/>
    <w:rsid w:val="00782880"/>
    <w:rsid w:val="00782CCD"/>
    <w:rsid w:val="00782D85"/>
    <w:rsid w:val="00783097"/>
    <w:rsid w:val="007832D3"/>
    <w:rsid w:val="00783647"/>
    <w:rsid w:val="007836B4"/>
    <w:rsid w:val="00783899"/>
    <w:rsid w:val="00783ACF"/>
    <w:rsid w:val="00783E79"/>
    <w:rsid w:val="007841CA"/>
    <w:rsid w:val="007850C2"/>
    <w:rsid w:val="00785381"/>
    <w:rsid w:val="0078547B"/>
    <w:rsid w:val="007858FC"/>
    <w:rsid w:val="00785E41"/>
    <w:rsid w:val="00785E7E"/>
    <w:rsid w:val="00786027"/>
    <w:rsid w:val="007863A1"/>
    <w:rsid w:val="00786582"/>
    <w:rsid w:val="00786769"/>
    <w:rsid w:val="00786DC2"/>
    <w:rsid w:val="007872B6"/>
    <w:rsid w:val="007877B1"/>
    <w:rsid w:val="007877FB"/>
    <w:rsid w:val="00787A65"/>
    <w:rsid w:val="00787BA3"/>
    <w:rsid w:val="00787E5C"/>
    <w:rsid w:val="0079046E"/>
    <w:rsid w:val="00790715"/>
    <w:rsid w:val="007908F3"/>
    <w:rsid w:val="007913BA"/>
    <w:rsid w:val="00791954"/>
    <w:rsid w:val="00791F2A"/>
    <w:rsid w:val="007921DA"/>
    <w:rsid w:val="0079228B"/>
    <w:rsid w:val="00792849"/>
    <w:rsid w:val="00792923"/>
    <w:rsid w:val="00792DAB"/>
    <w:rsid w:val="0079311F"/>
    <w:rsid w:val="0079341D"/>
    <w:rsid w:val="00793469"/>
    <w:rsid w:val="00793C66"/>
    <w:rsid w:val="00794548"/>
    <w:rsid w:val="007948F7"/>
    <w:rsid w:val="00794BC4"/>
    <w:rsid w:val="00794CB3"/>
    <w:rsid w:val="00795266"/>
    <w:rsid w:val="007952E0"/>
    <w:rsid w:val="00795571"/>
    <w:rsid w:val="00795C71"/>
    <w:rsid w:val="00795D68"/>
    <w:rsid w:val="00795F63"/>
    <w:rsid w:val="00795F78"/>
    <w:rsid w:val="007967F9"/>
    <w:rsid w:val="00796BE5"/>
    <w:rsid w:val="00796C8D"/>
    <w:rsid w:val="007978A9"/>
    <w:rsid w:val="00797E75"/>
    <w:rsid w:val="007A014D"/>
    <w:rsid w:val="007A04B0"/>
    <w:rsid w:val="007A091A"/>
    <w:rsid w:val="007A0C3D"/>
    <w:rsid w:val="007A0CFD"/>
    <w:rsid w:val="007A1096"/>
    <w:rsid w:val="007A11C0"/>
    <w:rsid w:val="007A11C3"/>
    <w:rsid w:val="007A133A"/>
    <w:rsid w:val="007A15C2"/>
    <w:rsid w:val="007A1C6D"/>
    <w:rsid w:val="007A1CA5"/>
    <w:rsid w:val="007A1E98"/>
    <w:rsid w:val="007A249D"/>
    <w:rsid w:val="007A2CDC"/>
    <w:rsid w:val="007A3456"/>
    <w:rsid w:val="007A377B"/>
    <w:rsid w:val="007A3CA8"/>
    <w:rsid w:val="007A3EDD"/>
    <w:rsid w:val="007A3F1B"/>
    <w:rsid w:val="007A4165"/>
    <w:rsid w:val="007A4260"/>
    <w:rsid w:val="007A4C06"/>
    <w:rsid w:val="007A5A91"/>
    <w:rsid w:val="007A5C27"/>
    <w:rsid w:val="007A69E7"/>
    <w:rsid w:val="007A6A21"/>
    <w:rsid w:val="007A7105"/>
    <w:rsid w:val="007A7170"/>
    <w:rsid w:val="007A72F3"/>
    <w:rsid w:val="007A768C"/>
    <w:rsid w:val="007A7A4C"/>
    <w:rsid w:val="007A7B28"/>
    <w:rsid w:val="007A7B8E"/>
    <w:rsid w:val="007A7EDA"/>
    <w:rsid w:val="007B12A4"/>
    <w:rsid w:val="007B1CEF"/>
    <w:rsid w:val="007B204A"/>
    <w:rsid w:val="007B249E"/>
    <w:rsid w:val="007B2E27"/>
    <w:rsid w:val="007B38A5"/>
    <w:rsid w:val="007B3A47"/>
    <w:rsid w:val="007B41DC"/>
    <w:rsid w:val="007B44D0"/>
    <w:rsid w:val="007B44DB"/>
    <w:rsid w:val="007B4614"/>
    <w:rsid w:val="007B510D"/>
    <w:rsid w:val="007B52BB"/>
    <w:rsid w:val="007B5357"/>
    <w:rsid w:val="007B5549"/>
    <w:rsid w:val="007B56EE"/>
    <w:rsid w:val="007B5BEC"/>
    <w:rsid w:val="007B5DB7"/>
    <w:rsid w:val="007B5FDC"/>
    <w:rsid w:val="007B69B0"/>
    <w:rsid w:val="007B6D4B"/>
    <w:rsid w:val="007C03E3"/>
    <w:rsid w:val="007C144E"/>
    <w:rsid w:val="007C1BE0"/>
    <w:rsid w:val="007C2535"/>
    <w:rsid w:val="007C283C"/>
    <w:rsid w:val="007C2AD6"/>
    <w:rsid w:val="007C2B1B"/>
    <w:rsid w:val="007C2DB2"/>
    <w:rsid w:val="007C2F44"/>
    <w:rsid w:val="007C3710"/>
    <w:rsid w:val="007C3C60"/>
    <w:rsid w:val="007C436D"/>
    <w:rsid w:val="007C4443"/>
    <w:rsid w:val="007C467B"/>
    <w:rsid w:val="007C4760"/>
    <w:rsid w:val="007C48FD"/>
    <w:rsid w:val="007C4FB0"/>
    <w:rsid w:val="007C5B78"/>
    <w:rsid w:val="007C690B"/>
    <w:rsid w:val="007C6999"/>
    <w:rsid w:val="007C6CC4"/>
    <w:rsid w:val="007C6FA9"/>
    <w:rsid w:val="007C7D8B"/>
    <w:rsid w:val="007D0026"/>
    <w:rsid w:val="007D01D0"/>
    <w:rsid w:val="007D0CAC"/>
    <w:rsid w:val="007D0E08"/>
    <w:rsid w:val="007D14A9"/>
    <w:rsid w:val="007D178D"/>
    <w:rsid w:val="007D17A9"/>
    <w:rsid w:val="007D1B46"/>
    <w:rsid w:val="007D1CDB"/>
    <w:rsid w:val="007D1E3E"/>
    <w:rsid w:val="007D27C8"/>
    <w:rsid w:val="007D2AB7"/>
    <w:rsid w:val="007D3449"/>
    <w:rsid w:val="007D34FB"/>
    <w:rsid w:val="007D38A2"/>
    <w:rsid w:val="007D3B13"/>
    <w:rsid w:val="007D3E4D"/>
    <w:rsid w:val="007D3F81"/>
    <w:rsid w:val="007D5071"/>
    <w:rsid w:val="007D5728"/>
    <w:rsid w:val="007D6E39"/>
    <w:rsid w:val="007D6EFF"/>
    <w:rsid w:val="007D7041"/>
    <w:rsid w:val="007D70F4"/>
    <w:rsid w:val="007D7EA4"/>
    <w:rsid w:val="007E0068"/>
    <w:rsid w:val="007E062D"/>
    <w:rsid w:val="007E077B"/>
    <w:rsid w:val="007E08CE"/>
    <w:rsid w:val="007E0996"/>
    <w:rsid w:val="007E0B4B"/>
    <w:rsid w:val="007E0E20"/>
    <w:rsid w:val="007E1614"/>
    <w:rsid w:val="007E1997"/>
    <w:rsid w:val="007E2572"/>
    <w:rsid w:val="007E2DB8"/>
    <w:rsid w:val="007E2DE8"/>
    <w:rsid w:val="007E326F"/>
    <w:rsid w:val="007E3AAB"/>
    <w:rsid w:val="007E3DD8"/>
    <w:rsid w:val="007E3FE5"/>
    <w:rsid w:val="007E4041"/>
    <w:rsid w:val="007E40AD"/>
    <w:rsid w:val="007E4137"/>
    <w:rsid w:val="007E4605"/>
    <w:rsid w:val="007E4A6D"/>
    <w:rsid w:val="007E5B44"/>
    <w:rsid w:val="007E5B48"/>
    <w:rsid w:val="007E609F"/>
    <w:rsid w:val="007E6597"/>
    <w:rsid w:val="007E68CC"/>
    <w:rsid w:val="007E68EC"/>
    <w:rsid w:val="007E6FE9"/>
    <w:rsid w:val="007E744F"/>
    <w:rsid w:val="007E7559"/>
    <w:rsid w:val="007E7C86"/>
    <w:rsid w:val="007F03DB"/>
    <w:rsid w:val="007F068F"/>
    <w:rsid w:val="007F0F6B"/>
    <w:rsid w:val="007F0FCD"/>
    <w:rsid w:val="007F10F8"/>
    <w:rsid w:val="007F153D"/>
    <w:rsid w:val="007F2108"/>
    <w:rsid w:val="007F21A2"/>
    <w:rsid w:val="007F27E7"/>
    <w:rsid w:val="007F2A6E"/>
    <w:rsid w:val="007F2D96"/>
    <w:rsid w:val="007F33AE"/>
    <w:rsid w:val="007F3BCF"/>
    <w:rsid w:val="007F3CE7"/>
    <w:rsid w:val="007F3EB1"/>
    <w:rsid w:val="007F4771"/>
    <w:rsid w:val="007F53E8"/>
    <w:rsid w:val="007F54E1"/>
    <w:rsid w:val="007F55D1"/>
    <w:rsid w:val="007F592B"/>
    <w:rsid w:val="007F5F86"/>
    <w:rsid w:val="007F6229"/>
    <w:rsid w:val="007F663D"/>
    <w:rsid w:val="007F6642"/>
    <w:rsid w:val="007F66F0"/>
    <w:rsid w:val="007F6C6B"/>
    <w:rsid w:val="007F7280"/>
    <w:rsid w:val="007F7E19"/>
    <w:rsid w:val="00800027"/>
    <w:rsid w:val="0080026F"/>
    <w:rsid w:val="00800484"/>
    <w:rsid w:val="00800823"/>
    <w:rsid w:val="00800A43"/>
    <w:rsid w:val="00800C72"/>
    <w:rsid w:val="00800CDA"/>
    <w:rsid w:val="0080105A"/>
    <w:rsid w:val="00801097"/>
    <w:rsid w:val="008011CB"/>
    <w:rsid w:val="008015D8"/>
    <w:rsid w:val="0080191A"/>
    <w:rsid w:val="00801941"/>
    <w:rsid w:val="008019C6"/>
    <w:rsid w:val="00801B53"/>
    <w:rsid w:val="00801E6F"/>
    <w:rsid w:val="0080255E"/>
    <w:rsid w:val="0080294F"/>
    <w:rsid w:val="00802A39"/>
    <w:rsid w:val="00802B17"/>
    <w:rsid w:val="008032F3"/>
    <w:rsid w:val="0080340F"/>
    <w:rsid w:val="008046C1"/>
    <w:rsid w:val="00804860"/>
    <w:rsid w:val="00804A1C"/>
    <w:rsid w:val="00804F5A"/>
    <w:rsid w:val="00806BD2"/>
    <w:rsid w:val="00807570"/>
    <w:rsid w:val="00807E12"/>
    <w:rsid w:val="008107DF"/>
    <w:rsid w:val="00810BFF"/>
    <w:rsid w:val="00810C68"/>
    <w:rsid w:val="00810DCE"/>
    <w:rsid w:val="00810DFA"/>
    <w:rsid w:val="00811F99"/>
    <w:rsid w:val="008124D9"/>
    <w:rsid w:val="008125A6"/>
    <w:rsid w:val="0081279D"/>
    <w:rsid w:val="00812A93"/>
    <w:rsid w:val="00812B1F"/>
    <w:rsid w:val="00812CBB"/>
    <w:rsid w:val="00812FC3"/>
    <w:rsid w:val="0081307F"/>
    <w:rsid w:val="00813368"/>
    <w:rsid w:val="008135FD"/>
    <w:rsid w:val="008136AA"/>
    <w:rsid w:val="00813AFF"/>
    <w:rsid w:val="00814158"/>
    <w:rsid w:val="0081477F"/>
    <w:rsid w:val="00814F29"/>
    <w:rsid w:val="0081515B"/>
    <w:rsid w:val="0081541E"/>
    <w:rsid w:val="00815982"/>
    <w:rsid w:val="00815B4A"/>
    <w:rsid w:val="00815E18"/>
    <w:rsid w:val="008164F1"/>
    <w:rsid w:val="00816536"/>
    <w:rsid w:val="00816EF3"/>
    <w:rsid w:val="00816F00"/>
    <w:rsid w:val="008174F2"/>
    <w:rsid w:val="00817878"/>
    <w:rsid w:val="00817ACF"/>
    <w:rsid w:val="00820330"/>
    <w:rsid w:val="008205CE"/>
    <w:rsid w:val="00820B09"/>
    <w:rsid w:val="00820C8E"/>
    <w:rsid w:val="00820ED9"/>
    <w:rsid w:val="00820F41"/>
    <w:rsid w:val="0082112C"/>
    <w:rsid w:val="0082180D"/>
    <w:rsid w:val="00821A87"/>
    <w:rsid w:val="00821AD1"/>
    <w:rsid w:val="00821E28"/>
    <w:rsid w:val="00822034"/>
    <w:rsid w:val="008222E2"/>
    <w:rsid w:val="00822709"/>
    <w:rsid w:val="00822D38"/>
    <w:rsid w:val="0082339A"/>
    <w:rsid w:val="008235FC"/>
    <w:rsid w:val="008236A3"/>
    <w:rsid w:val="00823842"/>
    <w:rsid w:val="00823845"/>
    <w:rsid w:val="00823A75"/>
    <w:rsid w:val="00825C55"/>
    <w:rsid w:val="00826D25"/>
    <w:rsid w:val="00827146"/>
    <w:rsid w:val="0082749C"/>
    <w:rsid w:val="008275C8"/>
    <w:rsid w:val="00827A30"/>
    <w:rsid w:val="00830A90"/>
    <w:rsid w:val="00830E20"/>
    <w:rsid w:val="00830FEE"/>
    <w:rsid w:val="0083103F"/>
    <w:rsid w:val="00831057"/>
    <w:rsid w:val="0083110E"/>
    <w:rsid w:val="00831931"/>
    <w:rsid w:val="00831B21"/>
    <w:rsid w:val="008322A3"/>
    <w:rsid w:val="00832E2B"/>
    <w:rsid w:val="00833B6C"/>
    <w:rsid w:val="00833D0A"/>
    <w:rsid w:val="00833E49"/>
    <w:rsid w:val="00834078"/>
    <w:rsid w:val="00834177"/>
    <w:rsid w:val="0083470D"/>
    <w:rsid w:val="0083493C"/>
    <w:rsid w:val="00835502"/>
    <w:rsid w:val="00835737"/>
    <w:rsid w:val="00835877"/>
    <w:rsid w:val="008359AD"/>
    <w:rsid w:val="00835D06"/>
    <w:rsid w:val="00835FD5"/>
    <w:rsid w:val="00836251"/>
    <w:rsid w:val="008362C5"/>
    <w:rsid w:val="008364C6"/>
    <w:rsid w:val="00836F4A"/>
    <w:rsid w:val="00836FDA"/>
    <w:rsid w:val="0083724D"/>
    <w:rsid w:val="00837454"/>
    <w:rsid w:val="0083756B"/>
    <w:rsid w:val="0083764F"/>
    <w:rsid w:val="00837BD2"/>
    <w:rsid w:val="00840EC9"/>
    <w:rsid w:val="0084127C"/>
    <w:rsid w:val="008413A2"/>
    <w:rsid w:val="008414DA"/>
    <w:rsid w:val="00841C8B"/>
    <w:rsid w:val="00842082"/>
    <w:rsid w:val="00842594"/>
    <w:rsid w:val="0084291D"/>
    <w:rsid w:val="008429EF"/>
    <w:rsid w:val="00842AB2"/>
    <w:rsid w:val="00843317"/>
    <w:rsid w:val="00843343"/>
    <w:rsid w:val="0084358F"/>
    <w:rsid w:val="00843A13"/>
    <w:rsid w:val="00843A9E"/>
    <w:rsid w:val="00843BFA"/>
    <w:rsid w:val="00843E45"/>
    <w:rsid w:val="00844133"/>
    <w:rsid w:val="0084471F"/>
    <w:rsid w:val="0084500D"/>
    <w:rsid w:val="00845495"/>
    <w:rsid w:val="0084590B"/>
    <w:rsid w:val="00845D3A"/>
    <w:rsid w:val="008460F9"/>
    <w:rsid w:val="00846180"/>
    <w:rsid w:val="008461FA"/>
    <w:rsid w:val="0084673D"/>
    <w:rsid w:val="00846CFE"/>
    <w:rsid w:val="00846F31"/>
    <w:rsid w:val="008474A1"/>
    <w:rsid w:val="0084777E"/>
    <w:rsid w:val="008478D6"/>
    <w:rsid w:val="008507BF"/>
    <w:rsid w:val="00850ADC"/>
    <w:rsid w:val="00850CEC"/>
    <w:rsid w:val="00850FBB"/>
    <w:rsid w:val="008518A0"/>
    <w:rsid w:val="00851B72"/>
    <w:rsid w:val="0085220A"/>
    <w:rsid w:val="008523D8"/>
    <w:rsid w:val="0085258D"/>
    <w:rsid w:val="00852817"/>
    <w:rsid w:val="00852B53"/>
    <w:rsid w:val="00853D66"/>
    <w:rsid w:val="00854AC8"/>
    <w:rsid w:val="00854B20"/>
    <w:rsid w:val="00854F15"/>
    <w:rsid w:val="0085536D"/>
    <w:rsid w:val="008553DD"/>
    <w:rsid w:val="008554D7"/>
    <w:rsid w:val="0085575F"/>
    <w:rsid w:val="00856502"/>
    <w:rsid w:val="0085670D"/>
    <w:rsid w:val="00856A84"/>
    <w:rsid w:val="00856BCE"/>
    <w:rsid w:val="00856E1B"/>
    <w:rsid w:val="00857111"/>
    <w:rsid w:val="00857477"/>
    <w:rsid w:val="00857A55"/>
    <w:rsid w:val="00857C5E"/>
    <w:rsid w:val="008600EC"/>
    <w:rsid w:val="0086091D"/>
    <w:rsid w:val="00860D89"/>
    <w:rsid w:val="0086223B"/>
    <w:rsid w:val="0086224C"/>
    <w:rsid w:val="008622BC"/>
    <w:rsid w:val="0086258F"/>
    <w:rsid w:val="008633A8"/>
    <w:rsid w:val="00863819"/>
    <w:rsid w:val="0086495F"/>
    <w:rsid w:val="00864AF3"/>
    <w:rsid w:val="0086552B"/>
    <w:rsid w:val="008659C1"/>
    <w:rsid w:val="00865FE3"/>
    <w:rsid w:val="008664B2"/>
    <w:rsid w:val="00866BD7"/>
    <w:rsid w:val="008672F2"/>
    <w:rsid w:val="008673A3"/>
    <w:rsid w:val="008673E0"/>
    <w:rsid w:val="0086742D"/>
    <w:rsid w:val="008674F9"/>
    <w:rsid w:val="00867766"/>
    <w:rsid w:val="0086788A"/>
    <w:rsid w:val="00867E7A"/>
    <w:rsid w:val="008700DC"/>
    <w:rsid w:val="008708A7"/>
    <w:rsid w:val="0087093F"/>
    <w:rsid w:val="00870FE9"/>
    <w:rsid w:val="008713AF"/>
    <w:rsid w:val="008716B7"/>
    <w:rsid w:val="008717FF"/>
    <w:rsid w:val="00872530"/>
    <w:rsid w:val="008732E4"/>
    <w:rsid w:val="0087395D"/>
    <w:rsid w:val="00873E3D"/>
    <w:rsid w:val="00874156"/>
    <w:rsid w:val="00874377"/>
    <w:rsid w:val="008745B6"/>
    <w:rsid w:val="008748EF"/>
    <w:rsid w:val="00874A0E"/>
    <w:rsid w:val="008759D8"/>
    <w:rsid w:val="00875EFF"/>
    <w:rsid w:val="008765D4"/>
    <w:rsid w:val="0087669B"/>
    <w:rsid w:val="00876CC6"/>
    <w:rsid w:val="008778D6"/>
    <w:rsid w:val="00877E4B"/>
    <w:rsid w:val="0088043C"/>
    <w:rsid w:val="008806DF"/>
    <w:rsid w:val="00880C11"/>
    <w:rsid w:val="00880EA9"/>
    <w:rsid w:val="00880EF4"/>
    <w:rsid w:val="00881056"/>
    <w:rsid w:val="0088267F"/>
    <w:rsid w:val="008827CF"/>
    <w:rsid w:val="00882E93"/>
    <w:rsid w:val="008831D3"/>
    <w:rsid w:val="008834F5"/>
    <w:rsid w:val="00883508"/>
    <w:rsid w:val="00883531"/>
    <w:rsid w:val="0088361D"/>
    <w:rsid w:val="00883678"/>
    <w:rsid w:val="00883BB3"/>
    <w:rsid w:val="00884336"/>
    <w:rsid w:val="008845BC"/>
    <w:rsid w:val="0088480A"/>
    <w:rsid w:val="008849B2"/>
    <w:rsid w:val="00884A0D"/>
    <w:rsid w:val="00884B53"/>
    <w:rsid w:val="00884F6A"/>
    <w:rsid w:val="0088533E"/>
    <w:rsid w:val="0088538D"/>
    <w:rsid w:val="008856DD"/>
    <w:rsid w:val="008859E0"/>
    <w:rsid w:val="00885ABF"/>
    <w:rsid w:val="00885B11"/>
    <w:rsid w:val="00885B9A"/>
    <w:rsid w:val="00886117"/>
    <w:rsid w:val="0088623B"/>
    <w:rsid w:val="00886349"/>
    <w:rsid w:val="00886607"/>
    <w:rsid w:val="008869FD"/>
    <w:rsid w:val="00886CBB"/>
    <w:rsid w:val="00887793"/>
    <w:rsid w:val="0089004C"/>
    <w:rsid w:val="0089030A"/>
    <w:rsid w:val="008904DC"/>
    <w:rsid w:val="00890769"/>
    <w:rsid w:val="00890ACA"/>
    <w:rsid w:val="00890AEA"/>
    <w:rsid w:val="00891477"/>
    <w:rsid w:val="00891504"/>
    <w:rsid w:val="00891B1C"/>
    <w:rsid w:val="008920B4"/>
    <w:rsid w:val="00892680"/>
    <w:rsid w:val="0089281C"/>
    <w:rsid w:val="008931F2"/>
    <w:rsid w:val="00893E0A"/>
    <w:rsid w:val="008941B7"/>
    <w:rsid w:val="00895256"/>
    <w:rsid w:val="00895459"/>
    <w:rsid w:val="00895877"/>
    <w:rsid w:val="00895C46"/>
    <w:rsid w:val="00896195"/>
    <w:rsid w:val="00896BEA"/>
    <w:rsid w:val="00897390"/>
    <w:rsid w:val="00897827"/>
    <w:rsid w:val="00897E89"/>
    <w:rsid w:val="00897FCC"/>
    <w:rsid w:val="008A0229"/>
    <w:rsid w:val="008A052B"/>
    <w:rsid w:val="008A0568"/>
    <w:rsid w:val="008A06C3"/>
    <w:rsid w:val="008A1676"/>
    <w:rsid w:val="008A1913"/>
    <w:rsid w:val="008A1A64"/>
    <w:rsid w:val="008A1F8A"/>
    <w:rsid w:val="008A24E2"/>
    <w:rsid w:val="008A2610"/>
    <w:rsid w:val="008A2B89"/>
    <w:rsid w:val="008A2E60"/>
    <w:rsid w:val="008A2F31"/>
    <w:rsid w:val="008A300D"/>
    <w:rsid w:val="008A306A"/>
    <w:rsid w:val="008A31A5"/>
    <w:rsid w:val="008A349B"/>
    <w:rsid w:val="008A4455"/>
    <w:rsid w:val="008A4711"/>
    <w:rsid w:val="008A5428"/>
    <w:rsid w:val="008A5678"/>
    <w:rsid w:val="008A6988"/>
    <w:rsid w:val="008A6AAB"/>
    <w:rsid w:val="008A6B5B"/>
    <w:rsid w:val="008A6E3C"/>
    <w:rsid w:val="008A733C"/>
    <w:rsid w:val="008A7BB0"/>
    <w:rsid w:val="008B03BC"/>
    <w:rsid w:val="008B0C67"/>
    <w:rsid w:val="008B0C80"/>
    <w:rsid w:val="008B0D19"/>
    <w:rsid w:val="008B1F7C"/>
    <w:rsid w:val="008B1FD0"/>
    <w:rsid w:val="008B20B5"/>
    <w:rsid w:val="008B258B"/>
    <w:rsid w:val="008B2B76"/>
    <w:rsid w:val="008B3544"/>
    <w:rsid w:val="008B3760"/>
    <w:rsid w:val="008B3836"/>
    <w:rsid w:val="008B3A0B"/>
    <w:rsid w:val="008B3B92"/>
    <w:rsid w:val="008B3E27"/>
    <w:rsid w:val="008B3EF8"/>
    <w:rsid w:val="008B3FBF"/>
    <w:rsid w:val="008B4181"/>
    <w:rsid w:val="008B4350"/>
    <w:rsid w:val="008B4B35"/>
    <w:rsid w:val="008B4C38"/>
    <w:rsid w:val="008B4E37"/>
    <w:rsid w:val="008B50A1"/>
    <w:rsid w:val="008B5213"/>
    <w:rsid w:val="008B5466"/>
    <w:rsid w:val="008B61E9"/>
    <w:rsid w:val="008B66BD"/>
    <w:rsid w:val="008B689E"/>
    <w:rsid w:val="008B6D16"/>
    <w:rsid w:val="008B7828"/>
    <w:rsid w:val="008B7DFB"/>
    <w:rsid w:val="008B7EA3"/>
    <w:rsid w:val="008C0603"/>
    <w:rsid w:val="008C0BE3"/>
    <w:rsid w:val="008C0E21"/>
    <w:rsid w:val="008C1533"/>
    <w:rsid w:val="008C177E"/>
    <w:rsid w:val="008C199B"/>
    <w:rsid w:val="008C1D47"/>
    <w:rsid w:val="008C20B4"/>
    <w:rsid w:val="008C22F9"/>
    <w:rsid w:val="008C2317"/>
    <w:rsid w:val="008C29CE"/>
    <w:rsid w:val="008C3140"/>
    <w:rsid w:val="008C324C"/>
    <w:rsid w:val="008C3396"/>
    <w:rsid w:val="008C34B5"/>
    <w:rsid w:val="008C3766"/>
    <w:rsid w:val="008C3ABB"/>
    <w:rsid w:val="008C3F0F"/>
    <w:rsid w:val="008C448D"/>
    <w:rsid w:val="008C522B"/>
    <w:rsid w:val="008C5387"/>
    <w:rsid w:val="008C55D1"/>
    <w:rsid w:val="008C5844"/>
    <w:rsid w:val="008C5D15"/>
    <w:rsid w:val="008C5DF3"/>
    <w:rsid w:val="008C5E2A"/>
    <w:rsid w:val="008C66E2"/>
    <w:rsid w:val="008C689E"/>
    <w:rsid w:val="008C6B62"/>
    <w:rsid w:val="008C7472"/>
    <w:rsid w:val="008C79E2"/>
    <w:rsid w:val="008C7A25"/>
    <w:rsid w:val="008C7CB5"/>
    <w:rsid w:val="008C7FC2"/>
    <w:rsid w:val="008D03DB"/>
    <w:rsid w:val="008D0476"/>
    <w:rsid w:val="008D0AA7"/>
    <w:rsid w:val="008D0C82"/>
    <w:rsid w:val="008D0E2A"/>
    <w:rsid w:val="008D0E6A"/>
    <w:rsid w:val="008D10BA"/>
    <w:rsid w:val="008D1408"/>
    <w:rsid w:val="008D1F07"/>
    <w:rsid w:val="008D2562"/>
    <w:rsid w:val="008D272D"/>
    <w:rsid w:val="008D2D57"/>
    <w:rsid w:val="008D3042"/>
    <w:rsid w:val="008D337F"/>
    <w:rsid w:val="008D33BC"/>
    <w:rsid w:val="008D3DDF"/>
    <w:rsid w:val="008D3E01"/>
    <w:rsid w:val="008D4107"/>
    <w:rsid w:val="008D4444"/>
    <w:rsid w:val="008D458B"/>
    <w:rsid w:val="008D479C"/>
    <w:rsid w:val="008D4981"/>
    <w:rsid w:val="008D4DD4"/>
    <w:rsid w:val="008D4E58"/>
    <w:rsid w:val="008D5EDF"/>
    <w:rsid w:val="008D5F6A"/>
    <w:rsid w:val="008D6491"/>
    <w:rsid w:val="008D69D3"/>
    <w:rsid w:val="008D7C0C"/>
    <w:rsid w:val="008D7EBF"/>
    <w:rsid w:val="008E00EA"/>
    <w:rsid w:val="008E05C7"/>
    <w:rsid w:val="008E0D0C"/>
    <w:rsid w:val="008E0D43"/>
    <w:rsid w:val="008E1639"/>
    <w:rsid w:val="008E1965"/>
    <w:rsid w:val="008E25C5"/>
    <w:rsid w:val="008E265D"/>
    <w:rsid w:val="008E275F"/>
    <w:rsid w:val="008E2D69"/>
    <w:rsid w:val="008E2FCD"/>
    <w:rsid w:val="008E319B"/>
    <w:rsid w:val="008E38BB"/>
    <w:rsid w:val="008E394B"/>
    <w:rsid w:val="008E3CB7"/>
    <w:rsid w:val="008E3D76"/>
    <w:rsid w:val="008E4D5E"/>
    <w:rsid w:val="008E4FF0"/>
    <w:rsid w:val="008E502F"/>
    <w:rsid w:val="008E50F1"/>
    <w:rsid w:val="008E532E"/>
    <w:rsid w:val="008E54E8"/>
    <w:rsid w:val="008E5937"/>
    <w:rsid w:val="008E5C5E"/>
    <w:rsid w:val="008E5C7D"/>
    <w:rsid w:val="008E5FF7"/>
    <w:rsid w:val="008E68D5"/>
    <w:rsid w:val="008E6EB2"/>
    <w:rsid w:val="008E720B"/>
    <w:rsid w:val="008E73DB"/>
    <w:rsid w:val="008E7F38"/>
    <w:rsid w:val="008F026F"/>
    <w:rsid w:val="008F03F1"/>
    <w:rsid w:val="008F0422"/>
    <w:rsid w:val="008F0674"/>
    <w:rsid w:val="008F08E9"/>
    <w:rsid w:val="008F0BF6"/>
    <w:rsid w:val="008F0C22"/>
    <w:rsid w:val="008F0D5B"/>
    <w:rsid w:val="008F0F10"/>
    <w:rsid w:val="008F0F4E"/>
    <w:rsid w:val="008F1D94"/>
    <w:rsid w:val="008F1E0B"/>
    <w:rsid w:val="008F26F2"/>
    <w:rsid w:val="008F2C05"/>
    <w:rsid w:val="008F39BD"/>
    <w:rsid w:val="008F39E4"/>
    <w:rsid w:val="008F4310"/>
    <w:rsid w:val="008F4C6C"/>
    <w:rsid w:val="008F4EEE"/>
    <w:rsid w:val="008F5308"/>
    <w:rsid w:val="008F597A"/>
    <w:rsid w:val="008F6A9C"/>
    <w:rsid w:val="008F7031"/>
    <w:rsid w:val="008F71EA"/>
    <w:rsid w:val="008F75AA"/>
    <w:rsid w:val="008F7F5A"/>
    <w:rsid w:val="00900A4F"/>
    <w:rsid w:val="00900AF4"/>
    <w:rsid w:val="00900B5C"/>
    <w:rsid w:val="00900F1E"/>
    <w:rsid w:val="009015E3"/>
    <w:rsid w:val="00902F27"/>
    <w:rsid w:val="009034DC"/>
    <w:rsid w:val="00903887"/>
    <w:rsid w:val="00904121"/>
    <w:rsid w:val="00904BD2"/>
    <w:rsid w:val="00905287"/>
    <w:rsid w:val="009054F4"/>
    <w:rsid w:val="00905A5B"/>
    <w:rsid w:val="00905AA6"/>
    <w:rsid w:val="00905BFB"/>
    <w:rsid w:val="009062DD"/>
    <w:rsid w:val="009068C7"/>
    <w:rsid w:val="00906DB4"/>
    <w:rsid w:val="00907061"/>
    <w:rsid w:val="009073FF"/>
    <w:rsid w:val="009074D7"/>
    <w:rsid w:val="009102B9"/>
    <w:rsid w:val="009109C7"/>
    <w:rsid w:val="00910ADE"/>
    <w:rsid w:val="00911080"/>
    <w:rsid w:val="009112AC"/>
    <w:rsid w:val="009114B7"/>
    <w:rsid w:val="0091199D"/>
    <w:rsid w:val="00911C87"/>
    <w:rsid w:val="00911F6D"/>
    <w:rsid w:val="00912099"/>
    <w:rsid w:val="00912305"/>
    <w:rsid w:val="00912387"/>
    <w:rsid w:val="00913B81"/>
    <w:rsid w:val="009142B4"/>
    <w:rsid w:val="00914B0B"/>
    <w:rsid w:val="009159F6"/>
    <w:rsid w:val="00915C96"/>
    <w:rsid w:val="0091645A"/>
    <w:rsid w:val="0091651C"/>
    <w:rsid w:val="00916533"/>
    <w:rsid w:val="00916A1B"/>
    <w:rsid w:val="00916A64"/>
    <w:rsid w:val="00916D54"/>
    <w:rsid w:val="00916FAF"/>
    <w:rsid w:val="009170D4"/>
    <w:rsid w:val="00917859"/>
    <w:rsid w:val="00917918"/>
    <w:rsid w:val="00917A00"/>
    <w:rsid w:val="00917BE5"/>
    <w:rsid w:val="00920192"/>
    <w:rsid w:val="0092083F"/>
    <w:rsid w:val="00920A51"/>
    <w:rsid w:val="00920B8B"/>
    <w:rsid w:val="00920FF3"/>
    <w:rsid w:val="00921176"/>
    <w:rsid w:val="0092138F"/>
    <w:rsid w:val="00921DD3"/>
    <w:rsid w:val="00921FD0"/>
    <w:rsid w:val="00921FD1"/>
    <w:rsid w:val="00922056"/>
    <w:rsid w:val="009220F8"/>
    <w:rsid w:val="00922541"/>
    <w:rsid w:val="0092286D"/>
    <w:rsid w:val="00922DD3"/>
    <w:rsid w:val="00923136"/>
    <w:rsid w:val="009232C6"/>
    <w:rsid w:val="009234D5"/>
    <w:rsid w:val="009234D8"/>
    <w:rsid w:val="00923A45"/>
    <w:rsid w:val="0092475B"/>
    <w:rsid w:val="00924D07"/>
    <w:rsid w:val="0092504D"/>
    <w:rsid w:val="00925BA2"/>
    <w:rsid w:val="00925C25"/>
    <w:rsid w:val="00925FBE"/>
    <w:rsid w:val="009262ED"/>
    <w:rsid w:val="009265C3"/>
    <w:rsid w:val="00927568"/>
    <w:rsid w:val="00927874"/>
    <w:rsid w:val="009279F5"/>
    <w:rsid w:val="00927A8E"/>
    <w:rsid w:val="00927CF2"/>
    <w:rsid w:val="00930AB4"/>
    <w:rsid w:val="00930AD9"/>
    <w:rsid w:val="00930D27"/>
    <w:rsid w:val="009313CD"/>
    <w:rsid w:val="009314F2"/>
    <w:rsid w:val="00931C2A"/>
    <w:rsid w:val="00931F1E"/>
    <w:rsid w:val="009325F6"/>
    <w:rsid w:val="009328D3"/>
    <w:rsid w:val="00932A18"/>
    <w:rsid w:val="009333F6"/>
    <w:rsid w:val="00933451"/>
    <w:rsid w:val="00933668"/>
    <w:rsid w:val="00933FC9"/>
    <w:rsid w:val="0093500D"/>
    <w:rsid w:val="00935709"/>
    <w:rsid w:val="009361BE"/>
    <w:rsid w:val="00936A00"/>
    <w:rsid w:val="00936CBE"/>
    <w:rsid w:val="00936E6D"/>
    <w:rsid w:val="00937594"/>
    <w:rsid w:val="009377D2"/>
    <w:rsid w:val="00937B52"/>
    <w:rsid w:val="00937BDD"/>
    <w:rsid w:val="00937CCB"/>
    <w:rsid w:val="00937D06"/>
    <w:rsid w:val="009401CA"/>
    <w:rsid w:val="00940244"/>
    <w:rsid w:val="009402B7"/>
    <w:rsid w:val="00940316"/>
    <w:rsid w:val="00940AF8"/>
    <w:rsid w:val="00940CFD"/>
    <w:rsid w:val="00941AD7"/>
    <w:rsid w:val="0094255B"/>
    <w:rsid w:val="009438E9"/>
    <w:rsid w:val="00943A1B"/>
    <w:rsid w:val="0094411B"/>
    <w:rsid w:val="009444F7"/>
    <w:rsid w:val="009448D4"/>
    <w:rsid w:val="00946188"/>
    <w:rsid w:val="00946306"/>
    <w:rsid w:val="0094664A"/>
    <w:rsid w:val="009466EB"/>
    <w:rsid w:val="009467E3"/>
    <w:rsid w:val="00947BF0"/>
    <w:rsid w:val="00947FE7"/>
    <w:rsid w:val="0095027D"/>
    <w:rsid w:val="00950320"/>
    <w:rsid w:val="009504BB"/>
    <w:rsid w:val="0095072D"/>
    <w:rsid w:val="00950D31"/>
    <w:rsid w:val="00950DFF"/>
    <w:rsid w:val="00951BE2"/>
    <w:rsid w:val="009521B1"/>
    <w:rsid w:val="00952286"/>
    <w:rsid w:val="0095236A"/>
    <w:rsid w:val="009524EC"/>
    <w:rsid w:val="00952622"/>
    <w:rsid w:val="0095292F"/>
    <w:rsid w:val="00952964"/>
    <w:rsid w:val="00952BF7"/>
    <w:rsid w:val="00952F51"/>
    <w:rsid w:val="00952F94"/>
    <w:rsid w:val="00952FD6"/>
    <w:rsid w:val="009535CD"/>
    <w:rsid w:val="00954035"/>
    <w:rsid w:val="00954228"/>
    <w:rsid w:val="00954436"/>
    <w:rsid w:val="0095494D"/>
    <w:rsid w:val="00954998"/>
    <w:rsid w:val="0095510F"/>
    <w:rsid w:val="00955812"/>
    <w:rsid w:val="009561CC"/>
    <w:rsid w:val="0095644D"/>
    <w:rsid w:val="00956691"/>
    <w:rsid w:val="0095746E"/>
    <w:rsid w:val="00957537"/>
    <w:rsid w:val="00957538"/>
    <w:rsid w:val="0095759C"/>
    <w:rsid w:val="009576C3"/>
    <w:rsid w:val="009578F1"/>
    <w:rsid w:val="00957B94"/>
    <w:rsid w:val="00957EE1"/>
    <w:rsid w:val="00957F2A"/>
    <w:rsid w:val="009600E1"/>
    <w:rsid w:val="0096011C"/>
    <w:rsid w:val="00960462"/>
    <w:rsid w:val="00961094"/>
    <w:rsid w:val="00961B95"/>
    <w:rsid w:val="00961DFD"/>
    <w:rsid w:val="009620FC"/>
    <w:rsid w:val="00962738"/>
    <w:rsid w:val="0096290F"/>
    <w:rsid w:val="009629F7"/>
    <w:rsid w:val="00962B80"/>
    <w:rsid w:val="00962DE4"/>
    <w:rsid w:val="00962E89"/>
    <w:rsid w:val="009632D9"/>
    <w:rsid w:val="00963823"/>
    <w:rsid w:val="009638C1"/>
    <w:rsid w:val="00963F90"/>
    <w:rsid w:val="00964DA2"/>
    <w:rsid w:val="00964F29"/>
    <w:rsid w:val="00964F70"/>
    <w:rsid w:val="00965255"/>
    <w:rsid w:val="0096567E"/>
    <w:rsid w:val="009656A5"/>
    <w:rsid w:val="0096581D"/>
    <w:rsid w:val="00965C2F"/>
    <w:rsid w:val="00965DDE"/>
    <w:rsid w:val="00965F49"/>
    <w:rsid w:val="00966020"/>
    <w:rsid w:val="0096682D"/>
    <w:rsid w:val="00966B48"/>
    <w:rsid w:val="00966DCF"/>
    <w:rsid w:val="0096787A"/>
    <w:rsid w:val="00967F6B"/>
    <w:rsid w:val="00970492"/>
    <w:rsid w:val="0097066A"/>
    <w:rsid w:val="009706DA"/>
    <w:rsid w:val="00970AB1"/>
    <w:rsid w:val="00971178"/>
    <w:rsid w:val="00971201"/>
    <w:rsid w:val="00971504"/>
    <w:rsid w:val="00971D0B"/>
    <w:rsid w:val="00971F92"/>
    <w:rsid w:val="00972BEE"/>
    <w:rsid w:val="00972FF2"/>
    <w:rsid w:val="009735FF"/>
    <w:rsid w:val="009737E2"/>
    <w:rsid w:val="00975184"/>
    <w:rsid w:val="0097519C"/>
    <w:rsid w:val="009751D4"/>
    <w:rsid w:val="00975382"/>
    <w:rsid w:val="00975416"/>
    <w:rsid w:val="0097564D"/>
    <w:rsid w:val="009757C6"/>
    <w:rsid w:val="00976126"/>
    <w:rsid w:val="00976261"/>
    <w:rsid w:val="009764C0"/>
    <w:rsid w:val="009767CC"/>
    <w:rsid w:val="009767ED"/>
    <w:rsid w:val="00976D3C"/>
    <w:rsid w:val="00977291"/>
    <w:rsid w:val="00977876"/>
    <w:rsid w:val="00977D19"/>
    <w:rsid w:val="0098081D"/>
    <w:rsid w:val="00980891"/>
    <w:rsid w:val="0098135A"/>
    <w:rsid w:val="009816A6"/>
    <w:rsid w:val="00981768"/>
    <w:rsid w:val="009817A0"/>
    <w:rsid w:val="00981814"/>
    <w:rsid w:val="00981C76"/>
    <w:rsid w:val="00981CC3"/>
    <w:rsid w:val="00981CCA"/>
    <w:rsid w:val="00981D2F"/>
    <w:rsid w:val="00981E9F"/>
    <w:rsid w:val="00982BDE"/>
    <w:rsid w:val="0098327D"/>
    <w:rsid w:val="009836E8"/>
    <w:rsid w:val="00983987"/>
    <w:rsid w:val="00983C23"/>
    <w:rsid w:val="00984120"/>
    <w:rsid w:val="00984170"/>
    <w:rsid w:val="0098437C"/>
    <w:rsid w:val="0098474A"/>
    <w:rsid w:val="009848D4"/>
    <w:rsid w:val="00986303"/>
    <w:rsid w:val="009864F2"/>
    <w:rsid w:val="00986937"/>
    <w:rsid w:val="00986A5E"/>
    <w:rsid w:val="00986ADF"/>
    <w:rsid w:val="00986BAC"/>
    <w:rsid w:val="009902FD"/>
    <w:rsid w:val="009904FD"/>
    <w:rsid w:val="009905FA"/>
    <w:rsid w:val="00990678"/>
    <w:rsid w:val="0099073E"/>
    <w:rsid w:val="00990A06"/>
    <w:rsid w:val="00990A5F"/>
    <w:rsid w:val="00990B53"/>
    <w:rsid w:val="0099138B"/>
    <w:rsid w:val="009915B9"/>
    <w:rsid w:val="00991E5B"/>
    <w:rsid w:val="00991E6B"/>
    <w:rsid w:val="009923A3"/>
    <w:rsid w:val="009929D3"/>
    <w:rsid w:val="00993FC4"/>
    <w:rsid w:val="009942AD"/>
    <w:rsid w:val="009942D4"/>
    <w:rsid w:val="00994508"/>
    <w:rsid w:val="00994566"/>
    <w:rsid w:val="00994598"/>
    <w:rsid w:val="0099479E"/>
    <w:rsid w:val="009950A8"/>
    <w:rsid w:val="009955E7"/>
    <w:rsid w:val="00995A03"/>
    <w:rsid w:val="00995B48"/>
    <w:rsid w:val="00996147"/>
    <w:rsid w:val="00996230"/>
    <w:rsid w:val="00996499"/>
    <w:rsid w:val="00996AAA"/>
    <w:rsid w:val="009970B9"/>
    <w:rsid w:val="00997748"/>
    <w:rsid w:val="00997C06"/>
    <w:rsid w:val="009A0177"/>
    <w:rsid w:val="009A01DB"/>
    <w:rsid w:val="009A0A46"/>
    <w:rsid w:val="009A1350"/>
    <w:rsid w:val="009A1398"/>
    <w:rsid w:val="009A158B"/>
    <w:rsid w:val="009A1713"/>
    <w:rsid w:val="009A173D"/>
    <w:rsid w:val="009A1CB3"/>
    <w:rsid w:val="009A1EE9"/>
    <w:rsid w:val="009A1F2E"/>
    <w:rsid w:val="009A23D2"/>
    <w:rsid w:val="009A23DE"/>
    <w:rsid w:val="009A2416"/>
    <w:rsid w:val="009A2427"/>
    <w:rsid w:val="009A2904"/>
    <w:rsid w:val="009A2C33"/>
    <w:rsid w:val="009A2E7B"/>
    <w:rsid w:val="009A3881"/>
    <w:rsid w:val="009A3CDA"/>
    <w:rsid w:val="009A3DD4"/>
    <w:rsid w:val="009A44B5"/>
    <w:rsid w:val="009A489B"/>
    <w:rsid w:val="009A5F74"/>
    <w:rsid w:val="009A63F9"/>
    <w:rsid w:val="009A6CAB"/>
    <w:rsid w:val="009A6E37"/>
    <w:rsid w:val="009A6E8F"/>
    <w:rsid w:val="009A7689"/>
    <w:rsid w:val="009A779B"/>
    <w:rsid w:val="009A79FD"/>
    <w:rsid w:val="009A7DB6"/>
    <w:rsid w:val="009B05BF"/>
    <w:rsid w:val="009B08BF"/>
    <w:rsid w:val="009B0F76"/>
    <w:rsid w:val="009B1E61"/>
    <w:rsid w:val="009B2559"/>
    <w:rsid w:val="009B25F3"/>
    <w:rsid w:val="009B2CEE"/>
    <w:rsid w:val="009B385A"/>
    <w:rsid w:val="009B3E65"/>
    <w:rsid w:val="009B40FC"/>
    <w:rsid w:val="009B4B4B"/>
    <w:rsid w:val="009B5226"/>
    <w:rsid w:val="009B525C"/>
    <w:rsid w:val="009B5356"/>
    <w:rsid w:val="009B5B1F"/>
    <w:rsid w:val="009B5F54"/>
    <w:rsid w:val="009B6AF2"/>
    <w:rsid w:val="009B6E75"/>
    <w:rsid w:val="009B6EC7"/>
    <w:rsid w:val="009B781B"/>
    <w:rsid w:val="009C0724"/>
    <w:rsid w:val="009C0F13"/>
    <w:rsid w:val="009C120E"/>
    <w:rsid w:val="009C125E"/>
    <w:rsid w:val="009C16A4"/>
    <w:rsid w:val="009C1733"/>
    <w:rsid w:val="009C1826"/>
    <w:rsid w:val="009C1ABD"/>
    <w:rsid w:val="009C2169"/>
    <w:rsid w:val="009C219A"/>
    <w:rsid w:val="009C344A"/>
    <w:rsid w:val="009C3519"/>
    <w:rsid w:val="009C37A6"/>
    <w:rsid w:val="009C3A8E"/>
    <w:rsid w:val="009C3BD3"/>
    <w:rsid w:val="009C4015"/>
    <w:rsid w:val="009C4686"/>
    <w:rsid w:val="009C537A"/>
    <w:rsid w:val="009C5FCD"/>
    <w:rsid w:val="009C6008"/>
    <w:rsid w:val="009C63F2"/>
    <w:rsid w:val="009C66C9"/>
    <w:rsid w:val="009C69E1"/>
    <w:rsid w:val="009C6D3E"/>
    <w:rsid w:val="009C6E43"/>
    <w:rsid w:val="009C76A2"/>
    <w:rsid w:val="009C7B6E"/>
    <w:rsid w:val="009C7E77"/>
    <w:rsid w:val="009C7EB7"/>
    <w:rsid w:val="009D0798"/>
    <w:rsid w:val="009D079B"/>
    <w:rsid w:val="009D0E48"/>
    <w:rsid w:val="009D0E60"/>
    <w:rsid w:val="009D0F69"/>
    <w:rsid w:val="009D107F"/>
    <w:rsid w:val="009D1329"/>
    <w:rsid w:val="009D141A"/>
    <w:rsid w:val="009D1B0F"/>
    <w:rsid w:val="009D1B65"/>
    <w:rsid w:val="009D1EAC"/>
    <w:rsid w:val="009D1F51"/>
    <w:rsid w:val="009D20EA"/>
    <w:rsid w:val="009D23B6"/>
    <w:rsid w:val="009D2FB6"/>
    <w:rsid w:val="009D30FD"/>
    <w:rsid w:val="009D314F"/>
    <w:rsid w:val="009D3387"/>
    <w:rsid w:val="009D3548"/>
    <w:rsid w:val="009D3586"/>
    <w:rsid w:val="009D37C8"/>
    <w:rsid w:val="009D3EF1"/>
    <w:rsid w:val="009D4404"/>
    <w:rsid w:val="009D4728"/>
    <w:rsid w:val="009D4841"/>
    <w:rsid w:val="009D494C"/>
    <w:rsid w:val="009D4A7B"/>
    <w:rsid w:val="009D52E5"/>
    <w:rsid w:val="009D5CEC"/>
    <w:rsid w:val="009D5DC9"/>
    <w:rsid w:val="009D6074"/>
    <w:rsid w:val="009D6BFE"/>
    <w:rsid w:val="009D7086"/>
    <w:rsid w:val="009D7520"/>
    <w:rsid w:val="009D7910"/>
    <w:rsid w:val="009D7AB3"/>
    <w:rsid w:val="009D7ADB"/>
    <w:rsid w:val="009D7BB6"/>
    <w:rsid w:val="009D7BC8"/>
    <w:rsid w:val="009D7F0A"/>
    <w:rsid w:val="009E0528"/>
    <w:rsid w:val="009E114A"/>
    <w:rsid w:val="009E1259"/>
    <w:rsid w:val="009E137D"/>
    <w:rsid w:val="009E1C1A"/>
    <w:rsid w:val="009E1CEF"/>
    <w:rsid w:val="009E1D8F"/>
    <w:rsid w:val="009E2255"/>
    <w:rsid w:val="009E25AA"/>
    <w:rsid w:val="009E2CA7"/>
    <w:rsid w:val="009E3773"/>
    <w:rsid w:val="009E3E55"/>
    <w:rsid w:val="009E4058"/>
    <w:rsid w:val="009E4189"/>
    <w:rsid w:val="009E462C"/>
    <w:rsid w:val="009E47B6"/>
    <w:rsid w:val="009E4F35"/>
    <w:rsid w:val="009E5537"/>
    <w:rsid w:val="009E5720"/>
    <w:rsid w:val="009E6084"/>
    <w:rsid w:val="009E63B8"/>
    <w:rsid w:val="009E66FA"/>
    <w:rsid w:val="009E670C"/>
    <w:rsid w:val="009E692C"/>
    <w:rsid w:val="009E6ECD"/>
    <w:rsid w:val="009E6FFE"/>
    <w:rsid w:val="009E78D9"/>
    <w:rsid w:val="009E7AD7"/>
    <w:rsid w:val="009F077F"/>
    <w:rsid w:val="009F0D7F"/>
    <w:rsid w:val="009F16D9"/>
    <w:rsid w:val="009F288E"/>
    <w:rsid w:val="009F2E66"/>
    <w:rsid w:val="009F35DA"/>
    <w:rsid w:val="009F3A20"/>
    <w:rsid w:val="009F3BFC"/>
    <w:rsid w:val="009F3DCB"/>
    <w:rsid w:val="009F465B"/>
    <w:rsid w:val="009F467E"/>
    <w:rsid w:val="009F493E"/>
    <w:rsid w:val="009F566A"/>
    <w:rsid w:val="009F5786"/>
    <w:rsid w:val="009F5E6E"/>
    <w:rsid w:val="009F60E5"/>
    <w:rsid w:val="009F66F1"/>
    <w:rsid w:val="009F6821"/>
    <w:rsid w:val="009F6E42"/>
    <w:rsid w:val="009F6EEE"/>
    <w:rsid w:val="009F6F0E"/>
    <w:rsid w:val="009F7B54"/>
    <w:rsid w:val="009F7EC3"/>
    <w:rsid w:val="00A00723"/>
    <w:rsid w:val="00A0072D"/>
    <w:rsid w:val="00A008A9"/>
    <w:rsid w:val="00A0102F"/>
    <w:rsid w:val="00A01EB4"/>
    <w:rsid w:val="00A028B8"/>
    <w:rsid w:val="00A02924"/>
    <w:rsid w:val="00A029A6"/>
    <w:rsid w:val="00A02F61"/>
    <w:rsid w:val="00A0346F"/>
    <w:rsid w:val="00A03EC4"/>
    <w:rsid w:val="00A042C5"/>
    <w:rsid w:val="00A04A2A"/>
    <w:rsid w:val="00A054EF"/>
    <w:rsid w:val="00A05F7C"/>
    <w:rsid w:val="00A05FAE"/>
    <w:rsid w:val="00A061F9"/>
    <w:rsid w:val="00A0747A"/>
    <w:rsid w:val="00A074C2"/>
    <w:rsid w:val="00A077EF"/>
    <w:rsid w:val="00A07818"/>
    <w:rsid w:val="00A07C56"/>
    <w:rsid w:val="00A108B1"/>
    <w:rsid w:val="00A11089"/>
    <w:rsid w:val="00A11C7E"/>
    <w:rsid w:val="00A11DCF"/>
    <w:rsid w:val="00A11E8D"/>
    <w:rsid w:val="00A11F36"/>
    <w:rsid w:val="00A11F45"/>
    <w:rsid w:val="00A122AF"/>
    <w:rsid w:val="00A12395"/>
    <w:rsid w:val="00A124E5"/>
    <w:rsid w:val="00A1293C"/>
    <w:rsid w:val="00A12E05"/>
    <w:rsid w:val="00A12E64"/>
    <w:rsid w:val="00A12F8E"/>
    <w:rsid w:val="00A13328"/>
    <w:rsid w:val="00A13392"/>
    <w:rsid w:val="00A13C14"/>
    <w:rsid w:val="00A1413C"/>
    <w:rsid w:val="00A14157"/>
    <w:rsid w:val="00A14950"/>
    <w:rsid w:val="00A14B52"/>
    <w:rsid w:val="00A15B64"/>
    <w:rsid w:val="00A15D9C"/>
    <w:rsid w:val="00A15E54"/>
    <w:rsid w:val="00A15ECF"/>
    <w:rsid w:val="00A160FC"/>
    <w:rsid w:val="00A16460"/>
    <w:rsid w:val="00A16516"/>
    <w:rsid w:val="00A168A6"/>
    <w:rsid w:val="00A17354"/>
    <w:rsid w:val="00A17A7B"/>
    <w:rsid w:val="00A20146"/>
    <w:rsid w:val="00A202AB"/>
    <w:rsid w:val="00A2051E"/>
    <w:rsid w:val="00A20B3F"/>
    <w:rsid w:val="00A2147F"/>
    <w:rsid w:val="00A21613"/>
    <w:rsid w:val="00A21880"/>
    <w:rsid w:val="00A21901"/>
    <w:rsid w:val="00A21A22"/>
    <w:rsid w:val="00A21C46"/>
    <w:rsid w:val="00A21E5A"/>
    <w:rsid w:val="00A22436"/>
    <w:rsid w:val="00A22758"/>
    <w:rsid w:val="00A233A1"/>
    <w:rsid w:val="00A23BD5"/>
    <w:rsid w:val="00A23EB7"/>
    <w:rsid w:val="00A24909"/>
    <w:rsid w:val="00A24D29"/>
    <w:rsid w:val="00A24F22"/>
    <w:rsid w:val="00A24F58"/>
    <w:rsid w:val="00A25663"/>
    <w:rsid w:val="00A258BE"/>
    <w:rsid w:val="00A25A06"/>
    <w:rsid w:val="00A25AD3"/>
    <w:rsid w:val="00A25C7D"/>
    <w:rsid w:val="00A2627C"/>
    <w:rsid w:val="00A2681C"/>
    <w:rsid w:val="00A2694F"/>
    <w:rsid w:val="00A269F2"/>
    <w:rsid w:val="00A26E6A"/>
    <w:rsid w:val="00A274F0"/>
    <w:rsid w:val="00A275E3"/>
    <w:rsid w:val="00A277D0"/>
    <w:rsid w:val="00A27AF8"/>
    <w:rsid w:val="00A27EA1"/>
    <w:rsid w:val="00A27F32"/>
    <w:rsid w:val="00A27FCD"/>
    <w:rsid w:val="00A30219"/>
    <w:rsid w:val="00A30D8B"/>
    <w:rsid w:val="00A31F41"/>
    <w:rsid w:val="00A31FC2"/>
    <w:rsid w:val="00A33114"/>
    <w:rsid w:val="00A339A2"/>
    <w:rsid w:val="00A33A59"/>
    <w:rsid w:val="00A34322"/>
    <w:rsid w:val="00A344A7"/>
    <w:rsid w:val="00A34754"/>
    <w:rsid w:val="00A34811"/>
    <w:rsid w:val="00A34E42"/>
    <w:rsid w:val="00A34E6A"/>
    <w:rsid w:val="00A34F72"/>
    <w:rsid w:val="00A355FE"/>
    <w:rsid w:val="00A35C11"/>
    <w:rsid w:val="00A35EF3"/>
    <w:rsid w:val="00A36293"/>
    <w:rsid w:val="00A36855"/>
    <w:rsid w:val="00A36E65"/>
    <w:rsid w:val="00A373D6"/>
    <w:rsid w:val="00A37759"/>
    <w:rsid w:val="00A37A81"/>
    <w:rsid w:val="00A37D49"/>
    <w:rsid w:val="00A402FC"/>
    <w:rsid w:val="00A4055D"/>
    <w:rsid w:val="00A4089D"/>
    <w:rsid w:val="00A40A2B"/>
    <w:rsid w:val="00A40D27"/>
    <w:rsid w:val="00A4148F"/>
    <w:rsid w:val="00A41C6F"/>
    <w:rsid w:val="00A41F5A"/>
    <w:rsid w:val="00A420AE"/>
    <w:rsid w:val="00A42162"/>
    <w:rsid w:val="00A4225D"/>
    <w:rsid w:val="00A434AC"/>
    <w:rsid w:val="00A438C0"/>
    <w:rsid w:val="00A43CEF"/>
    <w:rsid w:val="00A43F9D"/>
    <w:rsid w:val="00A440CF"/>
    <w:rsid w:val="00A441F7"/>
    <w:rsid w:val="00A44C98"/>
    <w:rsid w:val="00A44D5E"/>
    <w:rsid w:val="00A44DB1"/>
    <w:rsid w:val="00A453FE"/>
    <w:rsid w:val="00A4558F"/>
    <w:rsid w:val="00A45AE1"/>
    <w:rsid w:val="00A4654A"/>
    <w:rsid w:val="00A46DA1"/>
    <w:rsid w:val="00A47ECF"/>
    <w:rsid w:val="00A500A6"/>
    <w:rsid w:val="00A506A5"/>
    <w:rsid w:val="00A50DD4"/>
    <w:rsid w:val="00A510F1"/>
    <w:rsid w:val="00A51103"/>
    <w:rsid w:val="00A5126E"/>
    <w:rsid w:val="00A5145B"/>
    <w:rsid w:val="00A514B7"/>
    <w:rsid w:val="00A51FE1"/>
    <w:rsid w:val="00A5209A"/>
    <w:rsid w:val="00A5324C"/>
    <w:rsid w:val="00A532DF"/>
    <w:rsid w:val="00A533C1"/>
    <w:rsid w:val="00A534FB"/>
    <w:rsid w:val="00A53887"/>
    <w:rsid w:val="00A539F0"/>
    <w:rsid w:val="00A53E32"/>
    <w:rsid w:val="00A540C9"/>
    <w:rsid w:val="00A54AD8"/>
    <w:rsid w:val="00A54C62"/>
    <w:rsid w:val="00A55DDD"/>
    <w:rsid w:val="00A5613B"/>
    <w:rsid w:val="00A568A1"/>
    <w:rsid w:val="00A5711F"/>
    <w:rsid w:val="00A577DF"/>
    <w:rsid w:val="00A57A0B"/>
    <w:rsid w:val="00A57B57"/>
    <w:rsid w:val="00A57DD6"/>
    <w:rsid w:val="00A57E3F"/>
    <w:rsid w:val="00A60031"/>
    <w:rsid w:val="00A60235"/>
    <w:rsid w:val="00A6124F"/>
    <w:rsid w:val="00A6130A"/>
    <w:rsid w:val="00A6196A"/>
    <w:rsid w:val="00A62608"/>
    <w:rsid w:val="00A62813"/>
    <w:rsid w:val="00A62B08"/>
    <w:rsid w:val="00A630DD"/>
    <w:rsid w:val="00A631D8"/>
    <w:rsid w:val="00A63E3C"/>
    <w:rsid w:val="00A643F5"/>
    <w:rsid w:val="00A6469C"/>
    <w:rsid w:val="00A649D9"/>
    <w:rsid w:val="00A64D19"/>
    <w:rsid w:val="00A64E40"/>
    <w:rsid w:val="00A64EC2"/>
    <w:rsid w:val="00A65087"/>
    <w:rsid w:val="00A65392"/>
    <w:rsid w:val="00A65436"/>
    <w:rsid w:val="00A65DEE"/>
    <w:rsid w:val="00A65E9B"/>
    <w:rsid w:val="00A65F4F"/>
    <w:rsid w:val="00A6640B"/>
    <w:rsid w:val="00A6655C"/>
    <w:rsid w:val="00A665A7"/>
    <w:rsid w:val="00A667A5"/>
    <w:rsid w:val="00A66938"/>
    <w:rsid w:val="00A66A2E"/>
    <w:rsid w:val="00A66A44"/>
    <w:rsid w:val="00A67126"/>
    <w:rsid w:val="00A70100"/>
    <w:rsid w:val="00A7016E"/>
    <w:rsid w:val="00A703CF"/>
    <w:rsid w:val="00A7075F"/>
    <w:rsid w:val="00A708A5"/>
    <w:rsid w:val="00A70C76"/>
    <w:rsid w:val="00A70ED6"/>
    <w:rsid w:val="00A70F04"/>
    <w:rsid w:val="00A71306"/>
    <w:rsid w:val="00A71573"/>
    <w:rsid w:val="00A71584"/>
    <w:rsid w:val="00A71A95"/>
    <w:rsid w:val="00A72681"/>
    <w:rsid w:val="00A726D2"/>
    <w:rsid w:val="00A72F73"/>
    <w:rsid w:val="00A737AE"/>
    <w:rsid w:val="00A73DC0"/>
    <w:rsid w:val="00A73F4D"/>
    <w:rsid w:val="00A7407B"/>
    <w:rsid w:val="00A742CB"/>
    <w:rsid w:val="00A7449C"/>
    <w:rsid w:val="00A744DF"/>
    <w:rsid w:val="00A74600"/>
    <w:rsid w:val="00A74788"/>
    <w:rsid w:val="00A74905"/>
    <w:rsid w:val="00A74E37"/>
    <w:rsid w:val="00A75180"/>
    <w:rsid w:val="00A751AD"/>
    <w:rsid w:val="00A75861"/>
    <w:rsid w:val="00A759D7"/>
    <w:rsid w:val="00A75A8B"/>
    <w:rsid w:val="00A75ABA"/>
    <w:rsid w:val="00A75BDB"/>
    <w:rsid w:val="00A75FDB"/>
    <w:rsid w:val="00A76169"/>
    <w:rsid w:val="00A766E8"/>
    <w:rsid w:val="00A7687D"/>
    <w:rsid w:val="00A76C4E"/>
    <w:rsid w:val="00A76EBF"/>
    <w:rsid w:val="00A7738B"/>
    <w:rsid w:val="00A77540"/>
    <w:rsid w:val="00A777AB"/>
    <w:rsid w:val="00A803C1"/>
    <w:rsid w:val="00A80564"/>
    <w:rsid w:val="00A80926"/>
    <w:rsid w:val="00A80B08"/>
    <w:rsid w:val="00A80D28"/>
    <w:rsid w:val="00A80D56"/>
    <w:rsid w:val="00A815E3"/>
    <w:rsid w:val="00A81699"/>
    <w:rsid w:val="00A81AC9"/>
    <w:rsid w:val="00A81F8D"/>
    <w:rsid w:val="00A82768"/>
    <w:rsid w:val="00A8291C"/>
    <w:rsid w:val="00A82AAE"/>
    <w:rsid w:val="00A82B15"/>
    <w:rsid w:val="00A82CAC"/>
    <w:rsid w:val="00A83CBA"/>
    <w:rsid w:val="00A83F97"/>
    <w:rsid w:val="00A8440B"/>
    <w:rsid w:val="00A844E9"/>
    <w:rsid w:val="00A852CB"/>
    <w:rsid w:val="00A8533B"/>
    <w:rsid w:val="00A85807"/>
    <w:rsid w:val="00A87102"/>
    <w:rsid w:val="00A874E1"/>
    <w:rsid w:val="00A87558"/>
    <w:rsid w:val="00A876C9"/>
    <w:rsid w:val="00A8784B"/>
    <w:rsid w:val="00A87943"/>
    <w:rsid w:val="00A87EAB"/>
    <w:rsid w:val="00A900FD"/>
    <w:rsid w:val="00A90195"/>
    <w:rsid w:val="00A9082C"/>
    <w:rsid w:val="00A910B6"/>
    <w:rsid w:val="00A9117B"/>
    <w:rsid w:val="00A9151A"/>
    <w:rsid w:val="00A9158F"/>
    <w:rsid w:val="00A918A1"/>
    <w:rsid w:val="00A9193E"/>
    <w:rsid w:val="00A924A6"/>
    <w:rsid w:val="00A93B3B"/>
    <w:rsid w:val="00A93C26"/>
    <w:rsid w:val="00A93E27"/>
    <w:rsid w:val="00A93E3B"/>
    <w:rsid w:val="00A94129"/>
    <w:rsid w:val="00A94C8D"/>
    <w:rsid w:val="00A94D4D"/>
    <w:rsid w:val="00A94EA4"/>
    <w:rsid w:val="00A95435"/>
    <w:rsid w:val="00A95436"/>
    <w:rsid w:val="00A95683"/>
    <w:rsid w:val="00A96BA8"/>
    <w:rsid w:val="00A973B3"/>
    <w:rsid w:val="00A97A1C"/>
    <w:rsid w:val="00A97CA2"/>
    <w:rsid w:val="00AA02F4"/>
    <w:rsid w:val="00AA07FD"/>
    <w:rsid w:val="00AA0986"/>
    <w:rsid w:val="00AA0DD3"/>
    <w:rsid w:val="00AA1260"/>
    <w:rsid w:val="00AA1588"/>
    <w:rsid w:val="00AA1591"/>
    <w:rsid w:val="00AA20CD"/>
    <w:rsid w:val="00AA21BD"/>
    <w:rsid w:val="00AA2230"/>
    <w:rsid w:val="00AA2D68"/>
    <w:rsid w:val="00AA36E0"/>
    <w:rsid w:val="00AA3914"/>
    <w:rsid w:val="00AA39FD"/>
    <w:rsid w:val="00AA3A6F"/>
    <w:rsid w:val="00AA3E57"/>
    <w:rsid w:val="00AA3F37"/>
    <w:rsid w:val="00AA4095"/>
    <w:rsid w:val="00AA41EC"/>
    <w:rsid w:val="00AA426E"/>
    <w:rsid w:val="00AA44D2"/>
    <w:rsid w:val="00AA44FE"/>
    <w:rsid w:val="00AA470C"/>
    <w:rsid w:val="00AA487B"/>
    <w:rsid w:val="00AA4B33"/>
    <w:rsid w:val="00AA592C"/>
    <w:rsid w:val="00AA6743"/>
    <w:rsid w:val="00AA68A5"/>
    <w:rsid w:val="00AA6CFE"/>
    <w:rsid w:val="00AA71C8"/>
    <w:rsid w:val="00AB0208"/>
    <w:rsid w:val="00AB0987"/>
    <w:rsid w:val="00AB11E0"/>
    <w:rsid w:val="00AB13D3"/>
    <w:rsid w:val="00AB17AD"/>
    <w:rsid w:val="00AB1DFA"/>
    <w:rsid w:val="00AB2010"/>
    <w:rsid w:val="00AB2602"/>
    <w:rsid w:val="00AB2883"/>
    <w:rsid w:val="00AB29E0"/>
    <w:rsid w:val="00AB2D7A"/>
    <w:rsid w:val="00AB2DF2"/>
    <w:rsid w:val="00AB3258"/>
    <w:rsid w:val="00AB37B0"/>
    <w:rsid w:val="00AB39CD"/>
    <w:rsid w:val="00AB3E44"/>
    <w:rsid w:val="00AB46A3"/>
    <w:rsid w:val="00AB470F"/>
    <w:rsid w:val="00AB4A62"/>
    <w:rsid w:val="00AB54CF"/>
    <w:rsid w:val="00AB5567"/>
    <w:rsid w:val="00AB56CF"/>
    <w:rsid w:val="00AB588A"/>
    <w:rsid w:val="00AB58A5"/>
    <w:rsid w:val="00AB5AD8"/>
    <w:rsid w:val="00AB6BE3"/>
    <w:rsid w:val="00AB6C92"/>
    <w:rsid w:val="00AB6DBF"/>
    <w:rsid w:val="00AB70DB"/>
    <w:rsid w:val="00AB717B"/>
    <w:rsid w:val="00AB7E3E"/>
    <w:rsid w:val="00AC13E1"/>
    <w:rsid w:val="00AC1CCA"/>
    <w:rsid w:val="00AC1EDD"/>
    <w:rsid w:val="00AC2279"/>
    <w:rsid w:val="00AC237F"/>
    <w:rsid w:val="00AC2EBD"/>
    <w:rsid w:val="00AC38D3"/>
    <w:rsid w:val="00AC3C53"/>
    <w:rsid w:val="00AC3C7B"/>
    <w:rsid w:val="00AC42EB"/>
    <w:rsid w:val="00AC4AD8"/>
    <w:rsid w:val="00AC4FB6"/>
    <w:rsid w:val="00AC50CF"/>
    <w:rsid w:val="00AC51B6"/>
    <w:rsid w:val="00AC54C5"/>
    <w:rsid w:val="00AC5CB6"/>
    <w:rsid w:val="00AC5F19"/>
    <w:rsid w:val="00AC5F8F"/>
    <w:rsid w:val="00AC662C"/>
    <w:rsid w:val="00AC70C2"/>
    <w:rsid w:val="00AC7AED"/>
    <w:rsid w:val="00AD0787"/>
    <w:rsid w:val="00AD080C"/>
    <w:rsid w:val="00AD0C0C"/>
    <w:rsid w:val="00AD0C0E"/>
    <w:rsid w:val="00AD0D52"/>
    <w:rsid w:val="00AD0DD4"/>
    <w:rsid w:val="00AD10E2"/>
    <w:rsid w:val="00AD2134"/>
    <w:rsid w:val="00AD221F"/>
    <w:rsid w:val="00AD2664"/>
    <w:rsid w:val="00AD3349"/>
    <w:rsid w:val="00AD47B7"/>
    <w:rsid w:val="00AD4B23"/>
    <w:rsid w:val="00AD4DA1"/>
    <w:rsid w:val="00AD4E8B"/>
    <w:rsid w:val="00AD5021"/>
    <w:rsid w:val="00AD5272"/>
    <w:rsid w:val="00AD5725"/>
    <w:rsid w:val="00AD5AFE"/>
    <w:rsid w:val="00AD5BA5"/>
    <w:rsid w:val="00AD5CC4"/>
    <w:rsid w:val="00AD65D6"/>
    <w:rsid w:val="00AD66E2"/>
    <w:rsid w:val="00AD684F"/>
    <w:rsid w:val="00AD6AA1"/>
    <w:rsid w:val="00AD6AB1"/>
    <w:rsid w:val="00AD6F6D"/>
    <w:rsid w:val="00AD722B"/>
    <w:rsid w:val="00AD75CC"/>
    <w:rsid w:val="00AD7626"/>
    <w:rsid w:val="00AD7887"/>
    <w:rsid w:val="00AD7DC7"/>
    <w:rsid w:val="00AE0DCB"/>
    <w:rsid w:val="00AE199C"/>
    <w:rsid w:val="00AE2D82"/>
    <w:rsid w:val="00AE37F4"/>
    <w:rsid w:val="00AE3D49"/>
    <w:rsid w:val="00AE49C0"/>
    <w:rsid w:val="00AE4A6F"/>
    <w:rsid w:val="00AE5047"/>
    <w:rsid w:val="00AE548F"/>
    <w:rsid w:val="00AE5493"/>
    <w:rsid w:val="00AE6743"/>
    <w:rsid w:val="00AE6B7F"/>
    <w:rsid w:val="00AE6EE9"/>
    <w:rsid w:val="00AE6F66"/>
    <w:rsid w:val="00AE701C"/>
    <w:rsid w:val="00AE7589"/>
    <w:rsid w:val="00AE7E7F"/>
    <w:rsid w:val="00AE7EFA"/>
    <w:rsid w:val="00AF01DA"/>
    <w:rsid w:val="00AF02E1"/>
    <w:rsid w:val="00AF0410"/>
    <w:rsid w:val="00AF05D0"/>
    <w:rsid w:val="00AF0791"/>
    <w:rsid w:val="00AF0A86"/>
    <w:rsid w:val="00AF0E4D"/>
    <w:rsid w:val="00AF12B2"/>
    <w:rsid w:val="00AF1635"/>
    <w:rsid w:val="00AF19C3"/>
    <w:rsid w:val="00AF1DB3"/>
    <w:rsid w:val="00AF22AC"/>
    <w:rsid w:val="00AF2C2F"/>
    <w:rsid w:val="00AF32D2"/>
    <w:rsid w:val="00AF39D7"/>
    <w:rsid w:val="00AF3B57"/>
    <w:rsid w:val="00AF4E6F"/>
    <w:rsid w:val="00AF5296"/>
    <w:rsid w:val="00AF5E9F"/>
    <w:rsid w:val="00AF5F37"/>
    <w:rsid w:val="00AF6911"/>
    <w:rsid w:val="00AF6C46"/>
    <w:rsid w:val="00AF6ED6"/>
    <w:rsid w:val="00AF768D"/>
    <w:rsid w:val="00AF795C"/>
    <w:rsid w:val="00AF7975"/>
    <w:rsid w:val="00AF7D34"/>
    <w:rsid w:val="00AF7FA4"/>
    <w:rsid w:val="00B00345"/>
    <w:rsid w:val="00B0061D"/>
    <w:rsid w:val="00B00941"/>
    <w:rsid w:val="00B00ADE"/>
    <w:rsid w:val="00B010A1"/>
    <w:rsid w:val="00B011F1"/>
    <w:rsid w:val="00B01516"/>
    <w:rsid w:val="00B015B8"/>
    <w:rsid w:val="00B01619"/>
    <w:rsid w:val="00B01A5A"/>
    <w:rsid w:val="00B01A82"/>
    <w:rsid w:val="00B02194"/>
    <w:rsid w:val="00B027DC"/>
    <w:rsid w:val="00B02C50"/>
    <w:rsid w:val="00B032DE"/>
    <w:rsid w:val="00B0359B"/>
    <w:rsid w:val="00B035B8"/>
    <w:rsid w:val="00B037A0"/>
    <w:rsid w:val="00B03F28"/>
    <w:rsid w:val="00B040A9"/>
    <w:rsid w:val="00B04286"/>
    <w:rsid w:val="00B0437B"/>
    <w:rsid w:val="00B044CB"/>
    <w:rsid w:val="00B04A78"/>
    <w:rsid w:val="00B05159"/>
    <w:rsid w:val="00B05844"/>
    <w:rsid w:val="00B058E6"/>
    <w:rsid w:val="00B05A7C"/>
    <w:rsid w:val="00B05B47"/>
    <w:rsid w:val="00B06EC9"/>
    <w:rsid w:val="00B070E1"/>
    <w:rsid w:val="00B071A6"/>
    <w:rsid w:val="00B0746B"/>
    <w:rsid w:val="00B07BF7"/>
    <w:rsid w:val="00B07CD3"/>
    <w:rsid w:val="00B07DA1"/>
    <w:rsid w:val="00B10498"/>
    <w:rsid w:val="00B108D7"/>
    <w:rsid w:val="00B109C6"/>
    <w:rsid w:val="00B111FC"/>
    <w:rsid w:val="00B1161B"/>
    <w:rsid w:val="00B1183B"/>
    <w:rsid w:val="00B12BED"/>
    <w:rsid w:val="00B13543"/>
    <w:rsid w:val="00B1363A"/>
    <w:rsid w:val="00B139BC"/>
    <w:rsid w:val="00B13D84"/>
    <w:rsid w:val="00B13E54"/>
    <w:rsid w:val="00B141D2"/>
    <w:rsid w:val="00B14241"/>
    <w:rsid w:val="00B14533"/>
    <w:rsid w:val="00B147B4"/>
    <w:rsid w:val="00B14EBB"/>
    <w:rsid w:val="00B152F0"/>
    <w:rsid w:val="00B15A3A"/>
    <w:rsid w:val="00B1612E"/>
    <w:rsid w:val="00B1628E"/>
    <w:rsid w:val="00B162F4"/>
    <w:rsid w:val="00B164D5"/>
    <w:rsid w:val="00B175F5"/>
    <w:rsid w:val="00B17621"/>
    <w:rsid w:val="00B17853"/>
    <w:rsid w:val="00B178BA"/>
    <w:rsid w:val="00B17F02"/>
    <w:rsid w:val="00B200FD"/>
    <w:rsid w:val="00B20270"/>
    <w:rsid w:val="00B20456"/>
    <w:rsid w:val="00B21149"/>
    <w:rsid w:val="00B212FF"/>
    <w:rsid w:val="00B21525"/>
    <w:rsid w:val="00B21579"/>
    <w:rsid w:val="00B21600"/>
    <w:rsid w:val="00B21BF0"/>
    <w:rsid w:val="00B2236C"/>
    <w:rsid w:val="00B223C1"/>
    <w:rsid w:val="00B22479"/>
    <w:rsid w:val="00B22497"/>
    <w:rsid w:val="00B22A1E"/>
    <w:rsid w:val="00B22A52"/>
    <w:rsid w:val="00B22A8F"/>
    <w:rsid w:val="00B22FF8"/>
    <w:rsid w:val="00B239B7"/>
    <w:rsid w:val="00B23B40"/>
    <w:rsid w:val="00B2408A"/>
    <w:rsid w:val="00B24419"/>
    <w:rsid w:val="00B24623"/>
    <w:rsid w:val="00B24B8E"/>
    <w:rsid w:val="00B24F02"/>
    <w:rsid w:val="00B2500B"/>
    <w:rsid w:val="00B25478"/>
    <w:rsid w:val="00B26290"/>
    <w:rsid w:val="00B27088"/>
    <w:rsid w:val="00B27246"/>
    <w:rsid w:val="00B27271"/>
    <w:rsid w:val="00B2733D"/>
    <w:rsid w:val="00B274C9"/>
    <w:rsid w:val="00B27970"/>
    <w:rsid w:val="00B27F20"/>
    <w:rsid w:val="00B30162"/>
    <w:rsid w:val="00B313D1"/>
    <w:rsid w:val="00B31466"/>
    <w:rsid w:val="00B31793"/>
    <w:rsid w:val="00B324AD"/>
    <w:rsid w:val="00B32D9D"/>
    <w:rsid w:val="00B32DFD"/>
    <w:rsid w:val="00B33AD8"/>
    <w:rsid w:val="00B33F9E"/>
    <w:rsid w:val="00B34481"/>
    <w:rsid w:val="00B34841"/>
    <w:rsid w:val="00B3487A"/>
    <w:rsid w:val="00B3524B"/>
    <w:rsid w:val="00B35C82"/>
    <w:rsid w:val="00B35C9A"/>
    <w:rsid w:val="00B35EC8"/>
    <w:rsid w:val="00B35F5D"/>
    <w:rsid w:val="00B35FFD"/>
    <w:rsid w:val="00B365F6"/>
    <w:rsid w:val="00B369C4"/>
    <w:rsid w:val="00B369D8"/>
    <w:rsid w:val="00B372A7"/>
    <w:rsid w:val="00B3798D"/>
    <w:rsid w:val="00B379CC"/>
    <w:rsid w:val="00B37C6F"/>
    <w:rsid w:val="00B37D3D"/>
    <w:rsid w:val="00B4016F"/>
    <w:rsid w:val="00B40462"/>
    <w:rsid w:val="00B40644"/>
    <w:rsid w:val="00B40EB2"/>
    <w:rsid w:val="00B41884"/>
    <w:rsid w:val="00B41974"/>
    <w:rsid w:val="00B41A21"/>
    <w:rsid w:val="00B41E82"/>
    <w:rsid w:val="00B41F82"/>
    <w:rsid w:val="00B422BB"/>
    <w:rsid w:val="00B4288F"/>
    <w:rsid w:val="00B42C74"/>
    <w:rsid w:val="00B4319C"/>
    <w:rsid w:val="00B43671"/>
    <w:rsid w:val="00B43F46"/>
    <w:rsid w:val="00B4482D"/>
    <w:rsid w:val="00B44874"/>
    <w:rsid w:val="00B45204"/>
    <w:rsid w:val="00B457DD"/>
    <w:rsid w:val="00B45BB7"/>
    <w:rsid w:val="00B45BC4"/>
    <w:rsid w:val="00B46ADE"/>
    <w:rsid w:val="00B46C3F"/>
    <w:rsid w:val="00B46CB1"/>
    <w:rsid w:val="00B46D6A"/>
    <w:rsid w:val="00B470D6"/>
    <w:rsid w:val="00B474A4"/>
    <w:rsid w:val="00B47A2B"/>
    <w:rsid w:val="00B5064C"/>
    <w:rsid w:val="00B51A2F"/>
    <w:rsid w:val="00B51BE9"/>
    <w:rsid w:val="00B51F00"/>
    <w:rsid w:val="00B52224"/>
    <w:rsid w:val="00B52A57"/>
    <w:rsid w:val="00B535B2"/>
    <w:rsid w:val="00B537F7"/>
    <w:rsid w:val="00B5398F"/>
    <w:rsid w:val="00B541A3"/>
    <w:rsid w:val="00B542F9"/>
    <w:rsid w:val="00B545E4"/>
    <w:rsid w:val="00B54E69"/>
    <w:rsid w:val="00B55CC8"/>
    <w:rsid w:val="00B55E38"/>
    <w:rsid w:val="00B55E90"/>
    <w:rsid w:val="00B5624A"/>
    <w:rsid w:val="00B563D4"/>
    <w:rsid w:val="00B56616"/>
    <w:rsid w:val="00B56730"/>
    <w:rsid w:val="00B56BC9"/>
    <w:rsid w:val="00B571A5"/>
    <w:rsid w:val="00B57368"/>
    <w:rsid w:val="00B60349"/>
    <w:rsid w:val="00B6108D"/>
    <w:rsid w:val="00B6116F"/>
    <w:rsid w:val="00B615BE"/>
    <w:rsid w:val="00B61B14"/>
    <w:rsid w:val="00B61B15"/>
    <w:rsid w:val="00B61C75"/>
    <w:rsid w:val="00B62CE9"/>
    <w:rsid w:val="00B63185"/>
    <w:rsid w:val="00B638EA"/>
    <w:rsid w:val="00B63AEF"/>
    <w:rsid w:val="00B63E27"/>
    <w:rsid w:val="00B64ADD"/>
    <w:rsid w:val="00B658D6"/>
    <w:rsid w:val="00B65B60"/>
    <w:rsid w:val="00B65F7C"/>
    <w:rsid w:val="00B66031"/>
    <w:rsid w:val="00B666A2"/>
    <w:rsid w:val="00B66C75"/>
    <w:rsid w:val="00B67756"/>
    <w:rsid w:val="00B67D57"/>
    <w:rsid w:val="00B67DB9"/>
    <w:rsid w:val="00B67E67"/>
    <w:rsid w:val="00B701A9"/>
    <w:rsid w:val="00B704C6"/>
    <w:rsid w:val="00B70A36"/>
    <w:rsid w:val="00B70EF9"/>
    <w:rsid w:val="00B7165E"/>
    <w:rsid w:val="00B719D6"/>
    <w:rsid w:val="00B722DD"/>
    <w:rsid w:val="00B72411"/>
    <w:rsid w:val="00B72B45"/>
    <w:rsid w:val="00B72DBE"/>
    <w:rsid w:val="00B72E84"/>
    <w:rsid w:val="00B72FE6"/>
    <w:rsid w:val="00B7322A"/>
    <w:rsid w:val="00B73700"/>
    <w:rsid w:val="00B737A8"/>
    <w:rsid w:val="00B73A51"/>
    <w:rsid w:val="00B73E51"/>
    <w:rsid w:val="00B741F3"/>
    <w:rsid w:val="00B7452E"/>
    <w:rsid w:val="00B74540"/>
    <w:rsid w:val="00B7485C"/>
    <w:rsid w:val="00B74C5A"/>
    <w:rsid w:val="00B755F6"/>
    <w:rsid w:val="00B75648"/>
    <w:rsid w:val="00B761B4"/>
    <w:rsid w:val="00B762D5"/>
    <w:rsid w:val="00B76703"/>
    <w:rsid w:val="00B76798"/>
    <w:rsid w:val="00B76813"/>
    <w:rsid w:val="00B76D4B"/>
    <w:rsid w:val="00B76F5D"/>
    <w:rsid w:val="00B7735B"/>
    <w:rsid w:val="00B775CF"/>
    <w:rsid w:val="00B776A9"/>
    <w:rsid w:val="00B777F7"/>
    <w:rsid w:val="00B778ED"/>
    <w:rsid w:val="00B77A1A"/>
    <w:rsid w:val="00B77AC8"/>
    <w:rsid w:val="00B8008B"/>
    <w:rsid w:val="00B80156"/>
    <w:rsid w:val="00B80468"/>
    <w:rsid w:val="00B80740"/>
    <w:rsid w:val="00B807CE"/>
    <w:rsid w:val="00B80A0B"/>
    <w:rsid w:val="00B80BEF"/>
    <w:rsid w:val="00B80D57"/>
    <w:rsid w:val="00B80EED"/>
    <w:rsid w:val="00B810B4"/>
    <w:rsid w:val="00B812DA"/>
    <w:rsid w:val="00B8144C"/>
    <w:rsid w:val="00B8161E"/>
    <w:rsid w:val="00B819E8"/>
    <w:rsid w:val="00B81B15"/>
    <w:rsid w:val="00B81B7F"/>
    <w:rsid w:val="00B81C0E"/>
    <w:rsid w:val="00B81E1C"/>
    <w:rsid w:val="00B81E7B"/>
    <w:rsid w:val="00B825C8"/>
    <w:rsid w:val="00B82990"/>
    <w:rsid w:val="00B83060"/>
    <w:rsid w:val="00B831E6"/>
    <w:rsid w:val="00B83553"/>
    <w:rsid w:val="00B83581"/>
    <w:rsid w:val="00B838BE"/>
    <w:rsid w:val="00B83CDD"/>
    <w:rsid w:val="00B83EBF"/>
    <w:rsid w:val="00B83F85"/>
    <w:rsid w:val="00B84C12"/>
    <w:rsid w:val="00B85591"/>
    <w:rsid w:val="00B85604"/>
    <w:rsid w:val="00B85D7C"/>
    <w:rsid w:val="00B8632E"/>
    <w:rsid w:val="00B868B0"/>
    <w:rsid w:val="00B87622"/>
    <w:rsid w:val="00B87A87"/>
    <w:rsid w:val="00B90764"/>
    <w:rsid w:val="00B90A35"/>
    <w:rsid w:val="00B90D6D"/>
    <w:rsid w:val="00B90F70"/>
    <w:rsid w:val="00B90F89"/>
    <w:rsid w:val="00B91343"/>
    <w:rsid w:val="00B91557"/>
    <w:rsid w:val="00B91789"/>
    <w:rsid w:val="00B91813"/>
    <w:rsid w:val="00B919C8"/>
    <w:rsid w:val="00B91B09"/>
    <w:rsid w:val="00B91CFE"/>
    <w:rsid w:val="00B92BD3"/>
    <w:rsid w:val="00B92C06"/>
    <w:rsid w:val="00B92FAD"/>
    <w:rsid w:val="00B935E6"/>
    <w:rsid w:val="00B936D1"/>
    <w:rsid w:val="00B93719"/>
    <w:rsid w:val="00B9386F"/>
    <w:rsid w:val="00B93BFF"/>
    <w:rsid w:val="00B94967"/>
    <w:rsid w:val="00B95797"/>
    <w:rsid w:val="00B95A2D"/>
    <w:rsid w:val="00B95E1D"/>
    <w:rsid w:val="00B95F85"/>
    <w:rsid w:val="00B963DB"/>
    <w:rsid w:val="00B9642A"/>
    <w:rsid w:val="00B96AEF"/>
    <w:rsid w:val="00B974D9"/>
    <w:rsid w:val="00B97603"/>
    <w:rsid w:val="00B978E6"/>
    <w:rsid w:val="00B9791E"/>
    <w:rsid w:val="00BA0097"/>
    <w:rsid w:val="00BA0347"/>
    <w:rsid w:val="00BA0654"/>
    <w:rsid w:val="00BA0AF3"/>
    <w:rsid w:val="00BA1541"/>
    <w:rsid w:val="00BA18A9"/>
    <w:rsid w:val="00BA191B"/>
    <w:rsid w:val="00BA1B5B"/>
    <w:rsid w:val="00BA2690"/>
    <w:rsid w:val="00BA2BE7"/>
    <w:rsid w:val="00BA2C92"/>
    <w:rsid w:val="00BA32D7"/>
    <w:rsid w:val="00BA3627"/>
    <w:rsid w:val="00BA3673"/>
    <w:rsid w:val="00BA3827"/>
    <w:rsid w:val="00BA3CD3"/>
    <w:rsid w:val="00BA3E29"/>
    <w:rsid w:val="00BA466F"/>
    <w:rsid w:val="00BA46B2"/>
    <w:rsid w:val="00BA4D7B"/>
    <w:rsid w:val="00BA5935"/>
    <w:rsid w:val="00BA5DE6"/>
    <w:rsid w:val="00BA68A0"/>
    <w:rsid w:val="00BA6CC0"/>
    <w:rsid w:val="00BA73C1"/>
    <w:rsid w:val="00BA7FAB"/>
    <w:rsid w:val="00BB15FE"/>
    <w:rsid w:val="00BB16BD"/>
    <w:rsid w:val="00BB16C5"/>
    <w:rsid w:val="00BB1798"/>
    <w:rsid w:val="00BB179A"/>
    <w:rsid w:val="00BB246F"/>
    <w:rsid w:val="00BB256B"/>
    <w:rsid w:val="00BB272E"/>
    <w:rsid w:val="00BB2B7E"/>
    <w:rsid w:val="00BB2E41"/>
    <w:rsid w:val="00BB2EEA"/>
    <w:rsid w:val="00BB3448"/>
    <w:rsid w:val="00BB3C33"/>
    <w:rsid w:val="00BB3EBA"/>
    <w:rsid w:val="00BB4FB0"/>
    <w:rsid w:val="00BB4FD9"/>
    <w:rsid w:val="00BB51F9"/>
    <w:rsid w:val="00BB570B"/>
    <w:rsid w:val="00BB59FD"/>
    <w:rsid w:val="00BB5FEF"/>
    <w:rsid w:val="00BB6808"/>
    <w:rsid w:val="00BB6C02"/>
    <w:rsid w:val="00BB738A"/>
    <w:rsid w:val="00BB7C4A"/>
    <w:rsid w:val="00BB7E71"/>
    <w:rsid w:val="00BC0195"/>
    <w:rsid w:val="00BC021C"/>
    <w:rsid w:val="00BC0AB0"/>
    <w:rsid w:val="00BC0E08"/>
    <w:rsid w:val="00BC0E23"/>
    <w:rsid w:val="00BC16C7"/>
    <w:rsid w:val="00BC1A96"/>
    <w:rsid w:val="00BC1D92"/>
    <w:rsid w:val="00BC23BA"/>
    <w:rsid w:val="00BC2596"/>
    <w:rsid w:val="00BC2C03"/>
    <w:rsid w:val="00BC3690"/>
    <w:rsid w:val="00BC3C22"/>
    <w:rsid w:val="00BC4D26"/>
    <w:rsid w:val="00BC4D5D"/>
    <w:rsid w:val="00BC55DA"/>
    <w:rsid w:val="00BC6085"/>
    <w:rsid w:val="00BC60C2"/>
    <w:rsid w:val="00BC6142"/>
    <w:rsid w:val="00BC62DE"/>
    <w:rsid w:val="00BC636A"/>
    <w:rsid w:val="00BC6645"/>
    <w:rsid w:val="00BC6791"/>
    <w:rsid w:val="00BC6831"/>
    <w:rsid w:val="00BC69BF"/>
    <w:rsid w:val="00BC72C5"/>
    <w:rsid w:val="00BC73CE"/>
    <w:rsid w:val="00BC7965"/>
    <w:rsid w:val="00BC7EB3"/>
    <w:rsid w:val="00BD0C0F"/>
    <w:rsid w:val="00BD1B4A"/>
    <w:rsid w:val="00BD29EC"/>
    <w:rsid w:val="00BD2A5F"/>
    <w:rsid w:val="00BD2EEF"/>
    <w:rsid w:val="00BD3684"/>
    <w:rsid w:val="00BD373B"/>
    <w:rsid w:val="00BD4695"/>
    <w:rsid w:val="00BD46A6"/>
    <w:rsid w:val="00BD46CE"/>
    <w:rsid w:val="00BD476B"/>
    <w:rsid w:val="00BD47C8"/>
    <w:rsid w:val="00BD49EC"/>
    <w:rsid w:val="00BD4A23"/>
    <w:rsid w:val="00BD4CC1"/>
    <w:rsid w:val="00BD6876"/>
    <w:rsid w:val="00BD719C"/>
    <w:rsid w:val="00BD756A"/>
    <w:rsid w:val="00BD7B78"/>
    <w:rsid w:val="00BD7C99"/>
    <w:rsid w:val="00BD7D9E"/>
    <w:rsid w:val="00BD7F3C"/>
    <w:rsid w:val="00BD7F7A"/>
    <w:rsid w:val="00BE015A"/>
    <w:rsid w:val="00BE04FB"/>
    <w:rsid w:val="00BE057E"/>
    <w:rsid w:val="00BE0DF4"/>
    <w:rsid w:val="00BE0F9B"/>
    <w:rsid w:val="00BE1CBC"/>
    <w:rsid w:val="00BE20D0"/>
    <w:rsid w:val="00BE2473"/>
    <w:rsid w:val="00BE26DD"/>
    <w:rsid w:val="00BE29B1"/>
    <w:rsid w:val="00BE334E"/>
    <w:rsid w:val="00BE34CF"/>
    <w:rsid w:val="00BE366E"/>
    <w:rsid w:val="00BE3840"/>
    <w:rsid w:val="00BE40A0"/>
    <w:rsid w:val="00BE4681"/>
    <w:rsid w:val="00BE4953"/>
    <w:rsid w:val="00BE512B"/>
    <w:rsid w:val="00BE530C"/>
    <w:rsid w:val="00BE546A"/>
    <w:rsid w:val="00BE59E2"/>
    <w:rsid w:val="00BE6009"/>
    <w:rsid w:val="00BE753E"/>
    <w:rsid w:val="00BE7C77"/>
    <w:rsid w:val="00BE7F1D"/>
    <w:rsid w:val="00BE7FB9"/>
    <w:rsid w:val="00BF0213"/>
    <w:rsid w:val="00BF031C"/>
    <w:rsid w:val="00BF04CF"/>
    <w:rsid w:val="00BF0986"/>
    <w:rsid w:val="00BF0E4E"/>
    <w:rsid w:val="00BF0EA3"/>
    <w:rsid w:val="00BF12A3"/>
    <w:rsid w:val="00BF1520"/>
    <w:rsid w:val="00BF1733"/>
    <w:rsid w:val="00BF1DFA"/>
    <w:rsid w:val="00BF1F57"/>
    <w:rsid w:val="00BF1FAE"/>
    <w:rsid w:val="00BF2697"/>
    <w:rsid w:val="00BF2812"/>
    <w:rsid w:val="00BF355E"/>
    <w:rsid w:val="00BF3B3B"/>
    <w:rsid w:val="00BF3BEA"/>
    <w:rsid w:val="00BF3C06"/>
    <w:rsid w:val="00BF3D10"/>
    <w:rsid w:val="00BF4632"/>
    <w:rsid w:val="00BF46FC"/>
    <w:rsid w:val="00BF484D"/>
    <w:rsid w:val="00BF4964"/>
    <w:rsid w:val="00BF4BAD"/>
    <w:rsid w:val="00BF4C28"/>
    <w:rsid w:val="00BF50BF"/>
    <w:rsid w:val="00BF5476"/>
    <w:rsid w:val="00BF62C4"/>
    <w:rsid w:val="00BF64CA"/>
    <w:rsid w:val="00BF6519"/>
    <w:rsid w:val="00BF677A"/>
    <w:rsid w:val="00BF7537"/>
    <w:rsid w:val="00BF7672"/>
    <w:rsid w:val="00BF7EE9"/>
    <w:rsid w:val="00C00004"/>
    <w:rsid w:val="00C003D2"/>
    <w:rsid w:val="00C00576"/>
    <w:rsid w:val="00C00D6F"/>
    <w:rsid w:val="00C010B4"/>
    <w:rsid w:val="00C01647"/>
    <w:rsid w:val="00C0179B"/>
    <w:rsid w:val="00C01D31"/>
    <w:rsid w:val="00C01D9F"/>
    <w:rsid w:val="00C01E36"/>
    <w:rsid w:val="00C02517"/>
    <w:rsid w:val="00C02841"/>
    <w:rsid w:val="00C0309C"/>
    <w:rsid w:val="00C034B1"/>
    <w:rsid w:val="00C03575"/>
    <w:rsid w:val="00C03E73"/>
    <w:rsid w:val="00C040C4"/>
    <w:rsid w:val="00C046A0"/>
    <w:rsid w:val="00C04788"/>
    <w:rsid w:val="00C048BD"/>
    <w:rsid w:val="00C049FD"/>
    <w:rsid w:val="00C04E8E"/>
    <w:rsid w:val="00C053AC"/>
    <w:rsid w:val="00C0583A"/>
    <w:rsid w:val="00C05960"/>
    <w:rsid w:val="00C05C33"/>
    <w:rsid w:val="00C06107"/>
    <w:rsid w:val="00C069A9"/>
    <w:rsid w:val="00C06A1E"/>
    <w:rsid w:val="00C06A4C"/>
    <w:rsid w:val="00C0742E"/>
    <w:rsid w:val="00C07F21"/>
    <w:rsid w:val="00C07F88"/>
    <w:rsid w:val="00C10279"/>
    <w:rsid w:val="00C10AA4"/>
    <w:rsid w:val="00C10ADF"/>
    <w:rsid w:val="00C10E36"/>
    <w:rsid w:val="00C10F47"/>
    <w:rsid w:val="00C10FF2"/>
    <w:rsid w:val="00C1122F"/>
    <w:rsid w:val="00C11774"/>
    <w:rsid w:val="00C11861"/>
    <w:rsid w:val="00C1199A"/>
    <w:rsid w:val="00C11AD5"/>
    <w:rsid w:val="00C129B0"/>
    <w:rsid w:val="00C1317F"/>
    <w:rsid w:val="00C13895"/>
    <w:rsid w:val="00C140AB"/>
    <w:rsid w:val="00C141D0"/>
    <w:rsid w:val="00C14556"/>
    <w:rsid w:val="00C1456C"/>
    <w:rsid w:val="00C146CF"/>
    <w:rsid w:val="00C15543"/>
    <w:rsid w:val="00C15866"/>
    <w:rsid w:val="00C15B56"/>
    <w:rsid w:val="00C16160"/>
    <w:rsid w:val="00C16E32"/>
    <w:rsid w:val="00C171CA"/>
    <w:rsid w:val="00C17256"/>
    <w:rsid w:val="00C1752A"/>
    <w:rsid w:val="00C17E3B"/>
    <w:rsid w:val="00C17F33"/>
    <w:rsid w:val="00C17F9B"/>
    <w:rsid w:val="00C20262"/>
    <w:rsid w:val="00C20372"/>
    <w:rsid w:val="00C20603"/>
    <w:rsid w:val="00C20B98"/>
    <w:rsid w:val="00C20D6D"/>
    <w:rsid w:val="00C21398"/>
    <w:rsid w:val="00C21A54"/>
    <w:rsid w:val="00C21AA6"/>
    <w:rsid w:val="00C21B45"/>
    <w:rsid w:val="00C21B8F"/>
    <w:rsid w:val="00C21CD0"/>
    <w:rsid w:val="00C21F34"/>
    <w:rsid w:val="00C22372"/>
    <w:rsid w:val="00C22809"/>
    <w:rsid w:val="00C22AEF"/>
    <w:rsid w:val="00C22D8F"/>
    <w:rsid w:val="00C2348B"/>
    <w:rsid w:val="00C23D69"/>
    <w:rsid w:val="00C24349"/>
    <w:rsid w:val="00C2439A"/>
    <w:rsid w:val="00C24C9C"/>
    <w:rsid w:val="00C24EAA"/>
    <w:rsid w:val="00C25500"/>
    <w:rsid w:val="00C2557B"/>
    <w:rsid w:val="00C2581F"/>
    <w:rsid w:val="00C25DF9"/>
    <w:rsid w:val="00C26317"/>
    <w:rsid w:val="00C2635B"/>
    <w:rsid w:val="00C26C2C"/>
    <w:rsid w:val="00C26E6E"/>
    <w:rsid w:val="00C26EA0"/>
    <w:rsid w:val="00C274BF"/>
    <w:rsid w:val="00C27B4B"/>
    <w:rsid w:val="00C27EC5"/>
    <w:rsid w:val="00C3012C"/>
    <w:rsid w:val="00C302C8"/>
    <w:rsid w:val="00C3047A"/>
    <w:rsid w:val="00C30C9D"/>
    <w:rsid w:val="00C31013"/>
    <w:rsid w:val="00C310F8"/>
    <w:rsid w:val="00C3118B"/>
    <w:rsid w:val="00C31486"/>
    <w:rsid w:val="00C31B4D"/>
    <w:rsid w:val="00C31E58"/>
    <w:rsid w:val="00C31FFB"/>
    <w:rsid w:val="00C322A3"/>
    <w:rsid w:val="00C32A5F"/>
    <w:rsid w:val="00C33536"/>
    <w:rsid w:val="00C34173"/>
    <w:rsid w:val="00C34222"/>
    <w:rsid w:val="00C3668F"/>
    <w:rsid w:val="00C3669C"/>
    <w:rsid w:val="00C36C53"/>
    <w:rsid w:val="00C3763D"/>
    <w:rsid w:val="00C379D9"/>
    <w:rsid w:val="00C37EE4"/>
    <w:rsid w:val="00C4086D"/>
    <w:rsid w:val="00C40AD5"/>
    <w:rsid w:val="00C40DAE"/>
    <w:rsid w:val="00C41989"/>
    <w:rsid w:val="00C421BF"/>
    <w:rsid w:val="00C4291F"/>
    <w:rsid w:val="00C43547"/>
    <w:rsid w:val="00C43C21"/>
    <w:rsid w:val="00C44309"/>
    <w:rsid w:val="00C4431C"/>
    <w:rsid w:val="00C444E9"/>
    <w:rsid w:val="00C445FD"/>
    <w:rsid w:val="00C449C7"/>
    <w:rsid w:val="00C45456"/>
    <w:rsid w:val="00C45587"/>
    <w:rsid w:val="00C45689"/>
    <w:rsid w:val="00C45E16"/>
    <w:rsid w:val="00C45EE8"/>
    <w:rsid w:val="00C460AC"/>
    <w:rsid w:val="00C46174"/>
    <w:rsid w:val="00C46634"/>
    <w:rsid w:val="00C466C3"/>
    <w:rsid w:val="00C468C6"/>
    <w:rsid w:val="00C475A6"/>
    <w:rsid w:val="00C476BD"/>
    <w:rsid w:val="00C47709"/>
    <w:rsid w:val="00C47958"/>
    <w:rsid w:val="00C47ABD"/>
    <w:rsid w:val="00C47CE6"/>
    <w:rsid w:val="00C50031"/>
    <w:rsid w:val="00C5086A"/>
    <w:rsid w:val="00C50EC8"/>
    <w:rsid w:val="00C52019"/>
    <w:rsid w:val="00C52EE5"/>
    <w:rsid w:val="00C52FDB"/>
    <w:rsid w:val="00C531AE"/>
    <w:rsid w:val="00C534EB"/>
    <w:rsid w:val="00C53609"/>
    <w:rsid w:val="00C53CAF"/>
    <w:rsid w:val="00C53DA1"/>
    <w:rsid w:val="00C54E4F"/>
    <w:rsid w:val="00C554AF"/>
    <w:rsid w:val="00C55885"/>
    <w:rsid w:val="00C55C59"/>
    <w:rsid w:val="00C5668F"/>
    <w:rsid w:val="00C56772"/>
    <w:rsid w:val="00C567F6"/>
    <w:rsid w:val="00C56A1A"/>
    <w:rsid w:val="00C56AA4"/>
    <w:rsid w:val="00C56F69"/>
    <w:rsid w:val="00C5721A"/>
    <w:rsid w:val="00C5729D"/>
    <w:rsid w:val="00C57567"/>
    <w:rsid w:val="00C575AA"/>
    <w:rsid w:val="00C5763C"/>
    <w:rsid w:val="00C57F26"/>
    <w:rsid w:val="00C605E6"/>
    <w:rsid w:val="00C6076D"/>
    <w:rsid w:val="00C60AA7"/>
    <w:rsid w:val="00C60F8D"/>
    <w:rsid w:val="00C612E3"/>
    <w:rsid w:val="00C613A0"/>
    <w:rsid w:val="00C61ECA"/>
    <w:rsid w:val="00C62940"/>
    <w:rsid w:val="00C62950"/>
    <w:rsid w:val="00C6318A"/>
    <w:rsid w:val="00C63B01"/>
    <w:rsid w:val="00C63FC4"/>
    <w:rsid w:val="00C641C3"/>
    <w:rsid w:val="00C643AB"/>
    <w:rsid w:val="00C64B2A"/>
    <w:rsid w:val="00C6523D"/>
    <w:rsid w:val="00C65519"/>
    <w:rsid w:val="00C655B6"/>
    <w:rsid w:val="00C657BC"/>
    <w:rsid w:val="00C6627B"/>
    <w:rsid w:val="00C66BDC"/>
    <w:rsid w:val="00C66C9B"/>
    <w:rsid w:val="00C66D35"/>
    <w:rsid w:val="00C66EE4"/>
    <w:rsid w:val="00C67605"/>
    <w:rsid w:val="00C677F4"/>
    <w:rsid w:val="00C67926"/>
    <w:rsid w:val="00C67C2F"/>
    <w:rsid w:val="00C67E10"/>
    <w:rsid w:val="00C705F9"/>
    <w:rsid w:val="00C70963"/>
    <w:rsid w:val="00C70A23"/>
    <w:rsid w:val="00C70DFE"/>
    <w:rsid w:val="00C70EA6"/>
    <w:rsid w:val="00C71149"/>
    <w:rsid w:val="00C71A3F"/>
    <w:rsid w:val="00C71BBA"/>
    <w:rsid w:val="00C72606"/>
    <w:rsid w:val="00C72D44"/>
    <w:rsid w:val="00C73166"/>
    <w:rsid w:val="00C73470"/>
    <w:rsid w:val="00C739E9"/>
    <w:rsid w:val="00C73D4B"/>
    <w:rsid w:val="00C73ED2"/>
    <w:rsid w:val="00C73F9D"/>
    <w:rsid w:val="00C73FE9"/>
    <w:rsid w:val="00C74097"/>
    <w:rsid w:val="00C742E3"/>
    <w:rsid w:val="00C74B37"/>
    <w:rsid w:val="00C757AA"/>
    <w:rsid w:val="00C7612A"/>
    <w:rsid w:val="00C761C7"/>
    <w:rsid w:val="00C771DA"/>
    <w:rsid w:val="00C8004C"/>
    <w:rsid w:val="00C80189"/>
    <w:rsid w:val="00C8040F"/>
    <w:rsid w:val="00C8103D"/>
    <w:rsid w:val="00C818A3"/>
    <w:rsid w:val="00C8213D"/>
    <w:rsid w:val="00C83A17"/>
    <w:rsid w:val="00C83B7A"/>
    <w:rsid w:val="00C83C83"/>
    <w:rsid w:val="00C83EB4"/>
    <w:rsid w:val="00C840F2"/>
    <w:rsid w:val="00C84330"/>
    <w:rsid w:val="00C8462F"/>
    <w:rsid w:val="00C8491D"/>
    <w:rsid w:val="00C84E0A"/>
    <w:rsid w:val="00C85024"/>
    <w:rsid w:val="00C852D3"/>
    <w:rsid w:val="00C85672"/>
    <w:rsid w:val="00C85FD2"/>
    <w:rsid w:val="00C862CE"/>
    <w:rsid w:val="00C86C9F"/>
    <w:rsid w:val="00C876D9"/>
    <w:rsid w:val="00C87966"/>
    <w:rsid w:val="00C87B52"/>
    <w:rsid w:val="00C90114"/>
    <w:rsid w:val="00C9045E"/>
    <w:rsid w:val="00C904C0"/>
    <w:rsid w:val="00C9054F"/>
    <w:rsid w:val="00C907E2"/>
    <w:rsid w:val="00C90D3C"/>
    <w:rsid w:val="00C90DE8"/>
    <w:rsid w:val="00C90E0A"/>
    <w:rsid w:val="00C90EC8"/>
    <w:rsid w:val="00C91694"/>
    <w:rsid w:val="00C920DE"/>
    <w:rsid w:val="00C9222D"/>
    <w:rsid w:val="00C924D5"/>
    <w:rsid w:val="00C92589"/>
    <w:rsid w:val="00C92C59"/>
    <w:rsid w:val="00C92D0D"/>
    <w:rsid w:val="00C93893"/>
    <w:rsid w:val="00C93AEB"/>
    <w:rsid w:val="00C942B9"/>
    <w:rsid w:val="00C94303"/>
    <w:rsid w:val="00C944DE"/>
    <w:rsid w:val="00C94EBE"/>
    <w:rsid w:val="00C9594A"/>
    <w:rsid w:val="00C95C68"/>
    <w:rsid w:val="00C962FF"/>
    <w:rsid w:val="00C96D93"/>
    <w:rsid w:val="00C97786"/>
    <w:rsid w:val="00CA03F7"/>
    <w:rsid w:val="00CA074B"/>
    <w:rsid w:val="00CA0A39"/>
    <w:rsid w:val="00CA0C5F"/>
    <w:rsid w:val="00CA15FC"/>
    <w:rsid w:val="00CA19F4"/>
    <w:rsid w:val="00CA1B1D"/>
    <w:rsid w:val="00CA1FC0"/>
    <w:rsid w:val="00CA2789"/>
    <w:rsid w:val="00CA28C8"/>
    <w:rsid w:val="00CA3534"/>
    <w:rsid w:val="00CA37D8"/>
    <w:rsid w:val="00CA39F3"/>
    <w:rsid w:val="00CA3BA5"/>
    <w:rsid w:val="00CA3CA2"/>
    <w:rsid w:val="00CA40F9"/>
    <w:rsid w:val="00CA44A2"/>
    <w:rsid w:val="00CA44E1"/>
    <w:rsid w:val="00CA452C"/>
    <w:rsid w:val="00CA4746"/>
    <w:rsid w:val="00CA4B36"/>
    <w:rsid w:val="00CA4F4A"/>
    <w:rsid w:val="00CA52D9"/>
    <w:rsid w:val="00CA5478"/>
    <w:rsid w:val="00CA559B"/>
    <w:rsid w:val="00CA5B50"/>
    <w:rsid w:val="00CA64A4"/>
    <w:rsid w:val="00CA6A6B"/>
    <w:rsid w:val="00CA6F2B"/>
    <w:rsid w:val="00CA7075"/>
    <w:rsid w:val="00CA70AC"/>
    <w:rsid w:val="00CA723B"/>
    <w:rsid w:val="00CB03F0"/>
    <w:rsid w:val="00CB05BB"/>
    <w:rsid w:val="00CB06DA"/>
    <w:rsid w:val="00CB0772"/>
    <w:rsid w:val="00CB0927"/>
    <w:rsid w:val="00CB1885"/>
    <w:rsid w:val="00CB2263"/>
    <w:rsid w:val="00CB27D3"/>
    <w:rsid w:val="00CB28D9"/>
    <w:rsid w:val="00CB2F4D"/>
    <w:rsid w:val="00CB3885"/>
    <w:rsid w:val="00CB4D29"/>
    <w:rsid w:val="00CB53AB"/>
    <w:rsid w:val="00CB55FE"/>
    <w:rsid w:val="00CB5663"/>
    <w:rsid w:val="00CB5A8B"/>
    <w:rsid w:val="00CB5B6B"/>
    <w:rsid w:val="00CB5E3B"/>
    <w:rsid w:val="00CB60FD"/>
    <w:rsid w:val="00CB6231"/>
    <w:rsid w:val="00CB68DC"/>
    <w:rsid w:val="00CB6BC9"/>
    <w:rsid w:val="00CB6EEE"/>
    <w:rsid w:val="00CB7A46"/>
    <w:rsid w:val="00CB7BA3"/>
    <w:rsid w:val="00CC015B"/>
    <w:rsid w:val="00CC01AC"/>
    <w:rsid w:val="00CC0361"/>
    <w:rsid w:val="00CC0483"/>
    <w:rsid w:val="00CC04CB"/>
    <w:rsid w:val="00CC0558"/>
    <w:rsid w:val="00CC097A"/>
    <w:rsid w:val="00CC0FDC"/>
    <w:rsid w:val="00CC126D"/>
    <w:rsid w:val="00CC1496"/>
    <w:rsid w:val="00CC1871"/>
    <w:rsid w:val="00CC2218"/>
    <w:rsid w:val="00CC22AD"/>
    <w:rsid w:val="00CC2879"/>
    <w:rsid w:val="00CC2ED1"/>
    <w:rsid w:val="00CC31CC"/>
    <w:rsid w:val="00CC3247"/>
    <w:rsid w:val="00CC359D"/>
    <w:rsid w:val="00CC3DFB"/>
    <w:rsid w:val="00CC4AAF"/>
    <w:rsid w:val="00CC4C90"/>
    <w:rsid w:val="00CC4F9C"/>
    <w:rsid w:val="00CC516E"/>
    <w:rsid w:val="00CC5342"/>
    <w:rsid w:val="00CC55DA"/>
    <w:rsid w:val="00CC5C30"/>
    <w:rsid w:val="00CC6100"/>
    <w:rsid w:val="00CC6984"/>
    <w:rsid w:val="00CC6C4E"/>
    <w:rsid w:val="00CC6EB9"/>
    <w:rsid w:val="00CC7904"/>
    <w:rsid w:val="00CC790C"/>
    <w:rsid w:val="00CD09A3"/>
    <w:rsid w:val="00CD0E49"/>
    <w:rsid w:val="00CD14D0"/>
    <w:rsid w:val="00CD15FE"/>
    <w:rsid w:val="00CD199A"/>
    <w:rsid w:val="00CD1AAC"/>
    <w:rsid w:val="00CD1BCA"/>
    <w:rsid w:val="00CD1DFF"/>
    <w:rsid w:val="00CD1FBA"/>
    <w:rsid w:val="00CD2340"/>
    <w:rsid w:val="00CD28A3"/>
    <w:rsid w:val="00CD2A44"/>
    <w:rsid w:val="00CD2A64"/>
    <w:rsid w:val="00CD3154"/>
    <w:rsid w:val="00CD38D4"/>
    <w:rsid w:val="00CD3AB7"/>
    <w:rsid w:val="00CD40B8"/>
    <w:rsid w:val="00CD441C"/>
    <w:rsid w:val="00CD48AD"/>
    <w:rsid w:val="00CD4DED"/>
    <w:rsid w:val="00CD4E02"/>
    <w:rsid w:val="00CD53B4"/>
    <w:rsid w:val="00CD53E3"/>
    <w:rsid w:val="00CD5780"/>
    <w:rsid w:val="00CD5C52"/>
    <w:rsid w:val="00CD63FA"/>
    <w:rsid w:val="00CD6533"/>
    <w:rsid w:val="00CD6F04"/>
    <w:rsid w:val="00CD7154"/>
    <w:rsid w:val="00CD72FF"/>
    <w:rsid w:val="00CD7C89"/>
    <w:rsid w:val="00CE0151"/>
    <w:rsid w:val="00CE0205"/>
    <w:rsid w:val="00CE033E"/>
    <w:rsid w:val="00CE058A"/>
    <w:rsid w:val="00CE077F"/>
    <w:rsid w:val="00CE0A4D"/>
    <w:rsid w:val="00CE0D9C"/>
    <w:rsid w:val="00CE123E"/>
    <w:rsid w:val="00CE1D09"/>
    <w:rsid w:val="00CE2328"/>
    <w:rsid w:val="00CE25F2"/>
    <w:rsid w:val="00CE2D48"/>
    <w:rsid w:val="00CE2E32"/>
    <w:rsid w:val="00CE37B7"/>
    <w:rsid w:val="00CE3DA9"/>
    <w:rsid w:val="00CE3E07"/>
    <w:rsid w:val="00CE4CE9"/>
    <w:rsid w:val="00CE4D23"/>
    <w:rsid w:val="00CE4E57"/>
    <w:rsid w:val="00CE4FCA"/>
    <w:rsid w:val="00CE5227"/>
    <w:rsid w:val="00CE58FA"/>
    <w:rsid w:val="00CE5A1F"/>
    <w:rsid w:val="00CE5B53"/>
    <w:rsid w:val="00CE6278"/>
    <w:rsid w:val="00CE6719"/>
    <w:rsid w:val="00CE6B76"/>
    <w:rsid w:val="00CE6D7B"/>
    <w:rsid w:val="00CE6FC5"/>
    <w:rsid w:val="00CE71E7"/>
    <w:rsid w:val="00CE7497"/>
    <w:rsid w:val="00CE7AD7"/>
    <w:rsid w:val="00CE7DDC"/>
    <w:rsid w:val="00CE7E94"/>
    <w:rsid w:val="00CF0151"/>
    <w:rsid w:val="00CF0A42"/>
    <w:rsid w:val="00CF0BDA"/>
    <w:rsid w:val="00CF19D0"/>
    <w:rsid w:val="00CF1A54"/>
    <w:rsid w:val="00CF1F37"/>
    <w:rsid w:val="00CF20A5"/>
    <w:rsid w:val="00CF2646"/>
    <w:rsid w:val="00CF27EF"/>
    <w:rsid w:val="00CF2DD7"/>
    <w:rsid w:val="00CF2F29"/>
    <w:rsid w:val="00CF34A5"/>
    <w:rsid w:val="00CF3DCC"/>
    <w:rsid w:val="00CF3E96"/>
    <w:rsid w:val="00CF3F5C"/>
    <w:rsid w:val="00CF4058"/>
    <w:rsid w:val="00CF40F3"/>
    <w:rsid w:val="00CF428B"/>
    <w:rsid w:val="00CF485D"/>
    <w:rsid w:val="00CF4D84"/>
    <w:rsid w:val="00CF5BA9"/>
    <w:rsid w:val="00CF685E"/>
    <w:rsid w:val="00CF6D29"/>
    <w:rsid w:val="00CF6FCD"/>
    <w:rsid w:val="00CF79A4"/>
    <w:rsid w:val="00CF7F4B"/>
    <w:rsid w:val="00D00030"/>
    <w:rsid w:val="00D0015A"/>
    <w:rsid w:val="00D00557"/>
    <w:rsid w:val="00D0097B"/>
    <w:rsid w:val="00D00FAE"/>
    <w:rsid w:val="00D0144E"/>
    <w:rsid w:val="00D015A8"/>
    <w:rsid w:val="00D01858"/>
    <w:rsid w:val="00D02631"/>
    <w:rsid w:val="00D02BE1"/>
    <w:rsid w:val="00D02D4B"/>
    <w:rsid w:val="00D02EB2"/>
    <w:rsid w:val="00D0318D"/>
    <w:rsid w:val="00D037B7"/>
    <w:rsid w:val="00D03A46"/>
    <w:rsid w:val="00D03D25"/>
    <w:rsid w:val="00D04062"/>
    <w:rsid w:val="00D0523F"/>
    <w:rsid w:val="00D05374"/>
    <w:rsid w:val="00D053C6"/>
    <w:rsid w:val="00D05B8D"/>
    <w:rsid w:val="00D05E98"/>
    <w:rsid w:val="00D0680B"/>
    <w:rsid w:val="00D06B18"/>
    <w:rsid w:val="00D06CD5"/>
    <w:rsid w:val="00D06FA9"/>
    <w:rsid w:val="00D0737A"/>
    <w:rsid w:val="00D077A5"/>
    <w:rsid w:val="00D07815"/>
    <w:rsid w:val="00D07854"/>
    <w:rsid w:val="00D1008C"/>
    <w:rsid w:val="00D1016A"/>
    <w:rsid w:val="00D10245"/>
    <w:rsid w:val="00D105F8"/>
    <w:rsid w:val="00D106D9"/>
    <w:rsid w:val="00D106F9"/>
    <w:rsid w:val="00D107C9"/>
    <w:rsid w:val="00D10E27"/>
    <w:rsid w:val="00D12150"/>
    <w:rsid w:val="00D1241A"/>
    <w:rsid w:val="00D124AA"/>
    <w:rsid w:val="00D13668"/>
    <w:rsid w:val="00D13B98"/>
    <w:rsid w:val="00D14177"/>
    <w:rsid w:val="00D143F2"/>
    <w:rsid w:val="00D144F3"/>
    <w:rsid w:val="00D14952"/>
    <w:rsid w:val="00D14E08"/>
    <w:rsid w:val="00D15AB1"/>
    <w:rsid w:val="00D15CDB"/>
    <w:rsid w:val="00D15E19"/>
    <w:rsid w:val="00D15F52"/>
    <w:rsid w:val="00D15F55"/>
    <w:rsid w:val="00D160F7"/>
    <w:rsid w:val="00D1639A"/>
    <w:rsid w:val="00D16564"/>
    <w:rsid w:val="00D169C9"/>
    <w:rsid w:val="00D16C16"/>
    <w:rsid w:val="00D16EE5"/>
    <w:rsid w:val="00D177D8"/>
    <w:rsid w:val="00D1787E"/>
    <w:rsid w:val="00D17E9B"/>
    <w:rsid w:val="00D17EA0"/>
    <w:rsid w:val="00D20116"/>
    <w:rsid w:val="00D20268"/>
    <w:rsid w:val="00D20598"/>
    <w:rsid w:val="00D20BA2"/>
    <w:rsid w:val="00D20EA8"/>
    <w:rsid w:val="00D2178B"/>
    <w:rsid w:val="00D218D7"/>
    <w:rsid w:val="00D222BB"/>
    <w:rsid w:val="00D22771"/>
    <w:rsid w:val="00D22A6F"/>
    <w:rsid w:val="00D22AB5"/>
    <w:rsid w:val="00D22DCC"/>
    <w:rsid w:val="00D231F6"/>
    <w:rsid w:val="00D23643"/>
    <w:rsid w:val="00D236C7"/>
    <w:rsid w:val="00D242C2"/>
    <w:rsid w:val="00D2447F"/>
    <w:rsid w:val="00D24556"/>
    <w:rsid w:val="00D24A73"/>
    <w:rsid w:val="00D24A75"/>
    <w:rsid w:val="00D25651"/>
    <w:rsid w:val="00D256FF"/>
    <w:rsid w:val="00D25F15"/>
    <w:rsid w:val="00D26176"/>
    <w:rsid w:val="00D265A5"/>
    <w:rsid w:val="00D266F1"/>
    <w:rsid w:val="00D270E8"/>
    <w:rsid w:val="00D2715E"/>
    <w:rsid w:val="00D302CE"/>
    <w:rsid w:val="00D308A3"/>
    <w:rsid w:val="00D30B5B"/>
    <w:rsid w:val="00D30E83"/>
    <w:rsid w:val="00D31582"/>
    <w:rsid w:val="00D31C5D"/>
    <w:rsid w:val="00D31DB1"/>
    <w:rsid w:val="00D31ED6"/>
    <w:rsid w:val="00D3208A"/>
    <w:rsid w:val="00D33C16"/>
    <w:rsid w:val="00D33C19"/>
    <w:rsid w:val="00D33D90"/>
    <w:rsid w:val="00D34831"/>
    <w:rsid w:val="00D34E79"/>
    <w:rsid w:val="00D34EC3"/>
    <w:rsid w:val="00D36A8C"/>
    <w:rsid w:val="00D36F6C"/>
    <w:rsid w:val="00D370C0"/>
    <w:rsid w:val="00D3775B"/>
    <w:rsid w:val="00D379D4"/>
    <w:rsid w:val="00D40D34"/>
    <w:rsid w:val="00D41526"/>
    <w:rsid w:val="00D4159D"/>
    <w:rsid w:val="00D416BD"/>
    <w:rsid w:val="00D416E2"/>
    <w:rsid w:val="00D42061"/>
    <w:rsid w:val="00D42150"/>
    <w:rsid w:val="00D42363"/>
    <w:rsid w:val="00D425DC"/>
    <w:rsid w:val="00D42B9F"/>
    <w:rsid w:val="00D43464"/>
    <w:rsid w:val="00D4357D"/>
    <w:rsid w:val="00D43679"/>
    <w:rsid w:val="00D44244"/>
    <w:rsid w:val="00D44900"/>
    <w:rsid w:val="00D44B90"/>
    <w:rsid w:val="00D455BD"/>
    <w:rsid w:val="00D45ED0"/>
    <w:rsid w:val="00D45EDF"/>
    <w:rsid w:val="00D45F57"/>
    <w:rsid w:val="00D4600C"/>
    <w:rsid w:val="00D46022"/>
    <w:rsid w:val="00D461D2"/>
    <w:rsid w:val="00D4651C"/>
    <w:rsid w:val="00D466FC"/>
    <w:rsid w:val="00D46B57"/>
    <w:rsid w:val="00D46CEE"/>
    <w:rsid w:val="00D47301"/>
    <w:rsid w:val="00D47658"/>
    <w:rsid w:val="00D47E04"/>
    <w:rsid w:val="00D5023B"/>
    <w:rsid w:val="00D50ABC"/>
    <w:rsid w:val="00D50F17"/>
    <w:rsid w:val="00D512CC"/>
    <w:rsid w:val="00D51470"/>
    <w:rsid w:val="00D514E1"/>
    <w:rsid w:val="00D51921"/>
    <w:rsid w:val="00D51950"/>
    <w:rsid w:val="00D52037"/>
    <w:rsid w:val="00D5282E"/>
    <w:rsid w:val="00D52F8E"/>
    <w:rsid w:val="00D530EB"/>
    <w:rsid w:val="00D538BD"/>
    <w:rsid w:val="00D53905"/>
    <w:rsid w:val="00D53CCB"/>
    <w:rsid w:val="00D54BB0"/>
    <w:rsid w:val="00D54CDD"/>
    <w:rsid w:val="00D54DF7"/>
    <w:rsid w:val="00D55201"/>
    <w:rsid w:val="00D55BC1"/>
    <w:rsid w:val="00D55EA9"/>
    <w:rsid w:val="00D55F8F"/>
    <w:rsid w:val="00D55FC4"/>
    <w:rsid w:val="00D56587"/>
    <w:rsid w:val="00D56F7C"/>
    <w:rsid w:val="00D57703"/>
    <w:rsid w:val="00D60437"/>
    <w:rsid w:val="00D60A4C"/>
    <w:rsid w:val="00D60AAC"/>
    <w:rsid w:val="00D60ABC"/>
    <w:rsid w:val="00D60C68"/>
    <w:rsid w:val="00D61496"/>
    <w:rsid w:val="00D618DC"/>
    <w:rsid w:val="00D618E0"/>
    <w:rsid w:val="00D62899"/>
    <w:rsid w:val="00D62E4E"/>
    <w:rsid w:val="00D6318F"/>
    <w:rsid w:val="00D639EE"/>
    <w:rsid w:val="00D6406D"/>
    <w:rsid w:val="00D64884"/>
    <w:rsid w:val="00D649E9"/>
    <w:rsid w:val="00D64A70"/>
    <w:rsid w:val="00D64BC5"/>
    <w:rsid w:val="00D64E38"/>
    <w:rsid w:val="00D65450"/>
    <w:rsid w:val="00D6552B"/>
    <w:rsid w:val="00D663E4"/>
    <w:rsid w:val="00D663FC"/>
    <w:rsid w:val="00D66F7B"/>
    <w:rsid w:val="00D6737F"/>
    <w:rsid w:val="00D6756C"/>
    <w:rsid w:val="00D702F4"/>
    <w:rsid w:val="00D704C0"/>
    <w:rsid w:val="00D70726"/>
    <w:rsid w:val="00D7083F"/>
    <w:rsid w:val="00D71F05"/>
    <w:rsid w:val="00D721CD"/>
    <w:rsid w:val="00D7250A"/>
    <w:rsid w:val="00D73227"/>
    <w:rsid w:val="00D735F1"/>
    <w:rsid w:val="00D74172"/>
    <w:rsid w:val="00D744D8"/>
    <w:rsid w:val="00D74EBE"/>
    <w:rsid w:val="00D74EE9"/>
    <w:rsid w:val="00D751EC"/>
    <w:rsid w:val="00D75430"/>
    <w:rsid w:val="00D758DE"/>
    <w:rsid w:val="00D75BC6"/>
    <w:rsid w:val="00D761AB"/>
    <w:rsid w:val="00D769CE"/>
    <w:rsid w:val="00D769F4"/>
    <w:rsid w:val="00D76AAD"/>
    <w:rsid w:val="00D76BF8"/>
    <w:rsid w:val="00D76E9A"/>
    <w:rsid w:val="00D76EBB"/>
    <w:rsid w:val="00D77E66"/>
    <w:rsid w:val="00D77FD2"/>
    <w:rsid w:val="00D80074"/>
    <w:rsid w:val="00D8014F"/>
    <w:rsid w:val="00D80161"/>
    <w:rsid w:val="00D802D5"/>
    <w:rsid w:val="00D80FA2"/>
    <w:rsid w:val="00D8131A"/>
    <w:rsid w:val="00D820DA"/>
    <w:rsid w:val="00D82135"/>
    <w:rsid w:val="00D82D7A"/>
    <w:rsid w:val="00D82F11"/>
    <w:rsid w:val="00D832B5"/>
    <w:rsid w:val="00D83A6B"/>
    <w:rsid w:val="00D844DF"/>
    <w:rsid w:val="00D84C94"/>
    <w:rsid w:val="00D84ED0"/>
    <w:rsid w:val="00D85060"/>
    <w:rsid w:val="00D8518C"/>
    <w:rsid w:val="00D854E4"/>
    <w:rsid w:val="00D85622"/>
    <w:rsid w:val="00D85674"/>
    <w:rsid w:val="00D85CE8"/>
    <w:rsid w:val="00D85F3D"/>
    <w:rsid w:val="00D86B86"/>
    <w:rsid w:val="00D86CE5"/>
    <w:rsid w:val="00D8721D"/>
    <w:rsid w:val="00D872F5"/>
    <w:rsid w:val="00D8739D"/>
    <w:rsid w:val="00D87570"/>
    <w:rsid w:val="00D875C0"/>
    <w:rsid w:val="00D905C4"/>
    <w:rsid w:val="00D90698"/>
    <w:rsid w:val="00D9102E"/>
    <w:rsid w:val="00D91FDC"/>
    <w:rsid w:val="00D9291E"/>
    <w:rsid w:val="00D92A0A"/>
    <w:rsid w:val="00D92FA0"/>
    <w:rsid w:val="00D92FA8"/>
    <w:rsid w:val="00D92FBE"/>
    <w:rsid w:val="00D94B45"/>
    <w:rsid w:val="00D94BE4"/>
    <w:rsid w:val="00D95094"/>
    <w:rsid w:val="00D951A1"/>
    <w:rsid w:val="00D952A3"/>
    <w:rsid w:val="00D954A4"/>
    <w:rsid w:val="00D95FC7"/>
    <w:rsid w:val="00D9618C"/>
    <w:rsid w:val="00D96261"/>
    <w:rsid w:val="00D96371"/>
    <w:rsid w:val="00D963AA"/>
    <w:rsid w:val="00D96B51"/>
    <w:rsid w:val="00D96D92"/>
    <w:rsid w:val="00D96EC0"/>
    <w:rsid w:val="00D96FF6"/>
    <w:rsid w:val="00D97120"/>
    <w:rsid w:val="00D97471"/>
    <w:rsid w:val="00D979E2"/>
    <w:rsid w:val="00D97E59"/>
    <w:rsid w:val="00DA0435"/>
    <w:rsid w:val="00DA0AC5"/>
    <w:rsid w:val="00DA0DE5"/>
    <w:rsid w:val="00DA0E12"/>
    <w:rsid w:val="00DA0ECD"/>
    <w:rsid w:val="00DA1317"/>
    <w:rsid w:val="00DA1DBD"/>
    <w:rsid w:val="00DA2C4A"/>
    <w:rsid w:val="00DA2D14"/>
    <w:rsid w:val="00DA2D68"/>
    <w:rsid w:val="00DA40B0"/>
    <w:rsid w:val="00DA4685"/>
    <w:rsid w:val="00DA4C58"/>
    <w:rsid w:val="00DA4E86"/>
    <w:rsid w:val="00DA4EDB"/>
    <w:rsid w:val="00DA4F56"/>
    <w:rsid w:val="00DA5236"/>
    <w:rsid w:val="00DA5927"/>
    <w:rsid w:val="00DA59D7"/>
    <w:rsid w:val="00DA59F9"/>
    <w:rsid w:val="00DA5DDF"/>
    <w:rsid w:val="00DA63FB"/>
    <w:rsid w:val="00DA6469"/>
    <w:rsid w:val="00DA67E0"/>
    <w:rsid w:val="00DA68C9"/>
    <w:rsid w:val="00DA6982"/>
    <w:rsid w:val="00DA7480"/>
    <w:rsid w:val="00DA7504"/>
    <w:rsid w:val="00DA7815"/>
    <w:rsid w:val="00DB0187"/>
    <w:rsid w:val="00DB0425"/>
    <w:rsid w:val="00DB0596"/>
    <w:rsid w:val="00DB0680"/>
    <w:rsid w:val="00DB0E8C"/>
    <w:rsid w:val="00DB120A"/>
    <w:rsid w:val="00DB12C0"/>
    <w:rsid w:val="00DB12FD"/>
    <w:rsid w:val="00DB1C41"/>
    <w:rsid w:val="00DB1D55"/>
    <w:rsid w:val="00DB1DCE"/>
    <w:rsid w:val="00DB1EE1"/>
    <w:rsid w:val="00DB21D6"/>
    <w:rsid w:val="00DB24E2"/>
    <w:rsid w:val="00DB251B"/>
    <w:rsid w:val="00DB2C01"/>
    <w:rsid w:val="00DB348F"/>
    <w:rsid w:val="00DB3847"/>
    <w:rsid w:val="00DB3A10"/>
    <w:rsid w:val="00DB3A5A"/>
    <w:rsid w:val="00DB4552"/>
    <w:rsid w:val="00DB4719"/>
    <w:rsid w:val="00DB48CA"/>
    <w:rsid w:val="00DB5A9D"/>
    <w:rsid w:val="00DB5E73"/>
    <w:rsid w:val="00DB60E4"/>
    <w:rsid w:val="00DB6236"/>
    <w:rsid w:val="00DB642A"/>
    <w:rsid w:val="00DB6927"/>
    <w:rsid w:val="00DB69AC"/>
    <w:rsid w:val="00DB69F8"/>
    <w:rsid w:val="00DB6AED"/>
    <w:rsid w:val="00DB780D"/>
    <w:rsid w:val="00DB7A14"/>
    <w:rsid w:val="00DB7C4E"/>
    <w:rsid w:val="00DC0BA8"/>
    <w:rsid w:val="00DC27F2"/>
    <w:rsid w:val="00DC2935"/>
    <w:rsid w:val="00DC29CD"/>
    <w:rsid w:val="00DC2A92"/>
    <w:rsid w:val="00DC2B05"/>
    <w:rsid w:val="00DC2CC9"/>
    <w:rsid w:val="00DC2CF3"/>
    <w:rsid w:val="00DC2E42"/>
    <w:rsid w:val="00DC324B"/>
    <w:rsid w:val="00DC37FB"/>
    <w:rsid w:val="00DC42B8"/>
    <w:rsid w:val="00DC44CF"/>
    <w:rsid w:val="00DC4500"/>
    <w:rsid w:val="00DC5BB0"/>
    <w:rsid w:val="00DC64A9"/>
    <w:rsid w:val="00DC667D"/>
    <w:rsid w:val="00DC6AD0"/>
    <w:rsid w:val="00DC6D08"/>
    <w:rsid w:val="00DC7AF9"/>
    <w:rsid w:val="00DC7E6E"/>
    <w:rsid w:val="00DD0957"/>
    <w:rsid w:val="00DD0B7C"/>
    <w:rsid w:val="00DD0E44"/>
    <w:rsid w:val="00DD1438"/>
    <w:rsid w:val="00DD15F6"/>
    <w:rsid w:val="00DD18D6"/>
    <w:rsid w:val="00DD1D9F"/>
    <w:rsid w:val="00DD2338"/>
    <w:rsid w:val="00DD2A56"/>
    <w:rsid w:val="00DD2B96"/>
    <w:rsid w:val="00DD2CE4"/>
    <w:rsid w:val="00DD3578"/>
    <w:rsid w:val="00DD3A69"/>
    <w:rsid w:val="00DD4596"/>
    <w:rsid w:val="00DD47BE"/>
    <w:rsid w:val="00DD49FA"/>
    <w:rsid w:val="00DD4D48"/>
    <w:rsid w:val="00DD542B"/>
    <w:rsid w:val="00DD545A"/>
    <w:rsid w:val="00DD5D97"/>
    <w:rsid w:val="00DD6325"/>
    <w:rsid w:val="00DD644A"/>
    <w:rsid w:val="00DD7107"/>
    <w:rsid w:val="00DD7B09"/>
    <w:rsid w:val="00DD7B7C"/>
    <w:rsid w:val="00DD7C68"/>
    <w:rsid w:val="00DD7D19"/>
    <w:rsid w:val="00DE0693"/>
    <w:rsid w:val="00DE0902"/>
    <w:rsid w:val="00DE0BAA"/>
    <w:rsid w:val="00DE0C70"/>
    <w:rsid w:val="00DE0E37"/>
    <w:rsid w:val="00DE1012"/>
    <w:rsid w:val="00DE10E0"/>
    <w:rsid w:val="00DE1D26"/>
    <w:rsid w:val="00DE1F35"/>
    <w:rsid w:val="00DE261F"/>
    <w:rsid w:val="00DE354E"/>
    <w:rsid w:val="00DE36F3"/>
    <w:rsid w:val="00DE3D90"/>
    <w:rsid w:val="00DE3EC5"/>
    <w:rsid w:val="00DE40C6"/>
    <w:rsid w:val="00DE4407"/>
    <w:rsid w:val="00DE44F7"/>
    <w:rsid w:val="00DE453A"/>
    <w:rsid w:val="00DE4DDD"/>
    <w:rsid w:val="00DE4FF5"/>
    <w:rsid w:val="00DE5203"/>
    <w:rsid w:val="00DE56CD"/>
    <w:rsid w:val="00DE58A5"/>
    <w:rsid w:val="00DE5C80"/>
    <w:rsid w:val="00DE6FB1"/>
    <w:rsid w:val="00DE71CB"/>
    <w:rsid w:val="00DE79D7"/>
    <w:rsid w:val="00DE7C7A"/>
    <w:rsid w:val="00DE7D4E"/>
    <w:rsid w:val="00DF1405"/>
    <w:rsid w:val="00DF1796"/>
    <w:rsid w:val="00DF23FE"/>
    <w:rsid w:val="00DF2519"/>
    <w:rsid w:val="00DF2863"/>
    <w:rsid w:val="00DF28F1"/>
    <w:rsid w:val="00DF2E8A"/>
    <w:rsid w:val="00DF3118"/>
    <w:rsid w:val="00DF34CA"/>
    <w:rsid w:val="00DF3775"/>
    <w:rsid w:val="00DF3FA3"/>
    <w:rsid w:val="00DF400D"/>
    <w:rsid w:val="00DF422F"/>
    <w:rsid w:val="00DF431C"/>
    <w:rsid w:val="00DF455C"/>
    <w:rsid w:val="00DF491A"/>
    <w:rsid w:val="00DF5125"/>
    <w:rsid w:val="00DF5666"/>
    <w:rsid w:val="00DF5A75"/>
    <w:rsid w:val="00DF6856"/>
    <w:rsid w:val="00DF68F4"/>
    <w:rsid w:val="00DF6AA9"/>
    <w:rsid w:val="00DF6DCF"/>
    <w:rsid w:val="00DF6F39"/>
    <w:rsid w:val="00DF77B8"/>
    <w:rsid w:val="00DF7915"/>
    <w:rsid w:val="00E00027"/>
    <w:rsid w:val="00E00431"/>
    <w:rsid w:val="00E00443"/>
    <w:rsid w:val="00E00567"/>
    <w:rsid w:val="00E00D5D"/>
    <w:rsid w:val="00E01623"/>
    <w:rsid w:val="00E01747"/>
    <w:rsid w:val="00E01DC9"/>
    <w:rsid w:val="00E01F21"/>
    <w:rsid w:val="00E02092"/>
    <w:rsid w:val="00E02306"/>
    <w:rsid w:val="00E02676"/>
    <w:rsid w:val="00E0323E"/>
    <w:rsid w:val="00E03AEF"/>
    <w:rsid w:val="00E03CC2"/>
    <w:rsid w:val="00E03DFD"/>
    <w:rsid w:val="00E041C0"/>
    <w:rsid w:val="00E04BBF"/>
    <w:rsid w:val="00E051A7"/>
    <w:rsid w:val="00E05674"/>
    <w:rsid w:val="00E05820"/>
    <w:rsid w:val="00E0603D"/>
    <w:rsid w:val="00E060A1"/>
    <w:rsid w:val="00E0641D"/>
    <w:rsid w:val="00E06A6F"/>
    <w:rsid w:val="00E06AF5"/>
    <w:rsid w:val="00E06FDD"/>
    <w:rsid w:val="00E07587"/>
    <w:rsid w:val="00E0768A"/>
    <w:rsid w:val="00E07ABF"/>
    <w:rsid w:val="00E07B18"/>
    <w:rsid w:val="00E07D7B"/>
    <w:rsid w:val="00E1028A"/>
    <w:rsid w:val="00E10757"/>
    <w:rsid w:val="00E10E48"/>
    <w:rsid w:val="00E116A5"/>
    <w:rsid w:val="00E11863"/>
    <w:rsid w:val="00E11C99"/>
    <w:rsid w:val="00E11FEF"/>
    <w:rsid w:val="00E12518"/>
    <w:rsid w:val="00E132FA"/>
    <w:rsid w:val="00E1340C"/>
    <w:rsid w:val="00E13F8D"/>
    <w:rsid w:val="00E14005"/>
    <w:rsid w:val="00E147EB"/>
    <w:rsid w:val="00E14CFD"/>
    <w:rsid w:val="00E15006"/>
    <w:rsid w:val="00E15286"/>
    <w:rsid w:val="00E15CB9"/>
    <w:rsid w:val="00E15F81"/>
    <w:rsid w:val="00E15F95"/>
    <w:rsid w:val="00E1634F"/>
    <w:rsid w:val="00E16837"/>
    <w:rsid w:val="00E168B0"/>
    <w:rsid w:val="00E16D3A"/>
    <w:rsid w:val="00E171FE"/>
    <w:rsid w:val="00E177E9"/>
    <w:rsid w:val="00E1799B"/>
    <w:rsid w:val="00E17B3A"/>
    <w:rsid w:val="00E17B84"/>
    <w:rsid w:val="00E17FAF"/>
    <w:rsid w:val="00E20AC4"/>
    <w:rsid w:val="00E20FA8"/>
    <w:rsid w:val="00E21177"/>
    <w:rsid w:val="00E214D7"/>
    <w:rsid w:val="00E2160F"/>
    <w:rsid w:val="00E21D7F"/>
    <w:rsid w:val="00E22207"/>
    <w:rsid w:val="00E2299D"/>
    <w:rsid w:val="00E229C4"/>
    <w:rsid w:val="00E22A97"/>
    <w:rsid w:val="00E22C57"/>
    <w:rsid w:val="00E22D59"/>
    <w:rsid w:val="00E22FDE"/>
    <w:rsid w:val="00E238E2"/>
    <w:rsid w:val="00E239EF"/>
    <w:rsid w:val="00E23CA1"/>
    <w:rsid w:val="00E240AF"/>
    <w:rsid w:val="00E241C0"/>
    <w:rsid w:val="00E241FC"/>
    <w:rsid w:val="00E2437E"/>
    <w:rsid w:val="00E244B9"/>
    <w:rsid w:val="00E2456A"/>
    <w:rsid w:val="00E249C6"/>
    <w:rsid w:val="00E24E89"/>
    <w:rsid w:val="00E2514E"/>
    <w:rsid w:val="00E253E5"/>
    <w:rsid w:val="00E2566D"/>
    <w:rsid w:val="00E2606C"/>
    <w:rsid w:val="00E266DD"/>
    <w:rsid w:val="00E27834"/>
    <w:rsid w:val="00E27CB2"/>
    <w:rsid w:val="00E27DF3"/>
    <w:rsid w:val="00E27E98"/>
    <w:rsid w:val="00E27ED9"/>
    <w:rsid w:val="00E3006E"/>
    <w:rsid w:val="00E30354"/>
    <w:rsid w:val="00E305B9"/>
    <w:rsid w:val="00E30700"/>
    <w:rsid w:val="00E307DE"/>
    <w:rsid w:val="00E30955"/>
    <w:rsid w:val="00E30D65"/>
    <w:rsid w:val="00E30E72"/>
    <w:rsid w:val="00E30EAF"/>
    <w:rsid w:val="00E315BE"/>
    <w:rsid w:val="00E315CB"/>
    <w:rsid w:val="00E3165E"/>
    <w:rsid w:val="00E31FAA"/>
    <w:rsid w:val="00E3217F"/>
    <w:rsid w:val="00E323FF"/>
    <w:rsid w:val="00E32722"/>
    <w:rsid w:val="00E32883"/>
    <w:rsid w:val="00E32BB3"/>
    <w:rsid w:val="00E3322A"/>
    <w:rsid w:val="00E3336A"/>
    <w:rsid w:val="00E3351A"/>
    <w:rsid w:val="00E33910"/>
    <w:rsid w:val="00E33C44"/>
    <w:rsid w:val="00E340BD"/>
    <w:rsid w:val="00E34334"/>
    <w:rsid w:val="00E345E6"/>
    <w:rsid w:val="00E34889"/>
    <w:rsid w:val="00E34B7A"/>
    <w:rsid w:val="00E34EFD"/>
    <w:rsid w:val="00E354F5"/>
    <w:rsid w:val="00E3551D"/>
    <w:rsid w:val="00E356C2"/>
    <w:rsid w:val="00E35928"/>
    <w:rsid w:val="00E3668A"/>
    <w:rsid w:val="00E36B6F"/>
    <w:rsid w:val="00E36EBF"/>
    <w:rsid w:val="00E3720D"/>
    <w:rsid w:val="00E379FB"/>
    <w:rsid w:val="00E37CF5"/>
    <w:rsid w:val="00E37DB4"/>
    <w:rsid w:val="00E37F70"/>
    <w:rsid w:val="00E4017F"/>
    <w:rsid w:val="00E403C9"/>
    <w:rsid w:val="00E408B3"/>
    <w:rsid w:val="00E413DA"/>
    <w:rsid w:val="00E41DEB"/>
    <w:rsid w:val="00E42A3C"/>
    <w:rsid w:val="00E42E55"/>
    <w:rsid w:val="00E43598"/>
    <w:rsid w:val="00E437DF"/>
    <w:rsid w:val="00E43B60"/>
    <w:rsid w:val="00E43C55"/>
    <w:rsid w:val="00E440FE"/>
    <w:rsid w:val="00E441A3"/>
    <w:rsid w:val="00E44279"/>
    <w:rsid w:val="00E4437E"/>
    <w:rsid w:val="00E4447F"/>
    <w:rsid w:val="00E449AB"/>
    <w:rsid w:val="00E44BB4"/>
    <w:rsid w:val="00E44E1E"/>
    <w:rsid w:val="00E45009"/>
    <w:rsid w:val="00E450EE"/>
    <w:rsid w:val="00E45302"/>
    <w:rsid w:val="00E4546B"/>
    <w:rsid w:val="00E45D82"/>
    <w:rsid w:val="00E46171"/>
    <w:rsid w:val="00E46DD4"/>
    <w:rsid w:val="00E47A04"/>
    <w:rsid w:val="00E47BC6"/>
    <w:rsid w:val="00E47E1E"/>
    <w:rsid w:val="00E47EA7"/>
    <w:rsid w:val="00E47FB1"/>
    <w:rsid w:val="00E505FE"/>
    <w:rsid w:val="00E5063B"/>
    <w:rsid w:val="00E50872"/>
    <w:rsid w:val="00E50BD5"/>
    <w:rsid w:val="00E50DEE"/>
    <w:rsid w:val="00E50F83"/>
    <w:rsid w:val="00E51C98"/>
    <w:rsid w:val="00E541AA"/>
    <w:rsid w:val="00E545E8"/>
    <w:rsid w:val="00E547D8"/>
    <w:rsid w:val="00E54D3E"/>
    <w:rsid w:val="00E54F61"/>
    <w:rsid w:val="00E555F4"/>
    <w:rsid w:val="00E55F9B"/>
    <w:rsid w:val="00E56120"/>
    <w:rsid w:val="00E56C7B"/>
    <w:rsid w:val="00E60404"/>
    <w:rsid w:val="00E60721"/>
    <w:rsid w:val="00E60853"/>
    <w:rsid w:val="00E60F46"/>
    <w:rsid w:val="00E614F0"/>
    <w:rsid w:val="00E61AE2"/>
    <w:rsid w:val="00E620D8"/>
    <w:rsid w:val="00E630A7"/>
    <w:rsid w:val="00E63349"/>
    <w:rsid w:val="00E6346A"/>
    <w:rsid w:val="00E63713"/>
    <w:rsid w:val="00E63FAF"/>
    <w:rsid w:val="00E64326"/>
    <w:rsid w:val="00E64680"/>
    <w:rsid w:val="00E64E4C"/>
    <w:rsid w:val="00E64FC2"/>
    <w:rsid w:val="00E65010"/>
    <w:rsid w:val="00E65976"/>
    <w:rsid w:val="00E662EC"/>
    <w:rsid w:val="00E66A25"/>
    <w:rsid w:val="00E66A8B"/>
    <w:rsid w:val="00E66DA2"/>
    <w:rsid w:val="00E67526"/>
    <w:rsid w:val="00E67931"/>
    <w:rsid w:val="00E679BB"/>
    <w:rsid w:val="00E70963"/>
    <w:rsid w:val="00E70B27"/>
    <w:rsid w:val="00E70B6A"/>
    <w:rsid w:val="00E718D7"/>
    <w:rsid w:val="00E71D2C"/>
    <w:rsid w:val="00E71FA8"/>
    <w:rsid w:val="00E726EA"/>
    <w:rsid w:val="00E730E7"/>
    <w:rsid w:val="00E733CA"/>
    <w:rsid w:val="00E73544"/>
    <w:rsid w:val="00E73775"/>
    <w:rsid w:val="00E7438C"/>
    <w:rsid w:val="00E746BC"/>
    <w:rsid w:val="00E750DD"/>
    <w:rsid w:val="00E75131"/>
    <w:rsid w:val="00E7608A"/>
    <w:rsid w:val="00E761D9"/>
    <w:rsid w:val="00E7622E"/>
    <w:rsid w:val="00E76303"/>
    <w:rsid w:val="00E76A93"/>
    <w:rsid w:val="00E76BA9"/>
    <w:rsid w:val="00E77723"/>
    <w:rsid w:val="00E77B1C"/>
    <w:rsid w:val="00E8001F"/>
    <w:rsid w:val="00E803D3"/>
    <w:rsid w:val="00E80413"/>
    <w:rsid w:val="00E808DA"/>
    <w:rsid w:val="00E811B8"/>
    <w:rsid w:val="00E82E43"/>
    <w:rsid w:val="00E830F9"/>
    <w:rsid w:val="00E83260"/>
    <w:rsid w:val="00E834A4"/>
    <w:rsid w:val="00E83512"/>
    <w:rsid w:val="00E83534"/>
    <w:rsid w:val="00E83B0A"/>
    <w:rsid w:val="00E83B8A"/>
    <w:rsid w:val="00E83D13"/>
    <w:rsid w:val="00E843CA"/>
    <w:rsid w:val="00E84A2A"/>
    <w:rsid w:val="00E85880"/>
    <w:rsid w:val="00E85CE0"/>
    <w:rsid w:val="00E85CF5"/>
    <w:rsid w:val="00E85F42"/>
    <w:rsid w:val="00E86670"/>
    <w:rsid w:val="00E866F1"/>
    <w:rsid w:val="00E86E79"/>
    <w:rsid w:val="00E86EFA"/>
    <w:rsid w:val="00E86FEA"/>
    <w:rsid w:val="00E87711"/>
    <w:rsid w:val="00E87F8A"/>
    <w:rsid w:val="00E905FB"/>
    <w:rsid w:val="00E9122A"/>
    <w:rsid w:val="00E912D6"/>
    <w:rsid w:val="00E921AD"/>
    <w:rsid w:val="00E92986"/>
    <w:rsid w:val="00E92D6C"/>
    <w:rsid w:val="00E930EA"/>
    <w:rsid w:val="00E9318E"/>
    <w:rsid w:val="00E9390F"/>
    <w:rsid w:val="00E93AED"/>
    <w:rsid w:val="00E93C53"/>
    <w:rsid w:val="00E93F5F"/>
    <w:rsid w:val="00E93FB8"/>
    <w:rsid w:val="00E9414C"/>
    <w:rsid w:val="00E9461D"/>
    <w:rsid w:val="00E949DF"/>
    <w:rsid w:val="00E94A85"/>
    <w:rsid w:val="00E950AD"/>
    <w:rsid w:val="00E95393"/>
    <w:rsid w:val="00E9561E"/>
    <w:rsid w:val="00E95CD3"/>
    <w:rsid w:val="00E95EFA"/>
    <w:rsid w:val="00E96542"/>
    <w:rsid w:val="00E9666B"/>
    <w:rsid w:val="00E96A69"/>
    <w:rsid w:val="00E96B40"/>
    <w:rsid w:val="00E96DBB"/>
    <w:rsid w:val="00E97D06"/>
    <w:rsid w:val="00E97D1B"/>
    <w:rsid w:val="00E97E01"/>
    <w:rsid w:val="00EA07D8"/>
    <w:rsid w:val="00EA1181"/>
    <w:rsid w:val="00EA191D"/>
    <w:rsid w:val="00EA2B07"/>
    <w:rsid w:val="00EA2CF9"/>
    <w:rsid w:val="00EA2F3F"/>
    <w:rsid w:val="00EA3206"/>
    <w:rsid w:val="00EA356C"/>
    <w:rsid w:val="00EA40E7"/>
    <w:rsid w:val="00EA43B3"/>
    <w:rsid w:val="00EA498D"/>
    <w:rsid w:val="00EA49A4"/>
    <w:rsid w:val="00EA5357"/>
    <w:rsid w:val="00EA5392"/>
    <w:rsid w:val="00EA5535"/>
    <w:rsid w:val="00EA5C57"/>
    <w:rsid w:val="00EA624C"/>
    <w:rsid w:val="00EA699E"/>
    <w:rsid w:val="00EA6A24"/>
    <w:rsid w:val="00EA6AF2"/>
    <w:rsid w:val="00EA7680"/>
    <w:rsid w:val="00EB0005"/>
    <w:rsid w:val="00EB01DF"/>
    <w:rsid w:val="00EB04AE"/>
    <w:rsid w:val="00EB128D"/>
    <w:rsid w:val="00EB19EB"/>
    <w:rsid w:val="00EB1DEC"/>
    <w:rsid w:val="00EB1F44"/>
    <w:rsid w:val="00EB2233"/>
    <w:rsid w:val="00EB388A"/>
    <w:rsid w:val="00EB4035"/>
    <w:rsid w:val="00EB4699"/>
    <w:rsid w:val="00EB55A2"/>
    <w:rsid w:val="00EB562C"/>
    <w:rsid w:val="00EB5748"/>
    <w:rsid w:val="00EB5899"/>
    <w:rsid w:val="00EB5967"/>
    <w:rsid w:val="00EB5CDF"/>
    <w:rsid w:val="00EB5EFD"/>
    <w:rsid w:val="00EB64FF"/>
    <w:rsid w:val="00EB6576"/>
    <w:rsid w:val="00EB6D8B"/>
    <w:rsid w:val="00EB7612"/>
    <w:rsid w:val="00EB7A9E"/>
    <w:rsid w:val="00EB7F14"/>
    <w:rsid w:val="00EC12F6"/>
    <w:rsid w:val="00EC1721"/>
    <w:rsid w:val="00EC1F62"/>
    <w:rsid w:val="00EC2649"/>
    <w:rsid w:val="00EC2847"/>
    <w:rsid w:val="00EC2A4B"/>
    <w:rsid w:val="00EC2C6A"/>
    <w:rsid w:val="00EC32DB"/>
    <w:rsid w:val="00EC3427"/>
    <w:rsid w:val="00EC3839"/>
    <w:rsid w:val="00EC3BD0"/>
    <w:rsid w:val="00EC4AE7"/>
    <w:rsid w:val="00EC4CE2"/>
    <w:rsid w:val="00EC4EB0"/>
    <w:rsid w:val="00EC4FB1"/>
    <w:rsid w:val="00EC51BE"/>
    <w:rsid w:val="00EC5280"/>
    <w:rsid w:val="00EC5303"/>
    <w:rsid w:val="00EC530E"/>
    <w:rsid w:val="00EC54C4"/>
    <w:rsid w:val="00EC574B"/>
    <w:rsid w:val="00EC663C"/>
    <w:rsid w:val="00EC6934"/>
    <w:rsid w:val="00EC69A9"/>
    <w:rsid w:val="00EC7055"/>
    <w:rsid w:val="00EC70F1"/>
    <w:rsid w:val="00EC7847"/>
    <w:rsid w:val="00EC7960"/>
    <w:rsid w:val="00ED0784"/>
    <w:rsid w:val="00ED090C"/>
    <w:rsid w:val="00ED0975"/>
    <w:rsid w:val="00ED0A23"/>
    <w:rsid w:val="00ED11CF"/>
    <w:rsid w:val="00ED182D"/>
    <w:rsid w:val="00ED1FFD"/>
    <w:rsid w:val="00ED2243"/>
    <w:rsid w:val="00ED22EA"/>
    <w:rsid w:val="00ED292E"/>
    <w:rsid w:val="00ED2BAB"/>
    <w:rsid w:val="00ED31F6"/>
    <w:rsid w:val="00ED32F3"/>
    <w:rsid w:val="00ED355B"/>
    <w:rsid w:val="00ED3825"/>
    <w:rsid w:val="00ED3A22"/>
    <w:rsid w:val="00ED3C6C"/>
    <w:rsid w:val="00ED3EAB"/>
    <w:rsid w:val="00ED5033"/>
    <w:rsid w:val="00ED5226"/>
    <w:rsid w:val="00ED54A4"/>
    <w:rsid w:val="00ED62C7"/>
    <w:rsid w:val="00ED6563"/>
    <w:rsid w:val="00ED7414"/>
    <w:rsid w:val="00ED79D1"/>
    <w:rsid w:val="00ED7CE5"/>
    <w:rsid w:val="00EE0349"/>
    <w:rsid w:val="00EE037F"/>
    <w:rsid w:val="00EE03A7"/>
    <w:rsid w:val="00EE0B0C"/>
    <w:rsid w:val="00EE0C85"/>
    <w:rsid w:val="00EE0FAC"/>
    <w:rsid w:val="00EE100E"/>
    <w:rsid w:val="00EE12AF"/>
    <w:rsid w:val="00EE18D5"/>
    <w:rsid w:val="00EE24E9"/>
    <w:rsid w:val="00EE2E61"/>
    <w:rsid w:val="00EE2F0B"/>
    <w:rsid w:val="00EE31C2"/>
    <w:rsid w:val="00EE3661"/>
    <w:rsid w:val="00EE3725"/>
    <w:rsid w:val="00EE3C96"/>
    <w:rsid w:val="00EE3FEA"/>
    <w:rsid w:val="00EE4381"/>
    <w:rsid w:val="00EE4CF4"/>
    <w:rsid w:val="00EE4CFF"/>
    <w:rsid w:val="00EE530F"/>
    <w:rsid w:val="00EE53A0"/>
    <w:rsid w:val="00EE554E"/>
    <w:rsid w:val="00EE57B1"/>
    <w:rsid w:val="00EE57CF"/>
    <w:rsid w:val="00EE5FBA"/>
    <w:rsid w:val="00EE6988"/>
    <w:rsid w:val="00EE6A54"/>
    <w:rsid w:val="00EE6AFE"/>
    <w:rsid w:val="00EE6B57"/>
    <w:rsid w:val="00EE6D18"/>
    <w:rsid w:val="00EE6ED6"/>
    <w:rsid w:val="00EE6F3C"/>
    <w:rsid w:val="00EE743E"/>
    <w:rsid w:val="00EE79E3"/>
    <w:rsid w:val="00EE7A2C"/>
    <w:rsid w:val="00EF026F"/>
    <w:rsid w:val="00EF0470"/>
    <w:rsid w:val="00EF0888"/>
    <w:rsid w:val="00EF0895"/>
    <w:rsid w:val="00EF13DA"/>
    <w:rsid w:val="00EF2151"/>
    <w:rsid w:val="00EF24B8"/>
    <w:rsid w:val="00EF2702"/>
    <w:rsid w:val="00EF27E0"/>
    <w:rsid w:val="00EF28D8"/>
    <w:rsid w:val="00EF2D73"/>
    <w:rsid w:val="00EF46D1"/>
    <w:rsid w:val="00EF4D9D"/>
    <w:rsid w:val="00EF4DAC"/>
    <w:rsid w:val="00EF556A"/>
    <w:rsid w:val="00EF564C"/>
    <w:rsid w:val="00EF5E6E"/>
    <w:rsid w:val="00EF5F96"/>
    <w:rsid w:val="00EF7162"/>
    <w:rsid w:val="00EF73B8"/>
    <w:rsid w:val="00EF7C7C"/>
    <w:rsid w:val="00F00015"/>
    <w:rsid w:val="00F0067B"/>
    <w:rsid w:val="00F00AC9"/>
    <w:rsid w:val="00F015A9"/>
    <w:rsid w:val="00F022C4"/>
    <w:rsid w:val="00F03535"/>
    <w:rsid w:val="00F03626"/>
    <w:rsid w:val="00F0366F"/>
    <w:rsid w:val="00F03A01"/>
    <w:rsid w:val="00F03FEA"/>
    <w:rsid w:val="00F046F9"/>
    <w:rsid w:val="00F04903"/>
    <w:rsid w:val="00F04CF6"/>
    <w:rsid w:val="00F053D5"/>
    <w:rsid w:val="00F057F9"/>
    <w:rsid w:val="00F05A39"/>
    <w:rsid w:val="00F0640B"/>
    <w:rsid w:val="00F06483"/>
    <w:rsid w:val="00F067BE"/>
    <w:rsid w:val="00F074DC"/>
    <w:rsid w:val="00F0764F"/>
    <w:rsid w:val="00F0791E"/>
    <w:rsid w:val="00F079EE"/>
    <w:rsid w:val="00F07B4B"/>
    <w:rsid w:val="00F07F61"/>
    <w:rsid w:val="00F1019D"/>
    <w:rsid w:val="00F101F9"/>
    <w:rsid w:val="00F103D7"/>
    <w:rsid w:val="00F10B15"/>
    <w:rsid w:val="00F10F62"/>
    <w:rsid w:val="00F10F80"/>
    <w:rsid w:val="00F110B2"/>
    <w:rsid w:val="00F11102"/>
    <w:rsid w:val="00F1136A"/>
    <w:rsid w:val="00F11AFA"/>
    <w:rsid w:val="00F11C07"/>
    <w:rsid w:val="00F11E49"/>
    <w:rsid w:val="00F12301"/>
    <w:rsid w:val="00F129D5"/>
    <w:rsid w:val="00F12A3E"/>
    <w:rsid w:val="00F13402"/>
    <w:rsid w:val="00F1454A"/>
    <w:rsid w:val="00F14882"/>
    <w:rsid w:val="00F149E8"/>
    <w:rsid w:val="00F14E13"/>
    <w:rsid w:val="00F1539E"/>
    <w:rsid w:val="00F155EC"/>
    <w:rsid w:val="00F15CB1"/>
    <w:rsid w:val="00F15CB8"/>
    <w:rsid w:val="00F16079"/>
    <w:rsid w:val="00F1641A"/>
    <w:rsid w:val="00F16581"/>
    <w:rsid w:val="00F16712"/>
    <w:rsid w:val="00F1746B"/>
    <w:rsid w:val="00F1755C"/>
    <w:rsid w:val="00F1762B"/>
    <w:rsid w:val="00F176CC"/>
    <w:rsid w:val="00F17703"/>
    <w:rsid w:val="00F20411"/>
    <w:rsid w:val="00F2099A"/>
    <w:rsid w:val="00F212E8"/>
    <w:rsid w:val="00F21886"/>
    <w:rsid w:val="00F21973"/>
    <w:rsid w:val="00F21D9B"/>
    <w:rsid w:val="00F22FBF"/>
    <w:rsid w:val="00F2325B"/>
    <w:rsid w:val="00F236C9"/>
    <w:rsid w:val="00F238E0"/>
    <w:rsid w:val="00F23F5C"/>
    <w:rsid w:val="00F257C7"/>
    <w:rsid w:val="00F25BF4"/>
    <w:rsid w:val="00F25D09"/>
    <w:rsid w:val="00F26585"/>
    <w:rsid w:val="00F2660F"/>
    <w:rsid w:val="00F26D56"/>
    <w:rsid w:val="00F27336"/>
    <w:rsid w:val="00F27D10"/>
    <w:rsid w:val="00F27F12"/>
    <w:rsid w:val="00F30013"/>
    <w:rsid w:val="00F30234"/>
    <w:rsid w:val="00F3027B"/>
    <w:rsid w:val="00F3060A"/>
    <w:rsid w:val="00F30B09"/>
    <w:rsid w:val="00F30B8F"/>
    <w:rsid w:val="00F312BD"/>
    <w:rsid w:val="00F317FB"/>
    <w:rsid w:val="00F318BF"/>
    <w:rsid w:val="00F31C22"/>
    <w:rsid w:val="00F324E1"/>
    <w:rsid w:val="00F326AD"/>
    <w:rsid w:val="00F32864"/>
    <w:rsid w:val="00F3298D"/>
    <w:rsid w:val="00F32A54"/>
    <w:rsid w:val="00F32D27"/>
    <w:rsid w:val="00F331E7"/>
    <w:rsid w:val="00F3334D"/>
    <w:rsid w:val="00F3336F"/>
    <w:rsid w:val="00F3340B"/>
    <w:rsid w:val="00F340C5"/>
    <w:rsid w:val="00F347B9"/>
    <w:rsid w:val="00F34E11"/>
    <w:rsid w:val="00F34F6F"/>
    <w:rsid w:val="00F35244"/>
    <w:rsid w:val="00F35287"/>
    <w:rsid w:val="00F35E10"/>
    <w:rsid w:val="00F3639F"/>
    <w:rsid w:val="00F363C4"/>
    <w:rsid w:val="00F364E2"/>
    <w:rsid w:val="00F366AC"/>
    <w:rsid w:val="00F3672D"/>
    <w:rsid w:val="00F372D7"/>
    <w:rsid w:val="00F37431"/>
    <w:rsid w:val="00F37C4C"/>
    <w:rsid w:val="00F40057"/>
    <w:rsid w:val="00F401A4"/>
    <w:rsid w:val="00F403C5"/>
    <w:rsid w:val="00F40670"/>
    <w:rsid w:val="00F40765"/>
    <w:rsid w:val="00F40791"/>
    <w:rsid w:val="00F40A3D"/>
    <w:rsid w:val="00F40D19"/>
    <w:rsid w:val="00F41493"/>
    <w:rsid w:val="00F41A32"/>
    <w:rsid w:val="00F41DA8"/>
    <w:rsid w:val="00F422E2"/>
    <w:rsid w:val="00F424FC"/>
    <w:rsid w:val="00F4259F"/>
    <w:rsid w:val="00F42CDC"/>
    <w:rsid w:val="00F439C7"/>
    <w:rsid w:val="00F43ADC"/>
    <w:rsid w:val="00F43E54"/>
    <w:rsid w:val="00F43ED8"/>
    <w:rsid w:val="00F441E0"/>
    <w:rsid w:val="00F44CAD"/>
    <w:rsid w:val="00F45A52"/>
    <w:rsid w:val="00F45A62"/>
    <w:rsid w:val="00F46898"/>
    <w:rsid w:val="00F46D68"/>
    <w:rsid w:val="00F46E18"/>
    <w:rsid w:val="00F46E4B"/>
    <w:rsid w:val="00F46FED"/>
    <w:rsid w:val="00F4701F"/>
    <w:rsid w:val="00F47DDE"/>
    <w:rsid w:val="00F5054F"/>
    <w:rsid w:val="00F508F6"/>
    <w:rsid w:val="00F50945"/>
    <w:rsid w:val="00F51206"/>
    <w:rsid w:val="00F51F1D"/>
    <w:rsid w:val="00F52048"/>
    <w:rsid w:val="00F52120"/>
    <w:rsid w:val="00F52134"/>
    <w:rsid w:val="00F52452"/>
    <w:rsid w:val="00F52893"/>
    <w:rsid w:val="00F52910"/>
    <w:rsid w:val="00F529B3"/>
    <w:rsid w:val="00F52B57"/>
    <w:rsid w:val="00F530CE"/>
    <w:rsid w:val="00F53694"/>
    <w:rsid w:val="00F536F6"/>
    <w:rsid w:val="00F5384F"/>
    <w:rsid w:val="00F5397C"/>
    <w:rsid w:val="00F545E3"/>
    <w:rsid w:val="00F54656"/>
    <w:rsid w:val="00F54DF5"/>
    <w:rsid w:val="00F5508F"/>
    <w:rsid w:val="00F55705"/>
    <w:rsid w:val="00F55F20"/>
    <w:rsid w:val="00F55F95"/>
    <w:rsid w:val="00F5636E"/>
    <w:rsid w:val="00F5671F"/>
    <w:rsid w:val="00F568FB"/>
    <w:rsid w:val="00F56F49"/>
    <w:rsid w:val="00F57255"/>
    <w:rsid w:val="00F57EA2"/>
    <w:rsid w:val="00F6003C"/>
    <w:rsid w:val="00F603CC"/>
    <w:rsid w:val="00F6065F"/>
    <w:rsid w:val="00F60E77"/>
    <w:rsid w:val="00F61D10"/>
    <w:rsid w:val="00F624F3"/>
    <w:rsid w:val="00F626F1"/>
    <w:rsid w:val="00F62C6C"/>
    <w:rsid w:val="00F62D32"/>
    <w:rsid w:val="00F63116"/>
    <w:rsid w:val="00F6327E"/>
    <w:rsid w:val="00F6344B"/>
    <w:rsid w:val="00F63555"/>
    <w:rsid w:val="00F63779"/>
    <w:rsid w:val="00F6378B"/>
    <w:rsid w:val="00F63CBD"/>
    <w:rsid w:val="00F64B65"/>
    <w:rsid w:val="00F64D2D"/>
    <w:rsid w:val="00F652BF"/>
    <w:rsid w:val="00F65441"/>
    <w:rsid w:val="00F6562E"/>
    <w:rsid w:val="00F65F56"/>
    <w:rsid w:val="00F663C6"/>
    <w:rsid w:val="00F66ACF"/>
    <w:rsid w:val="00F67139"/>
    <w:rsid w:val="00F675E3"/>
    <w:rsid w:val="00F70094"/>
    <w:rsid w:val="00F7089D"/>
    <w:rsid w:val="00F708E2"/>
    <w:rsid w:val="00F70B03"/>
    <w:rsid w:val="00F70CDF"/>
    <w:rsid w:val="00F70E07"/>
    <w:rsid w:val="00F70FD0"/>
    <w:rsid w:val="00F7144E"/>
    <w:rsid w:val="00F71632"/>
    <w:rsid w:val="00F719ED"/>
    <w:rsid w:val="00F72553"/>
    <w:rsid w:val="00F726BC"/>
    <w:rsid w:val="00F73105"/>
    <w:rsid w:val="00F732B4"/>
    <w:rsid w:val="00F736B1"/>
    <w:rsid w:val="00F73714"/>
    <w:rsid w:val="00F7454E"/>
    <w:rsid w:val="00F74E1E"/>
    <w:rsid w:val="00F75D93"/>
    <w:rsid w:val="00F75FD9"/>
    <w:rsid w:val="00F76319"/>
    <w:rsid w:val="00F76428"/>
    <w:rsid w:val="00F7655E"/>
    <w:rsid w:val="00F768E3"/>
    <w:rsid w:val="00F76DAF"/>
    <w:rsid w:val="00F77127"/>
    <w:rsid w:val="00F7751C"/>
    <w:rsid w:val="00F7773D"/>
    <w:rsid w:val="00F8087B"/>
    <w:rsid w:val="00F80E4E"/>
    <w:rsid w:val="00F80E8C"/>
    <w:rsid w:val="00F80F40"/>
    <w:rsid w:val="00F81261"/>
    <w:rsid w:val="00F8137D"/>
    <w:rsid w:val="00F814D8"/>
    <w:rsid w:val="00F818B5"/>
    <w:rsid w:val="00F81D45"/>
    <w:rsid w:val="00F81EA1"/>
    <w:rsid w:val="00F82217"/>
    <w:rsid w:val="00F8239C"/>
    <w:rsid w:val="00F82626"/>
    <w:rsid w:val="00F8294C"/>
    <w:rsid w:val="00F82FD9"/>
    <w:rsid w:val="00F83114"/>
    <w:rsid w:val="00F8315C"/>
    <w:rsid w:val="00F833AE"/>
    <w:rsid w:val="00F83618"/>
    <w:rsid w:val="00F839EA"/>
    <w:rsid w:val="00F83A12"/>
    <w:rsid w:val="00F83DB4"/>
    <w:rsid w:val="00F8475B"/>
    <w:rsid w:val="00F848A3"/>
    <w:rsid w:val="00F84B51"/>
    <w:rsid w:val="00F84CB2"/>
    <w:rsid w:val="00F8514E"/>
    <w:rsid w:val="00F85801"/>
    <w:rsid w:val="00F86A18"/>
    <w:rsid w:val="00F86DA4"/>
    <w:rsid w:val="00F86FDB"/>
    <w:rsid w:val="00F8769E"/>
    <w:rsid w:val="00F87A38"/>
    <w:rsid w:val="00F87FB3"/>
    <w:rsid w:val="00F87FF4"/>
    <w:rsid w:val="00F90043"/>
    <w:rsid w:val="00F901B5"/>
    <w:rsid w:val="00F904D8"/>
    <w:rsid w:val="00F905A0"/>
    <w:rsid w:val="00F907A0"/>
    <w:rsid w:val="00F90939"/>
    <w:rsid w:val="00F909A8"/>
    <w:rsid w:val="00F91116"/>
    <w:rsid w:val="00F91543"/>
    <w:rsid w:val="00F9197E"/>
    <w:rsid w:val="00F91AA7"/>
    <w:rsid w:val="00F921CC"/>
    <w:rsid w:val="00F923C3"/>
    <w:rsid w:val="00F92935"/>
    <w:rsid w:val="00F9293D"/>
    <w:rsid w:val="00F92CC3"/>
    <w:rsid w:val="00F92E7D"/>
    <w:rsid w:val="00F92F8D"/>
    <w:rsid w:val="00F937E4"/>
    <w:rsid w:val="00F93BD0"/>
    <w:rsid w:val="00F94B33"/>
    <w:rsid w:val="00F94EF0"/>
    <w:rsid w:val="00F94FBE"/>
    <w:rsid w:val="00F95129"/>
    <w:rsid w:val="00F9535E"/>
    <w:rsid w:val="00F95A28"/>
    <w:rsid w:val="00F95B80"/>
    <w:rsid w:val="00F95F00"/>
    <w:rsid w:val="00F9622D"/>
    <w:rsid w:val="00F9663B"/>
    <w:rsid w:val="00F967CD"/>
    <w:rsid w:val="00F975BC"/>
    <w:rsid w:val="00F97617"/>
    <w:rsid w:val="00FA031B"/>
    <w:rsid w:val="00FA0712"/>
    <w:rsid w:val="00FA08AC"/>
    <w:rsid w:val="00FA1BF3"/>
    <w:rsid w:val="00FA2054"/>
    <w:rsid w:val="00FA2D85"/>
    <w:rsid w:val="00FA3416"/>
    <w:rsid w:val="00FA344B"/>
    <w:rsid w:val="00FA3E1A"/>
    <w:rsid w:val="00FA3E8B"/>
    <w:rsid w:val="00FA45B4"/>
    <w:rsid w:val="00FA4803"/>
    <w:rsid w:val="00FA4B39"/>
    <w:rsid w:val="00FA5472"/>
    <w:rsid w:val="00FA5F06"/>
    <w:rsid w:val="00FA6342"/>
    <w:rsid w:val="00FA65A6"/>
    <w:rsid w:val="00FA66F5"/>
    <w:rsid w:val="00FA6F7E"/>
    <w:rsid w:val="00FA7203"/>
    <w:rsid w:val="00FA7410"/>
    <w:rsid w:val="00FA7946"/>
    <w:rsid w:val="00FA79CC"/>
    <w:rsid w:val="00FA7B14"/>
    <w:rsid w:val="00FB02F7"/>
    <w:rsid w:val="00FB07A1"/>
    <w:rsid w:val="00FB07B7"/>
    <w:rsid w:val="00FB117B"/>
    <w:rsid w:val="00FB1296"/>
    <w:rsid w:val="00FB1333"/>
    <w:rsid w:val="00FB1494"/>
    <w:rsid w:val="00FB173F"/>
    <w:rsid w:val="00FB1EE7"/>
    <w:rsid w:val="00FB203A"/>
    <w:rsid w:val="00FB2112"/>
    <w:rsid w:val="00FB2785"/>
    <w:rsid w:val="00FB2AB1"/>
    <w:rsid w:val="00FB306B"/>
    <w:rsid w:val="00FB3876"/>
    <w:rsid w:val="00FB39DF"/>
    <w:rsid w:val="00FB3B59"/>
    <w:rsid w:val="00FB3C4A"/>
    <w:rsid w:val="00FB3EBE"/>
    <w:rsid w:val="00FB4128"/>
    <w:rsid w:val="00FB42B6"/>
    <w:rsid w:val="00FB4434"/>
    <w:rsid w:val="00FB4780"/>
    <w:rsid w:val="00FB4F3D"/>
    <w:rsid w:val="00FB522E"/>
    <w:rsid w:val="00FB572D"/>
    <w:rsid w:val="00FB5B49"/>
    <w:rsid w:val="00FB5D17"/>
    <w:rsid w:val="00FB732C"/>
    <w:rsid w:val="00FB7AB7"/>
    <w:rsid w:val="00FB7F00"/>
    <w:rsid w:val="00FC01FC"/>
    <w:rsid w:val="00FC024E"/>
    <w:rsid w:val="00FC03EB"/>
    <w:rsid w:val="00FC08EF"/>
    <w:rsid w:val="00FC138B"/>
    <w:rsid w:val="00FC1429"/>
    <w:rsid w:val="00FC1700"/>
    <w:rsid w:val="00FC1F23"/>
    <w:rsid w:val="00FC2877"/>
    <w:rsid w:val="00FC332F"/>
    <w:rsid w:val="00FC3341"/>
    <w:rsid w:val="00FC34AD"/>
    <w:rsid w:val="00FC39DE"/>
    <w:rsid w:val="00FC3CD0"/>
    <w:rsid w:val="00FC40F4"/>
    <w:rsid w:val="00FC43F2"/>
    <w:rsid w:val="00FC4CFE"/>
    <w:rsid w:val="00FC4D94"/>
    <w:rsid w:val="00FC4EED"/>
    <w:rsid w:val="00FC51A3"/>
    <w:rsid w:val="00FC57CA"/>
    <w:rsid w:val="00FC57E3"/>
    <w:rsid w:val="00FC5CED"/>
    <w:rsid w:val="00FC6105"/>
    <w:rsid w:val="00FC6F3B"/>
    <w:rsid w:val="00FC6F90"/>
    <w:rsid w:val="00FC74B0"/>
    <w:rsid w:val="00FC79EB"/>
    <w:rsid w:val="00FC7B1B"/>
    <w:rsid w:val="00FD010E"/>
    <w:rsid w:val="00FD0396"/>
    <w:rsid w:val="00FD05DD"/>
    <w:rsid w:val="00FD0C43"/>
    <w:rsid w:val="00FD0D72"/>
    <w:rsid w:val="00FD164F"/>
    <w:rsid w:val="00FD18B1"/>
    <w:rsid w:val="00FD193B"/>
    <w:rsid w:val="00FD1C73"/>
    <w:rsid w:val="00FD1CB5"/>
    <w:rsid w:val="00FD287E"/>
    <w:rsid w:val="00FD2A20"/>
    <w:rsid w:val="00FD2F34"/>
    <w:rsid w:val="00FD2FE2"/>
    <w:rsid w:val="00FD3037"/>
    <w:rsid w:val="00FD3089"/>
    <w:rsid w:val="00FD34FE"/>
    <w:rsid w:val="00FD35C4"/>
    <w:rsid w:val="00FD439C"/>
    <w:rsid w:val="00FD455D"/>
    <w:rsid w:val="00FD470C"/>
    <w:rsid w:val="00FD4D9E"/>
    <w:rsid w:val="00FD4F43"/>
    <w:rsid w:val="00FD530A"/>
    <w:rsid w:val="00FD5F39"/>
    <w:rsid w:val="00FD611B"/>
    <w:rsid w:val="00FD666D"/>
    <w:rsid w:val="00FD6CE1"/>
    <w:rsid w:val="00FD6D24"/>
    <w:rsid w:val="00FD733F"/>
    <w:rsid w:val="00FE0147"/>
    <w:rsid w:val="00FE0303"/>
    <w:rsid w:val="00FE0317"/>
    <w:rsid w:val="00FE0442"/>
    <w:rsid w:val="00FE08F0"/>
    <w:rsid w:val="00FE10BE"/>
    <w:rsid w:val="00FE1106"/>
    <w:rsid w:val="00FE14FD"/>
    <w:rsid w:val="00FE1A2E"/>
    <w:rsid w:val="00FE1C95"/>
    <w:rsid w:val="00FE20B3"/>
    <w:rsid w:val="00FE22F8"/>
    <w:rsid w:val="00FE2757"/>
    <w:rsid w:val="00FE2A86"/>
    <w:rsid w:val="00FE314B"/>
    <w:rsid w:val="00FE31F4"/>
    <w:rsid w:val="00FE3201"/>
    <w:rsid w:val="00FE3229"/>
    <w:rsid w:val="00FE3344"/>
    <w:rsid w:val="00FE3C67"/>
    <w:rsid w:val="00FE3DC0"/>
    <w:rsid w:val="00FE408D"/>
    <w:rsid w:val="00FE4327"/>
    <w:rsid w:val="00FE4529"/>
    <w:rsid w:val="00FE47A3"/>
    <w:rsid w:val="00FE52FA"/>
    <w:rsid w:val="00FE54BB"/>
    <w:rsid w:val="00FE6278"/>
    <w:rsid w:val="00FE6603"/>
    <w:rsid w:val="00FE670C"/>
    <w:rsid w:val="00FE7007"/>
    <w:rsid w:val="00FE70EB"/>
    <w:rsid w:val="00FE73D6"/>
    <w:rsid w:val="00FE75B9"/>
    <w:rsid w:val="00FE76D2"/>
    <w:rsid w:val="00FE7A8A"/>
    <w:rsid w:val="00FE7EB5"/>
    <w:rsid w:val="00FF09B1"/>
    <w:rsid w:val="00FF0DA5"/>
    <w:rsid w:val="00FF13EF"/>
    <w:rsid w:val="00FF1A36"/>
    <w:rsid w:val="00FF1C4C"/>
    <w:rsid w:val="00FF1CE4"/>
    <w:rsid w:val="00FF1DC3"/>
    <w:rsid w:val="00FF1F66"/>
    <w:rsid w:val="00FF2B1B"/>
    <w:rsid w:val="00FF2CCE"/>
    <w:rsid w:val="00FF35A9"/>
    <w:rsid w:val="00FF3A49"/>
    <w:rsid w:val="00FF49AF"/>
    <w:rsid w:val="00FF51D9"/>
    <w:rsid w:val="00FF53F8"/>
    <w:rsid w:val="00FF6B11"/>
    <w:rsid w:val="00FF6DD1"/>
    <w:rsid w:val="00FF6DEF"/>
    <w:rsid w:val="00FF7E3F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0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6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760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07602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7602"/>
    <w:rPr>
      <w:rFonts w:ascii="MetaPlusLF-Regular" w:hAnsi="MetaPlusLF-Regular" w:cs="Times New Roman"/>
      <w:sz w:val="20"/>
      <w:szCs w:val="20"/>
      <w:lang w:val="de-DE" w:eastAsia="ru-RU"/>
    </w:rPr>
  </w:style>
  <w:style w:type="character" w:styleId="Hyperlink">
    <w:name w:val="Hyperlink"/>
    <w:basedOn w:val="DefaultParagraphFont"/>
    <w:uiPriority w:val="99"/>
    <w:rsid w:val="007076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22C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C6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7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E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220</Words>
  <Characters>1255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subject/>
  <dc:creator>Admin</dc:creator>
  <cp:keywords/>
  <dc:description/>
  <cp:lastModifiedBy>Speed_XP</cp:lastModifiedBy>
  <cp:revision>2</cp:revision>
  <cp:lastPrinted>2020-09-02T13:04:00Z</cp:lastPrinted>
  <dcterms:created xsi:type="dcterms:W3CDTF">2021-04-24T07:25:00Z</dcterms:created>
  <dcterms:modified xsi:type="dcterms:W3CDTF">2021-04-24T07:25:00Z</dcterms:modified>
</cp:coreProperties>
</file>